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18" w:rsidRDefault="002D4418" w:rsidP="00F14E22">
      <w:pPr>
        <w:jc w:val="center"/>
        <w:rPr>
          <w:rFonts w:ascii="Times New Roman" w:hAnsi="Times New Roman"/>
          <w:b/>
          <w:sz w:val="24"/>
          <w:szCs w:val="24"/>
        </w:rPr>
      </w:pPr>
      <w:r w:rsidRPr="00F14E22">
        <w:rPr>
          <w:rFonts w:ascii="Times New Roman" w:hAnsi="Times New Roman"/>
          <w:b/>
          <w:sz w:val="24"/>
          <w:szCs w:val="24"/>
        </w:rPr>
        <w:t>Беспроводной Bluetooth</w:t>
      </w:r>
      <w:r>
        <w:rPr>
          <w:rFonts w:ascii="Times New Roman" w:hAnsi="Times New Roman"/>
          <w:b/>
          <w:sz w:val="24"/>
          <w:szCs w:val="24"/>
        </w:rPr>
        <w:t>-</w:t>
      </w:r>
      <w:r w:rsidRPr="00F14E22">
        <w:rPr>
          <w:rFonts w:ascii="Times New Roman" w:hAnsi="Times New Roman"/>
          <w:b/>
          <w:sz w:val="24"/>
          <w:szCs w:val="24"/>
        </w:rPr>
        <w:t>пульт для фотографирования</w:t>
      </w:r>
    </w:p>
    <w:p w:rsidR="002D4418" w:rsidRPr="00844B4C" w:rsidRDefault="002D4418" w:rsidP="00F14E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44B4C">
        <w:rPr>
          <w:rFonts w:ascii="Times New Roman" w:hAnsi="Times New Roman"/>
          <w:b/>
          <w:i/>
          <w:sz w:val="24"/>
          <w:szCs w:val="24"/>
        </w:rPr>
        <w:t>Пожалуйста, внимательно прочитайте инструкцию по эксплуатации перед использованием!</w:t>
      </w:r>
    </w:p>
    <w:p w:rsidR="002D4418" w:rsidRPr="00F14E22" w:rsidRDefault="002D4418">
      <w:pPr>
        <w:rPr>
          <w:rFonts w:ascii="Times New Roman" w:hAnsi="Times New Roman"/>
          <w:b/>
          <w:sz w:val="24"/>
          <w:szCs w:val="24"/>
        </w:rPr>
      </w:pPr>
      <w:r w:rsidRPr="00F14E22">
        <w:rPr>
          <w:rFonts w:ascii="Times New Roman" w:hAnsi="Times New Roman"/>
          <w:b/>
          <w:sz w:val="24"/>
          <w:szCs w:val="24"/>
        </w:rPr>
        <w:t>Характеристики:</w:t>
      </w:r>
    </w:p>
    <w:p w:rsidR="002D4418" w:rsidRDefault="002D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данных: </w:t>
      </w:r>
      <w:r w:rsidRPr="00CE35AE">
        <w:rPr>
          <w:rFonts w:ascii="Times New Roman" w:hAnsi="Times New Roman"/>
          <w:sz w:val="24"/>
          <w:szCs w:val="24"/>
        </w:rPr>
        <w:t>Bluetooth</w:t>
      </w:r>
      <w:r>
        <w:rPr>
          <w:rFonts w:ascii="Times New Roman" w:hAnsi="Times New Roman"/>
          <w:sz w:val="24"/>
          <w:szCs w:val="24"/>
        </w:rPr>
        <w:t xml:space="preserve"> 3.0</w:t>
      </w:r>
    </w:p>
    <w:p w:rsidR="002D4418" w:rsidRDefault="002D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передачи данных: 2,4 ГГц-2,4835 ГГц</w:t>
      </w:r>
    </w:p>
    <w:p w:rsidR="002D4418" w:rsidRDefault="002D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Радиус действия: 10м (30футов).</w:t>
      </w:r>
    </w:p>
    <w:p w:rsidR="002D4418" w:rsidRPr="00F14E22" w:rsidRDefault="002D4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 батареи: CR2032 – 1 батарея около 6 месяцев при работе около 10 раз в день.</w:t>
      </w:r>
    </w:p>
    <w:p w:rsidR="002D4418" w:rsidRDefault="002D4418">
      <w:pPr>
        <w:rPr>
          <w:rFonts w:ascii="Times New Roman" w:hAnsi="Times New Roman"/>
          <w:b/>
          <w:sz w:val="24"/>
          <w:szCs w:val="24"/>
        </w:rPr>
      </w:pPr>
      <w:r w:rsidRPr="00844B4C">
        <w:rPr>
          <w:rFonts w:ascii="Times New Roman" w:hAnsi="Times New Roman"/>
          <w:b/>
          <w:sz w:val="24"/>
          <w:szCs w:val="24"/>
        </w:rPr>
        <w:t>Инструкция по эксплуатации</w:t>
      </w:r>
    </w:p>
    <w:p w:rsidR="002D4418" w:rsidRDefault="002D4418" w:rsidP="00844B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Нажмите рычажок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4B4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сбоку, замигает синяя лампочка и соединение будет установлено.</w:t>
      </w:r>
    </w:p>
    <w:p w:rsidR="002D4418" w:rsidRDefault="002D4418" w:rsidP="00844B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Включите телефон  </w:t>
      </w:r>
      <w:r w:rsidRPr="00CE35AE"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Активируйте функцию </w:t>
      </w:r>
      <w:r w:rsidRPr="00CE35AE">
        <w:rPr>
          <w:rFonts w:ascii="Times New Roman" w:hAnsi="Times New Roman"/>
          <w:sz w:val="24"/>
          <w:szCs w:val="24"/>
        </w:rPr>
        <w:t>Bluetooth</w:t>
      </w:r>
      <w:r>
        <w:rPr>
          <w:rFonts w:ascii="Times New Roman" w:hAnsi="Times New Roman"/>
          <w:sz w:val="24"/>
          <w:szCs w:val="24"/>
        </w:rPr>
        <w:t xml:space="preserve"> на телефоне  </w:t>
      </w:r>
      <w:r w:rsidRPr="00CE35AE"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 Нажмите на иконку соединения с другими устройствами.</w:t>
      </w:r>
    </w:p>
    <w:p w:rsidR="002D4418" w:rsidRDefault="002D4418" w:rsidP="00844B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Просмотрите </w:t>
      </w:r>
      <w:r w:rsidRPr="00CE35AE">
        <w:rPr>
          <w:rFonts w:ascii="Times New Roman" w:hAnsi="Times New Roman"/>
          <w:sz w:val="24"/>
          <w:szCs w:val="24"/>
        </w:rPr>
        <w:t>Bluetooth</w:t>
      </w:r>
      <w:r>
        <w:rPr>
          <w:rFonts w:ascii="Times New Roman" w:hAnsi="Times New Roman"/>
          <w:sz w:val="24"/>
          <w:szCs w:val="24"/>
        </w:rPr>
        <w:t xml:space="preserve">-устройства, найденные на вашем мобильном телефоне. В списке должно появиться новое устройство. Если вы не видите нового устройства, пожалуйста, нажмите на кнопку прокрутке в меню </w:t>
      </w:r>
      <w:r w:rsidRPr="00CE35AE">
        <w:rPr>
          <w:rFonts w:ascii="Times New Roman" w:hAnsi="Times New Roman"/>
          <w:sz w:val="24"/>
          <w:szCs w:val="24"/>
        </w:rPr>
        <w:t>Bluetooth</w:t>
      </w:r>
      <w:r>
        <w:rPr>
          <w:rFonts w:ascii="Times New Roman" w:hAnsi="Times New Roman"/>
          <w:sz w:val="24"/>
          <w:szCs w:val="24"/>
        </w:rPr>
        <w:t xml:space="preserve"> на Вашем телефоне и прокручивайте до тех пор, пока не увидите необходимое устройство. Далее нажмите на иконку нужного устройства. После успешного соединения устройств, на устройстве будет гореть синяя лампочка. </w:t>
      </w:r>
    </w:p>
    <w:p w:rsidR="002D4418" w:rsidRDefault="002D4418" w:rsidP="00844B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кнопку  фотоаппарата на пульте, теперь вы можете легко сделать селфи и получать удовольствие.</w:t>
      </w:r>
    </w:p>
    <w:p w:rsidR="002D4418" w:rsidRDefault="002D4418" w:rsidP="00844B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окончанию работы с устройством, нажмите рычажок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4B4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сбоку и устройство отключится.</w:t>
      </w:r>
    </w:p>
    <w:p w:rsidR="002D4418" w:rsidRPr="004B4453" w:rsidRDefault="002D4418" w:rsidP="004B445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B4453">
        <w:rPr>
          <w:rFonts w:ascii="Times New Roman" w:hAnsi="Times New Roman"/>
        </w:rPr>
        <w:t>Если нет подключения к устройствам в течение 3 минут, пульт автоматически переходит в спящий режим», (Если при успешном подключении к устройству через блютус пульт не используется в течение 10 минут, он также автоматически переходит в спящий режим). Предназначен для работы с операционными системами Андроид 4.2.2  и более новых версий, а также iОS 6.0 и более новых версий.</w:t>
      </w:r>
    </w:p>
    <w:p w:rsidR="002D4418" w:rsidRDefault="002D4418" w:rsidP="00FD6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совместимых устройств:</w:t>
      </w:r>
    </w:p>
    <w:p w:rsidR="002D4418" w:rsidRDefault="002D4418" w:rsidP="00FD62AE">
      <w:pPr>
        <w:rPr>
          <w:rFonts w:ascii="Times New Roman" w:hAnsi="Times New Roman"/>
          <w:sz w:val="24"/>
          <w:szCs w:val="24"/>
        </w:rPr>
      </w:pPr>
      <w:r w:rsidRPr="00FD62AE">
        <w:rPr>
          <w:rFonts w:ascii="Times New Roman" w:hAnsi="Times New Roman"/>
          <w:sz w:val="24"/>
          <w:szCs w:val="24"/>
          <w:lang w:val="en-US"/>
        </w:rPr>
        <w:t>iphone</w:t>
      </w:r>
      <w:r w:rsidRPr="00363D21">
        <w:rPr>
          <w:rFonts w:ascii="Times New Roman" w:hAnsi="Times New Roman"/>
          <w:sz w:val="24"/>
          <w:szCs w:val="24"/>
        </w:rPr>
        <w:t xml:space="preserve"> 5</w:t>
      </w:r>
      <w:r w:rsidRPr="00FD62AE"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>/5</w:t>
      </w:r>
      <w:r w:rsidRPr="00FD62AE">
        <w:rPr>
          <w:rFonts w:ascii="Times New Roman" w:hAnsi="Times New Roman"/>
          <w:sz w:val="24"/>
          <w:szCs w:val="24"/>
          <w:lang w:val="en-US"/>
        </w:rPr>
        <w:t>c</w:t>
      </w:r>
      <w:r w:rsidRPr="00363D21">
        <w:rPr>
          <w:rFonts w:ascii="Times New Roman" w:hAnsi="Times New Roman"/>
          <w:sz w:val="24"/>
          <w:szCs w:val="24"/>
        </w:rPr>
        <w:t xml:space="preserve">/5, </w:t>
      </w:r>
      <w:r w:rsidRPr="00FD62AE">
        <w:rPr>
          <w:rFonts w:ascii="Times New Roman" w:hAnsi="Times New Roman"/>
          <w:sz w:val="24"/>
          <w:szCs w:val="24"/>
          <w:lang w:val="en-US"/>
        </w:rPr>
        <w:t>iphone</w:t>
      </w:r>
      <w:r w:rsidRPr="00363D21">
        <w:rPr>
          <w:rFonts w:ascii="Times New Roman" w:hAnsi="Times New Roman"/>
          <w:sz w:val="24"/>
          <w:szCs w:val="24"/>
        </w:rPr>
        <w:t>4</w:t>
      </w:r>
      <w:r w:rsidRPr="00FD62AE"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 xml:space="preserve">/4, </w:t>
      </w:r>
      <w:r w:rsidRPr="00FD62AE">
        <w:rPr>
          <w:rFonts w:ascii="Times New Roman" w:hAnsi="Times New Roman"/>
          <w:sz w:val="24"/>
          <w:szCs w:val="24"/>
          <w:lang w:val="en-US"/>
        </w:rPr>
        <w:t>ipad</w:t>
      </w:r>
      <w:r w:rsidRPr="00363D21">
        <w:rPr>
          <w:rFonts w:ascii="Times New Roman" w:hAnsi="Times New Roman"/>
          <w:sz w:val="24"/>
          <w:szCs w:val="24"/>
        </w:rPr>
        <w:t xml:space="preserve"> 3/2, </w:t>
      </w:r>
      <w:r w:rsidRPr="00FD62AE">
        <w:rPr>
          <w:rFonts w:ascii="Times New Roman" w:hAnsi="Times New Roman"/>
          <w:sz w:val="24"/>
          <w:szCs w:val="24"/>
          <w:lang w:val="en-US"/>
        </w:rPr>
        <w:t>ipad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 w:rsidRPr="00FD62AE">
        <w:rPr>
          <w:rFonts w:ascii="Times New Roman" w:hAnsi="Times New Roman"/>
          <w:sz w:val="24"/>
          <w:szCs w:val="24"/>
          <w:lang w:val="en-US"/>
        </w:rPr>
        <w:t>mini</w:t>
      </w:r>
      <w:r w:rsidRPr="00363D21">
        <w:rPr>
          <w:rFonts w:ascii="Times New Roman" w:hAnsi="Times New Roman"/>
          <w:sz w:val="24"/>
          <w:szCs w:val="24"/>
        </w:rPr>
        <w:t xml:space="preserve">, </w:t>
      </w:r>
      <w:r w:rsidRPr="00FD62AE">
        <w:rPr>
          <w:rFonts w:ascii="Times New Roman" w:hAnsi="Times New Roman"/>
          <w:sz w:val="24"/>
          <w:szCs w:val="24"/>
          <w:lang w:val="en-US"/>
        </w:rPr>
        <w:t>ipad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 w:rsidRPr="00FD62AE">
        <w:rPr>
          <w:rFonts w:ascii="Times New Roman" w:hAnsi="Times New Roman"/>
          <w:sz w:val="24"/>
          <w:szCs w:val="24"/>
          <w:lang w:val="en-US"/>
        </w:rPr>
        <w:t>with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 w:rsidRPr="00FD62AE">
        <w:rPr>
          <w:rFonts w:ascii="Times New Roman" w:hAnsi="Times New Roman"/>
          <w:sz w:val="24"/>
          <w:szCs w:val="24"/>
          <w:lang w:val="en-US"/>
        </w:rPr>
        <w:t>Retina</w:t>
      </w:r>
      <w:r w:rsidRPr="00363D21">
        <w:rPr>
          <w:rFonts w:ascii="Times New Roman" w:hAnsi="Times New Roman"/>
          <w:sz w:val="24"/>
          <w:szCs w:val="24"/>
        </w:rPr>
        <w:t xml:space="preserve">, </w:t>
      </w:r>
      <w:r w:rsidRPr="00FD62AE">
        <w:rPr>
          <w:rFonts w:ascii="Times New Roman" w:hAnsi="Times New Roman"/>
          <w:sz w:val="24"/>
          <w:szCs w:val="24"/>
          <w:lang w:val="en-US"/>
        </w:rPr>
        <w:t>Display</w:t>
      </w:r>
      <w:r w:rsidRPr="00363D21">
        <w:rPr>
          <w:rFonts w:ascii="Times New Roman" w:hAnsi="Times New Roman"/>
          <w:sz w:val="24"/>
          <w:szCs w:val="24"/>
        </w:rPr>
        <w:t xml:space="preserve">, </w:t>
      </w:r>
      <w:r w:rsidRPr="00FD62AE">
        <w:rPr>
          <w:rFonts w:ascii="Times New Roman" w:hAnsi="Times New Roman"/>
          <w:sz w:val="24"/>
          <w:szCs w:val="24"/>
          <w:lang w:val="en-US"/>
        </w:rPr>
        <w:t>ipod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 w:rsidRPr="00FD62AE">
        <w:rPr>
          <w:rFonts w:ascii="Times New Roman" w:hAnsi="Times New Roman"/>
          <w:sz w:val="24"/>
          <w:szCs w:val="24"/>
          <w:lang w:val="en-US"/>
        </w:rPr>
        <w:t>touch</w:t>
      </w:r>
      <w:r w:rsidRPr="00363D21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поколения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новее</w:t>
      </w:r>
      <w:r w:rsidRPr="00363D2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Samsung</w:t>
      </w:r>
      <w:r w:rsidRPr="00363D2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Galaxy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>3/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 xml:space="preserve">4+, </w:t>
      </w:r>
      <w:r w:rsidRPr="00FD62AE">
        <w:rPr>
          <w:rFonts w:ascii="Times New Roman" w:hAnsi="Times New Roman"/>
          <w:sz w:val="24"/>
          <w:szCs w:val="24"/>
          <w:lang w:val="en-US"/>
        </w:rPr>
        <w:t>Note</w:t>
      </w:r>
      <w:r w:rsidRPr="00363D21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Pr="00363D21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Pr="00363D21">
        <w:rPr>
          <w:rFonts w:ascii="Times New Roman" w:hAnsi="Times New Roman"/>
          <w:sz w:val="24"/>
          <w:szCs w:val="24"/>
        </w:rPr>
        <w:t xml:space="preserve">3+, </w:t>
      </w:r>
      <w:r w:rsidRPr="00FD62AE">
        <w:rPr>
          <w:rFonts w:ascii="Times New Roman" w:hAnsi="Times New Roman"/>
          <w:sz w:val="24"/>
          <w:szCs w:val="24"/>
          <w:lang w:val="en-US"/>
        </w:rPr>
        <w:t>Tab</w:t>
      </w:r>
      <w:r w:rsidRPr="00363D21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Pr="00363D21">
        <w:rPr>
          <w:rFonts w:ascii="Times New Roman" w:hAnsi="Times New Roman"/>
          <w:sz w:val="24"/>
          <w:szCs w:val="24"/>
        </w:rPr>
        <w:t xml:space="preserve">8,10.1+), </w:t>
      </w:r>
      <w:r w:rsidRPr="00FD62AE">
        <w:rPr>
          <w:rFonts w:ascii="Times New Roman" w:hAnsi="Times New Roman"/>
          <w:sz w:val="24"/>
          <w:szCs w:val="24"/>
          <w:lang w:val="en-US"/>
        </w:rPr>
        <w:t>Moto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 w:rsidRPr="00FD62AE">
        <w:rPr>
          <w:rFonts w:ascii="Times New Roman" w:hAnsi="Times New Roman"/>
          <w:sz w:val="24"/>
          <w:szCs w:val="24"/>
          <w:lang w:val="en-US"/>
        </w:rPr>
        <w:t>X</w:t>
      </w:r>
      <w:r w:rsidRPr="00363D21">
        <w:rPr>
          <w:rFonts w:ascii="Times New Roman" w:hAnsi="Times New Roman"/>
          <w:sz w:val="24"/>
          <w:szCs w:val="24"/>
        </w:rPr>
        <w:t>/</w:t>
      </w:r>
      <w:r w:rsidRPr="00FD62AE">
        <w:rPr>
          <w:rFonts w:ascii="Times New Roman" w:hAnsi="Times New Roman"/>
          <w:sz w:val="24"/>
          <w:szCs w:val="24"/>
          <w:lang w:val="en-US"/>
        </w:rPr>
        <w:t>Nexus</w:t>
      </w:r>
      <w:r w:rsidRPr="00363D21">
        <w:rPr>
          <w:rFonts w:ascii="Times New Roman" w:hAnsi="Times New Roman"/>
          <w:sz w:val="24"/>
          <w:szCs w:val="24"/>
        </w:rPr>
        <w:t xml:space="preserve"> 4,5,7+/</w:t>
      </w:r>
      <w:r w:rsidRPr="00FD62AE">
        <w:rPr>
          <w:rFonts w:ascii="Times New Roman" w:hAnsi="Times New Roman"/>
          <w:sz w:val="24"/>
          <w:szCs w:val="24"/>
          <w:lang w:val="en-US"/>
        </w:rPr>
        <w:t>Xiao</w:t>
      </w:r>
      <w:r>
        <w:rPr>
          <w:rFonts w:ascii="Times New Roman" w:hAnsi="Times New Roman"/>
          <w:sz w:val="24"/>
          <w:szCs w:val="24"/>
          <w:lang w:val="en-US"/>
        </w:rPr>
        <w:t>mi</w:t>
      </w:r>
      <w:r w:rsidRPr="00363D2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 xml:space="preserve">, 3 </w:t>
      </w:r>
      <w:r>
        <w:rPr>
          <w:rFonts w:ascii="Times New Roman" w:hAnsi="Times New Roman"/>
          <w:sz w:val="24"/>
          <w:szCs w:val="24"/>
          <w:lang w:val="en-US"/>
        </w:rPr>
        <w:t>Sony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Xperia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63D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HTC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телефоны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363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андроид</w:t>
      </w:r>
      <w:r w:rsidRPr="00363D21">
        <w:rPr>
          <w:rFonts w:ascii="Times New Roman" w:hAnsi="Times New Roman"/>
          <w:sz w:val="24"/>
          <w:szCs w:val="24"/>
        </w:rPr>
        <w:t xml:space="preserve">.  </w:t>
      </w:r>
    </w:p>
    <w:p w:rsidR="002D4418" w:rsidRDefault="002D4418" w:rsidP="00FD6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2D4418" w:rsidRDefault="002D4418" w:rsidP="001A2FFE">
      <w:pPr>
        <w:pStyle w:val="ListParagraph"/>
        <w:numPr>
          <w:ilvl w:val="0"/>
          <w:numId w:val="3"/>
        </w:numPr>
        <w:ind w:left="0" w:firstLine="284"/>
        <w:rPr>
          <w:rFonts w:ascii="Times New Roman" w:hAnsi="Times New Roman"/>
          <w:sz w:val="24"/>
          <w:szCs w:val="24"/>
        </w:rPr>
      </w:pPr>
      <w:r w:rsidRPr="001A2FFE">
        <w:rPr>
          <w:rFonts w:ascii="Times New Roman" w:hAnsi="Times New Roman"/>
          <w:sz w:val="24"/>
          <w:szCs w:val="24"/>
        </w:rPr>
        <w:t xml:space="preserve">Хотя устройство поддерживает устройства на операционных системах Андроид 4.2.2  и более новых версий, однако может не подсоединиться. Пожалуйста, проверьте, поддерживает ли Ваш телефон функцию </w:t>
      </w:r>
      <w:r w:rsidRPr="00CE35AE">
        <w:rPr>
          <w:rFonts w:ascii="Times New Roman" w:hAnsi="Times New Roman"/>
          <w:sz w:val="24"/>
          <w:szCs w:val="24"/>
        </w:rPr>
        <w:t>Bluetooth</w:t>
      </w:r>
      <w:r w:rsidRPr="001A2FFE">
        <w:rPr>
          <w:rFonts w:ascii="Times New Roman" w:hAnsi="Times New Roman"/>
          <w:sz w:val="24"/>
          <w:szCs w:val="24"/>
        </w:rPr>
        <w:t>. Если Ваш мобильный  телефон не поддерживает данную функц</w:t>
      </w:r>
      <w:r>
        <w:rPr>
          <w:rFonts w:ascii="Times New Roman" w:hAnsi="Times New Roman"/>
          <w:sz w:val="24"/>
          <w:szCs w:val="24"/>
        </w:rPr>
        <w:t>ию, подключение к устройству не</w:t>
      </w:r>
      <w:r w:rsidRPr="001A2FFE">
        <w:rPr>
          <w:rFonts w:ascii="Times New Roman" w:hAnsi="Times New Roman"/>
          <w:sz w:val="24"/>
          <w:szCs w:val="24"/>
        </w:rPr>
        <w:t>возможно.</w:t>
      </w:r>
    </w:p>
    <w:p w:rsidR="002D4418" w:rsidRDefault="002D4418" w:rsidP="001A2FFE">
      <w:pPr>
        <w:pStyle w:val="ListParagraph"/>
        <w:numPr>
          <w:ilvl w:val="0"/>
          <w:numId w:val="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увеличения фрагментов изображения на экране видеодисплея поддерживается только моделями Samsung S3, S4. </w:t>
      </w:r>
    </w:p>
    <w:p w:rsidR="002D4418" w:rsidRDefault="002D4418" w:rsidP="001A2FFE">
      <w:pPr>
        <w:pStyle w:val="ListParagraph"/>
        <w:numPr>
          <w:ilvl w:val="0"/>
          <w:numId w:val="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не удалось успешно подключить устройства через </w:t>
      </w:r>
      <w:r w:rsidRPr="00CE35AE">
        <w:rPr>
          <w:rFonts w:ascii="Times New Roman" w:hAnsi="Times New Roman"/>
          <w:sz w:val="24"/>
          <w:szCs w:val="24"/>
        </w:rPr>
        <w:t>Bluetooth</w:t>
      </w:r>
      <w:r>
        <w:rPr>
          <w:rFonts w:ascii="Times New Roman" w:hAnsi="Times New Roman"/>
          <w:sz w:val="24"/>
          <w:szCs w:val="24"/>
        </w:rPr>
        <w:t>, пожалуйста, проверьте, установлена ли камера на вашем мобильном телефоне.</w:t>
      </w:r>
    </w:p>
    <w:p w:rsidR="002D4418" w:rsidRPr="001A2FFE" w:rsidRDefault="002D4418" w:rsidP="00E06E4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2D4418" w:rsidRPr="001A2FFE" w:rsidSect="0034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4E9"/>
    <w:multiLevelType w:val="hybridMultilevel"/>
    <w:tmpl w:val="BB5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239C9"/>
    <w:multiLevelType w:val="hybridMultilevel"/>
    <w:tmpl w:val="8118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367E01"/>
    <w:multiLevelType w:val="hybridMultilevel"/>
    <w:tmpl w:val="AE9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22"/>
    <w:rsid w:val="0010576C"/>
    <w:rsid w:val="001A2FFE"/>
    <w:rsid w:val="001C1578"/>
    <w:rsid w:val="002A0800"/>
    <w:rsid w:val="002D4418"/>
    <w:rsid w:val="002E0847"/>
    <w:rsid w:val="00344B89"/>
    <w:rsid w:val="00363D21"/>
    <w:rsid w:val="003C5C4E"/>
    <w:rsid w:val="003F1721"/>
    <w:rsid w:val="004A0FB1"/>
    <w:rsid w:val="004B4453"/>
    <w:rsid w:val="00531364"/>
    <w:rsid w:val="00595CE4"/>
    <w:rsid w:val="005D7E94"/>
    <w:rsid w:val="00633BB2"/>
    <w:rsid w:val="006E17EE"/>
    <w:rsid w:val="007464F7"/>
    <w:rsid w:val="00763D93"/>
    <w:rsid w:val="007F527B"/>
    <w:rsid w:val="00844B4C"/>
    <w:rsid w:val="00A16A0B"/>
    <w:rsid w:val="00A35796"/>
    <w:rsid w:val="00B73B11"/>
    <w:rsid w:val="00CE35AE"/>
    <w:rsid w:val="00D30E8D"/>
    <w:rsid w:val="00E06E44"/>
    <w:rsid w:val="00E211DD"/>
    <w:rsid w:val="00E34C80"/>
    <w:rsid w:val="00E9082A"/>
    <w:rsid w:val="00F14E22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361</Words>
  <Characters>2062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13</cp:revision>
  <cp:lastPrinted>2014-12-29T10:45:00Z</cp:lastPrinted>
  <dcterms:created xsi:type="dcterms:W3CDTF">2014-12-24T12:48:00Z</dcterms:created>
  <dcterms:modified xsi:type="dcterms:W3CDTF">2015-02-10T05:53:00Z</dcterms:modified>
</cp:coreProperties>
</file>