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EF" w:rsidRPr="004566F7" w:rsidRDefault="00A86FEF" w:rsidP="006968C7">
      <w:pPr>
        <w:spacing w:after="0"/>
        <w:jc w:val="center"/>
        <w:rPr>
          <w:rFonts w:ascii="Times New Roman" w:hAnsi="Times New Roman"/>
          <w:sz w:val="24"/>
        </w:rPr>
      </w:pPr>
      <w:r w:rsidRPr="004566F7">
        <w:rPr>
          <w:rFonts w:ascii="Times New Roman" w:hAnsi="Times New Roman"/>
          <w:sz w:val="24"/>
        </w:rPr>
        <w:t>Фонарик и настольный светильник на солнечных батарейках</w:t>
      </w:r>
    </w:p>
    <w:p w:rsidR="00A86FEF" w:rsidRDefault="00A86FEF" w:rsidP="004566F7">
      <w:pPr>
        <w:spacing w:after="0"/>
        <w:rPr>
          <w:rFonts w:ascii="Times New Roman" w:hAnsi="Times New Roman"/>
          <w:sz w:val="24"/>
        </w:rPr>
      </w:pPr>
    </w:p>
    <w:p w:rsidR="00A86FEF" w:rsidRDefault="00A86FEF" w:rsidP="00F325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Мощный фонарик на солнечных батарейках отличается оригинальным дизайном, высокой яркостью и компактностью. Он станет Вашим незаменимым помощником на работе, во время учебы, в поездке. Для оптимальной эксплуатации изделия просим Вас ознакомиться со следующими инструкциями.</w:t>
      </w:r>
    </w:p>
    <w:p w:rsidR="00A86FEF" w:rsidRDefault="00A86FEF" w:rsidP="004566F7">
      <w:pPr>
        <w:spacing w:after="0"/>
        <w:rPr>
          <w:rFonts w:ascii="Times New Roman" w:hAnsi="Times New Roman"/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12.25pt;margin-top:15.85pt;width:156.6pt;height:453.05pt;z-index:-251658240;visibility:visible" wrapcoords="-103 0 -103 21564 21600 21564 21600 0 -103 0">
            <v:imagedata r:id="rId5" o:title=""/>
            <w10:wrap type="tight"/>
          </v:shape>
        </w:pict>
      </w:r>
    </w:p>
    <w:p w:rsidR="00A86FEF" w:rsidRDefault="00A86FEF" w:rsidP="004566F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изделия:</w:t>
      </w:r>
    </w:p>
    <w:p w:rsidR="00A86FEF" w:rsidRDefault="00A86FEF" w:rsidP="00F325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Встроенный перезаряжаемый аккумулятор емкостью 800 мАч, не требующий особого техобслуживания.</w:t>
      </w:r>
    </w:p>
    <w:p w:rsidR="00A86FEF" w:rsidRDefault="00A86FEF" w:rsidP="00F325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Длительный срок службы аккумулятора, более 250 циклов подзарядки.</w:t>
      </w:r>
    </w:p>
    <w:p w:rsidR="00A86FEF" w:rsidRDefault="00A86FEF" w:rsidP="00F325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Белый энергосберегающий светодиод с высоким уровнем яркости 0,5 Вт.</w:t>
      </w:r>
    </w:p>
    <w:p w:rsidR="00A86FEF" w:rsidRDefault="00A86FEF" w:rsidP="00F325E9">
      <w:pPr>
        <w:spacing w:after="0"/>
        <w:jc w:val="both"/>
        <w:rPr>
          <w:rFonts w:ascii="Times New Roman" w:hAnsi="Times New Roman"/>
          <w:sz w:val="24"/>
        </w:rPr>
      </w:pPr>
      <w:r w:rsidRPr="00271C09">
        <w:rPr>
          <w:rFonts w:ascii="Times New Roman" w:hAnsi="Times New Roman"/>
          <w:sz w:val="24"/>
        </w:rPr>
        <w:t>4. Дополнительно: солнечные панели мощностью 0,2 Вт.</w:t>
      </w:r>
    </w:p>
    <w:p w:rsidR="00A86FEF" w:rsidRDefault="00A86FEF" w:rsidP="004566F7">
      <w:pPr>
        <w:spacing w:after="0"/>
        <w:rPr>
          <w:rFonts w:ascii="Times New Roman" w:hAnsi="Times New Roman"/>
          <w:sz w:val="24"/>
        </w:rPr>
      </w:pPr>
    </w:p>
    <w:p w:rsidR="00A86FEF" w:rsidRDefault="00A86FEF" w:rsidP="004566F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Примечание:</w:t>
      </w:r>
    </w:p>
    <w:p w:rsidR="00A86FEF" w:rsidRDefault="00A86FEF" w:rsidP="00F32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первом использовании изделия, и если изделие не используется более трех месяцев, следует использовать электроэнергию для его подзарядки.</w:t>
      </w:r>
    </w:p>
    <w:p w:rsidR="00A86FEF" w:rsidRDefault="00A86FEF" w:rsidP="00F32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низкой яркости света фонарика следует зарядить изделие.</w:t>
      </w:r>
    </w:p>
    <w:p w:rsidR="00A86FEF" w:rsidRDefault="00A86FEF" w:rsidP="00F32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невозможности подзарядить изделие следует выключить фонарик.</w:t>
      </w:r>
    </w:p>
    <w:p w:rsidR="00A86FEF" w:rsidRPr="00AD732F" w:rsidRDefault="00A86FEF" w:rsidP="00F325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Запрещено направлять свет непосредственно в глаза, существует риск ухудшения зрения (детям разрешено использовать изделие только под присмотром взрослых).</w:t>
      </w:r>
    </w:p>
    <w:p w:rsidR="00A86FEF" w:rsidRDefault="00A86FEF" w:rsidP="004566F7">
      <w:pPr>
        <w:spacing w:after="0"/>
        <w:rPr>
          <w:rFonts w:ascii="Times New Roman" w:hAnsi="Times New Roman"/>
          <w:sz w:val="24"/>
        </w:rPr>
      </w:pPr>
    </w:p>
    <w:p w:rsidR="00A86FEF" w:rsidRDefault="00A86FEF" w:rsidP="000B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Полезный совет: когда фонарик не используется, следует оставить его на подзарядку в хорошо освещенном солнечными лучами помещении.</w:t>
      </w:r>
    </w:p>
    <w:p w:rsidR="00A86FEF" w:rsidRDefault="00A86FEF" w:rsidP="004566F7">
      <w:pPr>
        <w:spacing w:after="0"/>
        <w:rPr>
          <w:rFonts w:ascii="Times New Roman" w:hAnsi="Times New Roman"/>
          <w:sz w:val="24"/>
        </w:rPr>
      </w:pPr>
    </w:p>
    <w:p w:rsidR="00A86FEF" w:rsidRDefault="00A86FEF" w:rsidP="004566F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Эксплуатация изделия:</w:t>
      </w:r>
    </w:p>
    <w:p w:rsidR="00A86FEF" w:rsidRDefault="00A86FEF" w:rsidP="00F325E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способ подзарядки: в случае подзарядки солнечными панелями в хорошо освещенном помещении следует придерживаться</w:t>
      </w:r>
      <w:r w:rsidRPr="000453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стандартных условий подзарядки (1000 Вт/М2, АМ 1,5, 25 </w:t>
      </w:r>
      <w:r>
        <w:rPr>
          <w:rFonts w:ascii="Times New Roman" w:hAnsi="Times New Roman"/>
          <w:sz w:val="24"/>
          <w:lang w:val="fr-FR"/>
        </w:rPr>
        <w:t>°</w:t>
      </w:r>
      <w:r>
        <w:rPr>
          <w:rFonts w:ascii="Times New Roman" w:hAnsi="Times New Roman"/>
          <w:sz w:val="24"/>
        </w:rPr>
        <w:t>С). Заряжать изделие около 25 часов.</w:t>
      </w:r>
    </w:p>
    <w:p w:rsidR="00A86FEF" w:rsidRDefault="00A86FEF" w:rsidP="00F325E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способ подзарядки: подзарядка через блок питания, подключенный к сети переменного тока напряжением 220 В и частотой 50 Гц. Следует соблюдать</w:t>
      </w:r>
      <w:r w:rsidRPr="00B338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инструкции во время подзарядки, заряжать изделие около 11 часов.</w:t>
      </w:r>
    </w:p>
    <w:p w:rsidR="00A86FEF" w:rsidRDefault="00A86FEF" w:rsidP="00F325E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использовании изделия переместить ползунок переключателя в верхнее положение, загорится главный фонарик, переместить ползунок в нижнее положение, загорится задний фонарик с шестью светодиодами, ползунок в среднем положении выключает свет.</w:t>
      </w:r>
    </w:p>
    <w:p w:rsidR="00A86FEF" w:rsidRPr="001E5C68" w:rsidRDefault="00A86FEF" w:rsidP="00F325E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полной зарядке аккумулятора и использовании светодиодов изделие будет работать приблизительно 20 часов, при непрерывном использовании света главного фонарика – около 10 часов.</w:t>
      </w:r>
    </w:p>
    <w:p w:rsidR="00A86FEF" w:rsidRPr="004566F7" w:rsidRDefault="00A86FEF" w:rsidP="004566F7">
      <w:pPr>
        <w:spacing w:after="0"/>
        <w:rPr>
          <w:rFonts w:ascii="Times New Roman" w:hAnsi="Times New Roman"/>
          <w:sz w:val="24"/>
        </w:rPr>
      </w:pPr>
    </w:p>
    <w:sectPr w:rsidR="00A86FEF" w:rsidRPr="004566F7" w:rsidSect="007B5CA8">
      <w:pgSz w:w="11906" w:h="16838"/>
      <w:pgMar w:top="567" w:right="851" w:bottom="567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0C22"/>
    <w:multiLevelType w:val="hybridMultilevel"/>
    <w:tmpl w:val="4438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B27C06"/>
    <w:multiLevelType w:val="hybridMultilevel"/>
    <w:tmpl w:val="8438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6E1"/>
    <w:rsid w:val="0000007B"/>
    <w:rsid w:val="00000489"/>
    <w:rsid w:val="0000068C"/>
    <w:rsid w:val="00002015"/>
    <w:rsid w:val="000024D8"/>
    <w:rsid w:val="000027D6"/>
    <w:rsid w:val="000027DA"/>
    <w:rsid w:val="00002CE0"/>
    <w:rsid w:val="000030D8"/>
    <w:rsid w:val="000035C2"/>
    <w:rsid w:val="00003875"/>
    <w:rsid w:val="00003959"/>
    <w:rsid w:val="00003A8B"/>
    <w:rsid w:val="00004239"/>
    <w:rsid w:val="00004624"/>
    <w:rsid w:val="00004691"/>
    <w:rsid w:val="00004824"/>
    <w:rsid w:val="00004EDE"/>
    <w:rsid w:val="00005454"/>
    <w:rsid w:val="0000610E"/>
    <w:rsid w:val="0000611E"/>
    <w:rsid w:val="000061B9"/>
    <w:rsid w:val="000065AA"/>
    <w:rsid w:val="000068A6"/>
    <w:rsid w:val="00006F4E"/>
    <w:rsid w:val="0000720C"/>
    <w:rsid w:val="000076D9"/>
    <w:rsid w:val="000077C4"/>
    <w:rsid w:val="00007AF3"/>
    <w:rsid w:val="00007C2C"/>
    <w:rsid w:val="00010D5B"/>
    <w:rsid w:val="00011337"/>
    <w:rsid w:val="00011A58"/>
    <w:rsid w:val="00011E09"/>
    <w:rsid w:val="000124C5"/>
    <w:rsid w:val="000129BE"/>
    <w:rsid w:val="00012ECE"/>
    <w:rsid w:val="00012FE7"/>
    <w:rsid w:val="000130CA"/>
    <w:rsid w:val="00013332"/>
    <w:rsid w:val="0001357E"/>
    <w:rsid w:val="00013809"/>
    <w:rsid w:val="0001381F"/>
    <w:rsid w:val="00013CB3"/>
    <w:rsid w:val="00013CDF"/>
    <w:rsid w:val="00013EAC"/>
    <w:rsid w:val="00014523"/>
    <w:rsid w:val="00014AE0"/>
    <w:rsid w:val="00014D65"/>
    <w:rsid w:val="00014EE4"/>
    <w:rsid w:val="00015489"/>
    <w:rsid w:val="00015D6C"/>
    <w:rsid w:val="000162A1"/>
    <w:rsid w:val="00016680"/>
    <w:rsid w:val="00017ADE"/>
    <w:rsid w:val="00017E1C"/>
    <w:rsid w:val="000209B3"/>
    <w:rsid w:val="00020D57"/>
    <w:rsid w:val="00021004"/>
    <w:rsid w:val="000210E1"/>
    <w:rsid w:val="00021493"/>
    <w:rsid w:val="00021728"/>
    <w:rsid w:val="000217A4"/>
    <w:rsid w:val="000218AE"/>
    <w:rsid w:val="00021A46"/>
    <w:rsid w:val="00021B1B"/>
    <w:rsid w:val="00021EEF"/>
    <w:rsid w:val="00022CA9"/>
    <w:rsid w:val="0002374A"/>
    <w:rsid w:val="00023F14"/>
    <w:rsid w:val="000241D0"/>
    <w:rsid w:val="00024B99"/>
    <w:rsid w:val="00024E72"/>
    <w:rsid w:val="00025592"/>
    <w:rsid w:val="000258D2"/>
    <w:rsid w:val="00025C74"/>
    <w:rsid w:val="000275E9"/>
    <w:rsid w:val="0002787E"/>
    <w:rsid w:val="00027A28"/>
    <w:rsid w:val="0003005E"/>
    <w:rsid w:val="00030396"/>
    <w:rsid w:val="00030707"/>
    <w:rsid w:val="000308FD"/>
    <w:rsid w:val="00030CCB"/>
    <w:rsid w:val="00031830"/>
    <w:rsid w:val="00031C96"/>
    <w:rsid w:val="00031FEC"/>
    <w:rsid w:val="000327ED"/>
    <w:rsid w:val="000328CE"/>
    <w:rsid w:val="00033204"/>
    <w:rsid w:val="0003398F"/>
    <w:rsid w:val="00033D2F"/>
    <w:rsid w:val="00033F73"/>
    <w:rsid w:val="000345AC"/>
    <w:rsid w:val="00034B1D"/>
    <w:rsid w:val="00035188"/>
    <w:rsid w:val="000351C5"/>
    <w:rsid w:val="000352A0"/>
    <w:rsid w:val="000354F8"/>
    <w:rsid w:val="0003575D"/>
    <w:rsid w:val="00035834"/>
    <w:rsid w:val="00035E72"/>
    <w:rsid w:val="00036172"/>
    <w:rsid w:val="0003617E"/>
    <w:rsid w:val="000361CF"/>
    <w:rsid w:val="00036956"/>
    <w:rsid w:val="00036E08"/>
    <w:rsid w:val="000376C3"/>
    <w:rsid w:val="00037BCD"/>
    <w:rsid w:val="00037DDA"/>
    <w:rsid w:val="000412D5"/>
    <w:rsid w:val="000417D5"/>
    <w:rsid w:val="00042378"/>
    <w:rsid w:val="0004237C"/>
    <w:rsid w:val="00042E67"/>
    <w:rsid w:val="000431F1"/>
    <w:rsid w:val="00043B63"/>
    <w:rsid w:val="00043F7E"/>
    <w:rsid w:val="000448B9"/>
    <w:rsid w:val="00044CEA"/>
    <w:rsid w:val="00045333"/>
    <w:rsid w:val="00045FA5"/>
    <w:rsid w:val="0004612A"/>
    <w:rsid w:val="00046183"/>
    <w:rsid w:val="000466E7"/>
    <w:rsid w:val="00046FBC"/>
    <w:rsid w:val="000477A2"/>
    <w:rsid w:val="00047EB4"/>
    <w:rsid w:val="000509A7"/>
    <w:rsid w:val="000509EC"/>
    <w:rsid w:val="0005175F"/>
    <w:rsid w:val="00052014"/>
    <w:rsid w:val="000520E7"/>
    <w:rsid w:val="000523EF"/>
    <w:rsid w:val="00052B00"/>
    <w:rsid w:val="000533C9"/>
    <w:rsid w:val="00053E82"/>
    <w:rsid w:val="0005411A"/>
    <w:rsid w:val="000549BD"/>
    <w:rsid w:val="00054A38"/>
    <w:rsid w:val="00054B28"/>
    <w:rsid w:val="00054D8C"/>
    <w:rsid w:val="00054F5C"/>
    <w:rsid w:val="000555AF"/>
    <w:rsid w:val="00055659"/>
    <w:rsid w:val="00055778"/>
    <w:rsid w:val="00055BA8"/>
    <w:rsid w:val="000562E5"/>
    <w:rsid w:val="00056B49"/>
    <w:rsid w:val="00056CE0"/>
    <w:rsid w:val="000573D5"/>
    <w:rsid w:val="0005761A"/>
    <w:rsid w:val="00060375"/>
    <w:rsid w:val="00060530"/>
    <w:rsid w:val="00060806"/>
    <w:rsid w:val="00060C1A"/>
    <w:rsid w:val="00061254"/>
    <w:rsid w:val="00061485"/>
    <w:rsid w:val="0006160C"/>
    <w:rsid w:val="00062629"/>
    <w:rsid w:val="000627CF"/>
    <w:rsid w:val="00063E9D"/>
    <w:rsid w:val="00064AAC"/>
    <w:rsid w:val="000653D6"/>
    <w:rsid w:val="0006562E"/>
    <w:rsid w:val="000664D0"/>
    <w:rsid w:val="00066D14"/>
    <w:rsid w:val="00066D9E"/>
    <w:rsid w:val="000674B7"/>
    <w:rsid w:val="00067885"/>
    <w:rsid w:val="000703D6"/>
    <w:rsid w:val="00071069"/>
    <w:rsid w:val="00071CF3"/>
    <w:rsid w:val="0007242D"/>
    <w:rsid w:val="000725DE"/>
    <w:rsid w:val="0007303C"/>
    <w:rsid w:val="0007315D"/>
    <w:rsid w:val="00073621"/>
    <w:rsid w:val="00074070"/>
    <w:rsid w:val="0007416E"/>
    <w:rsid w:val="00074FDE"/>
    <w:rsid w:val="00075725"/>
    <w:rsid w:val="00075A54"/>
    <w:rsid w:val="00075EC4"/>
    <w:rsid w:val="0007764E"/>
    <w:rsid w:val="00080089"/>
    <w:rsid w:val="000800DC"/>
    <w:rsid w:val="000802F5"/>
    <w:rsid w:val="000803A2"/>
    <w:rsid w:val="000805EC"/>
    <w:rsid w:val="00080C63"/>
    <w:rsid w:val="00081326"/>
    <w:rsid w:val="0008142D"/>
    <w:rsid w:val="00081F74"/>
    <w:rsid w:val="00082531"/>
    <w:rsid w:val="000831CB"/>
    <w:rsid w:val="0008372E"/>
    <w:rsid w:val="000839E2"/>
    <w:rsid w:val="00083C34"/>
    <w:rsid w:val="00083CCC"/>
    <w:rsid w:val="00083DAC"/>
    <w:rsid w:val="000841C7"/>
    <w:rsid w:val="0008485F"/>
    <w:rsid w:val="000851EA"/>
    <w:rsid w:val="00085B21"/>
    <w:rsid w:val="00085F18"/>
    <w:rsid w:val="00086305"/>
    <w:rsid w:val="000863E9"/>
    <w:rsid w:val="00086E53"/>
    <w:rsid w:val="00086F2F"/>
    <w:rsid w:val="0008706A"/>
    <w:rsid w:val="00087673"/>
    <w:rsid w:val="0008789C"/>
    <w:rsid w:val="000878BD"/>
    <w:rsid w:val="00090345"/>
    <w:rsid w:val="0009038C"/>
    <w:rsid w:val="0009062E"/>
    <w:rsid w:val="00090727"/>
    <w:rsid w:val="0009078D"/>
    <w:rsid w:val="000909DD"/>
    <w:rsid w:val="0009102B"/>
    <w:rsid w:val="00091556"/>
    <w:rsid w:val="00091C1C"/>
    <w:rsid w:val="00091C91"/>
    <w:rsid w:val="000920A6"/>
    <w:rsid w:val="000925BC"/>
    <w:rsid w:val="000927F8"/>
    <w:rsid w:val="00092840"/>
    <w:rsid w:val="000929C3"/>
    <w:rsid w:val="00094966"/>
    <w:rsid w:val="00094981"/>
    <w:rsid w:val="00094C4B"/>
    <w:rsid w:val="000951E1"/>
    <w:rsid w:val="000951FC"/>
    <w:rsid w:val="00095D02"/>
    <w:rsid w:val="00096B4B"/>
    <w:rsid w:val="000976F5"/>
    <w:rsid w:val="0009796E"/>
    <w:rsid w:val="00097CD7"/>
    <w:rsid w:val="00097FC8"/>
    <w:rsid w:val="000A0A22"/>
    <w:rsid w:val="000A0B8B"/>
    <w:rsid w:val="000A0BF6"/>
    <w:rsid w:val="000A112E"/>
    <w:rsid w:val="000A1A28"/>
    <w:rsid w:val="000A1F0B"/>
    <w:rsid w:val="000A252B"/>
    <w:rsid w:val="000A2935"/>
    <w:rsid w:val="000A2E16"/>
    <w:rsid w:val="000A3217"/>
    <w:rsid w:val="000A3371"/>
    <w:rsid w:val="000A352D"/>
    <w:rsid w:val="000A3FD9"/>
    <w:rsid w:val="000A416E"/>
    <w:rsid w:val="000A423D"/>
    <w:rsid w:val="000A47D6"/>
    <w:rsid w:val="000A4C48"/>
    <w:rsid w:val="000A4FCA"/>
    <w:rsid w:val="000A525F"/>
    <w:rsid w:val="000A59B6"/>
    <w:rsid w:val="000A5A27"/>
    <w:rsid w:val="000A5B90"/>
    <w:rsid w:val="000A5B9A"/>
    <w:rsid w:val="000A6774"/>
    <w:rsid w:val="000A6D58"/>
    <w:rsid w:val="000A70E7"/>
    <w:rsid w:val="000A793C"/>
    <w:rsid w:val="000B024F"/>
    <w:rsid w:val="000B0530"/>
    <w:rsid w:val="000B199B"/>
    <w:rsid w:val="000B38AB"/>
    <w:rsid w:val="000B3E56"/>
    <w:rsid w:val="000B3F4C"/>
    <w:rsid w:val="000B4148"/>
    <w:rsid w:val="000B41E9"/>
    <w:rsid w:val="000B4220"/>
    <w:rsid w:val="000B42E4"/>
    <w:rsid w:val="000B4371"/>
    <w:rsid w:val="000B47FC"/>
    <w:rsid w:val="000B497B"/>
    <w:rsid w:val="000B4C22"/>
    <w:rsid w:val="000B5803"/>
    <w:rsid w:val="000B580D"/>
    <w:rsid w:val="000B5D0C"/>
    <w:rsid w:val="000B5DBF"/>
    <w:rsid w:val="000B613A"/>
    <w:rsid w:val="000B6885"/>
    <w:rsid w:val="000B6952"/>
    <w:rsid w:val="000B6D82"/>
    <w:rsid w:val="000B7467"/>
    <w:rsid w:val="000B7A59"/>
    <w:rsid w:val="000C07FA"/>
    <w:rsid w:val="000C0AE5"/>
    <w:rsid w:val="000C0EE2"/>
    <w:rsid w:val="000C1189"/>
    <w:rsid w:val="000C14ED"/>
    <w:rsid w:val="000C15E3"/>
    <w:rsid w:val="000C1C37"/>
    <w:rsid w:val="000C2E5C"/>
    <w:rsid w:val="000C38BA"/>
    <w:rsid w:val="000C3BDE"/>
    <w:rsid w:val="000C4FF5"/>
    <w:rsid w:val="000C5044"/>
    <w:rsid w:val="000C5079"/>
    <w:rsid w:val="000C5243"/>
    <w:rsid w:val="000C5AC8"/>
    <w:rsid w:val="000C5BCF"/>
    <w:rsid w:val="000C6005"/>
    <w:rsid w:val="000C61A8"/>
    <w:rsid w:val="000C65FB"/>
    <w:rsid w:val="000C6734"/>
    <w:rsid w:val="000C67ED"/>
    <w:rsid w:val="000C69E7"/>
    <w:rsid w:val="000C7071"/>
    <w:rsid w:val="000C7197"/>
    <w:rsid w:val="000C7824"/>
    <w:rsid w:val="000C792C"/>
    <w:rsid w:val="000C7A6C"/>
    <w:rsid w:val="000C7AB0"/>
    <w:rsid w:val="000D06F0"/>
    <w:rsid w:val="000D0A59"/>
    <w:rsid w:val="000D160C"/>
    <w:rsid w:val="000D173D"/>
    <w:rsid w:val="000D1BA4"/>
    <w:rsid w:val="000D2440"/>
    <w:rsid w:val="000D37B0"/>
    <w:rsid w:val="000D3BCB"/>
    <w:rsid w:val="000D4536"/>
    <w:rsid w:val="000D4646"/>
    <w:rsid w:val="000D593A"/>
    <w:rsid w:val="000D601D"/>
    <w:rsid w:val="000D6CD7"/>
    <w:rsid w:val="000D6D96"/>
    <w:rsid w:val="000D6FA9"/>
    <w:rsid w:val="000D7609"/>
    <w:rsid w:val="000D7C52"/>
    <w:rsid w:val="000D7CB1"/>
    <w:rsid w:val="000D7F64"/>
    <w:rsid w:val="000E027C"/>
    <w:rsid w:val="000E08C4"/>
    <w:rsid w:val="000E112F"/>
    <w:rsid w:val="000E12D7"/>
    <w:rsid w:val="000E14DF"/>
    <w:rsid w:val="000E2533"/>
    <w:rsid w:val="000E26E2"/>
    <w:rsid w:val="000E2AAC"/>
    <w:rsid w:val="000E3437"/>
    <w:rsid w:val="000E36A4"/>
    <w:rsid w:val="000E3A17"/>
    <w:rsid w:val="000E3A23"/>
    <w:rsid w:val="000E43A0"/>
    <w:rsid w:val="000E48DD"/>
    <w:rsid w:val="000E492B"/>
    <w:rsid w:val="000E4FCC"/>
    <w:rsid w:val="000E502C"/>
    <w:rsid w:val="000E5253"/>
    <w:rsid w:val="000E560A"/>
    <w:rsid w:val="000E5B11"/>
    <w:rsid w:val="000E5C96"/>
    <w:rsid w:val="000E65CA"/>
    <w:rsid w:val="000E6620"/>
    <w:rsid w:val="000E7389"/>
    <w:rsid w:val="000E744F"/>
    <w:rsid w:val="000E765C"/>
    <w:rsid w:val="000E7E7F"/>
    <w:rsid w:val="000F0BD3"/>
    <w:rsid w:val="000F123E"/>
    <w:rsid w:val="000F1826"/>
    <w:rsid w:val="000F1C91"/>
    <w:rsid w:val="000F1E9D"/>
    <w:rsid w:val="000F1EAA"/>
    <w:rsid w:val="000F2026"/>
    <w:rsid w:val="000F206F"/>
    <w:rsid w:val="000F28C5"/>
    <w:rsid w:val="000F3307"/>
    <w:rsid w:val="000F3A00"/>
    <w:rsid w:val="000F3AA1"/>
    <w:rsid w:val="000F3ADE"/>
    <w:rsid w:val="000F3DC7"/>
    <w:rsid w:val="000F41F9"/>
    <w:rsid w:val="000F48A0"/>
    <w:rsid w:val="000F5548"/>
    <w:rsid w:val="000F5A73"/>
    <w:rsid w:val="000F5D23"/>
    <w:rsid w:val="00100A62"/>
    <w:rsid w:val="00101343"/>
    <w:rsid w:val="00101EDC"/>
    <w:rsid w:val="00101F8E"/>
    <w:rsid w:val="0010253B"/>
    <w:rsid w:val="00102566"/>
    <w:rsid w:val="001025B4"/>
    <w:rsid w:val="00102752"/>
    <w:rsid w:val="00103A03"/>
    <w:rsid w:val="00103C57"/>
    <w:rsid w:val="0010447A"/>
    <w:rsid w:val="0010475E"/>
    <w:rsid w:val="00104850"/>
    <w:rsid w:val="00104D03"/>
    <w:rsid w:val="00105143"/>
    <w:rsid w:val="001055C3"/>
    <w:rsid w:val="0010578B"/>
    <w:rsid w:val="0010599B"/>
    <w:rsid w:val="00105A78"/>
    <w:rsid w:val="00105DEE"/>
    <w:rsid w:val="00105E5F"/>
    <w:rsid w:val="00105ED5"/>
    <w:rsid w:val="00106236"/>
    <w:rsid w:val="001065B3"/>
    <w:rsid w:val="001067E8"/>
    <w:rsid w:val="0010789F"/>
    <w:rsid w:val="0011009F"/>
    <w:rsid w:val="0011060A"/>
    <w:rsid w:val="00110639"/>
    <w:rsid w:val="001108FF"/>
    <w:rsid w:val="00110A5D"/>
    <w:rsid w:val="00110A9E"/>
    <w:rsid w:val="00110BA9"/>
    <w:rsid w:val="00111C10"/>
    <w:rsid w:val="001120B4"/>
    <w:rsid w:val="00112207"/>
    <w:rsid w:val="0011254B"/>
    <w:rsid w:val="001127AC"/>
    <w:rsid w:val="00112D0A"/>
    <w:rsid w:val="001134CF"/>
    <w:rsid w:val="00113900"/>
    <w:rsid w:val="00114494"/>
    <w:rsid w:val="00114573"/>
    <w:rsid w:val="00114882"/>
    <w:rsid w:val="00114B13"/>
    <w:rsid w:val="00114F16"/>
    <w:rsid w:val="00114F6E"/>
    <w:rsid w:val="0011635E"/>
    <w:rsid w:val="00116834"/>
    <w:rsid w:val="00116CD7"/>
    <w:rsid w:val="001170BC"/>
    <w:rsid w:val="00117426"/>
    <w:rsid w:val="0011750A"/>
    <w:rsid w:val="00117FCA"/>
    <w:rsid w:val="001204A3"/>
    <w:rsid w:val="00120E79"/>
    <w:rsid w:val="00121641"/>
    <w:rsid w:val="0012197D"/>
    <w:rsid w:val="0012198C"/>
    <w:rsid w:val="0012266F"/>
    <w:rsid w:val="001228D0"/>
    <w:rsid w:val="00122ED3"/>
    <w:rsid w:val="0012382D"/>
    <w:rsid w:val="0012411F"/>
    <w:rsid w:val="0012439A"/>
    <w:rsid w:val="00124A4B"/>
    <w:rsid w:val="00125116"/>
    <w:rsid w:val="001265A9"/>
    <w:rsid w:val="00126E6C"/>
    <w:rsid w:val="00126F60"/>
    <w:rsid w:val="00126FCD"/>
    <w:rsid w:val="00127273"/>
    <w:rsid w:val="00127B13"/>
    <w:rsid w:val="0013043C"/>
    <w:rsid w:val="00130703"/>
    <w:rsid w:val="00130B72"/>
    <w:rsid w:val="001322C3"/>
    <w:rsid w:val="001326B9"/>
    <w:rsid w:val="0013310F"/>
    <w:rsid w:val="00133128"/>
    <w:rsid w:val="001336E1"/>
    <w:rsid w:val="001338A4"/>
    <w:rsid w:val="0013499E"/>
    <w:rsid w:val="00134BE6"/>
    <w:rsid w:val="00135359"/>
    <w:rsid w:val="00135634"/>
    <w:rsid w:val="00135E70"/>
    <w:rsid w:val="00136987"/>
    <w:rsid w:val="001369EA"/>
    <w:rsid w:val="00136B6F"/>
    <w:rsid w:val="00136EF6"/>
    <w:rsid w:val="00136F07"/>
    <w:rsid w:val="00137C47"/>
    <w:rsid w:val="00137D97"/>
    <w:rsid w:val="00137DA5"/>
    <w:rsid w:val="00137F7E"/>
    <w:rsid w:val="00140D57"/>
    <w:rsid w:val="00140FCB"/>
    <w:rsid w:val="001416FC"/>
    <w:rsid w:val="00141D4B"/>
    <w:rsid w:val="00141F27"/>
    <w:rsid w:val="00142093"/>
    <w:rsid w:val="001423BA"/>
    <w:rsid w:val="001425A0"/>
    <w:rsid w:val="00142BB9"/>
    <w:rsid w:val="001440D7"/>
    <w:rsid w:val="001449D3"/>
    <w:rsid w:val="00144B51"/>
    <w:rsid w:val="00144C9A"/>
    <w:rsid w:val="00145B57"/>
    <w:rsid w:val="00145F06"/>
    <w:rsid w:val="00146237"/>
    <w:rsid w:val="0014674A"/>
    <w:rsid w:val="00146982"/>
    <w:rsid w:val="00146B05"/>
    <w:rsid w:val="00146C36"/>
    <w:rsid w:val="00147567"/>
    <w:rsid w:val="00150057"/>
    <w:rsid w:val="00150209"/>
    <w:rsid w:val="00150479"/>
    <w:rsid w:val="00150489"/>
    <w:rsid w:val="00150BD1"/>
    <w:rsid w:val="00150D30"/>
    <w:rsid w:val="00150E0A"/>
    <w:rsid w:val="00151F40"/>
    <w:rsid w:val="00152541"/>
    <w:rsid w:val="00152CA5"/>
    <w:rsid w:val="00152D73"/>
    <w:rsid w:val="00152D7E"/>
    <w:rsid w:val="00152E56"/>
    <w:rsid w:val="001530B2"/>
    <w:rsid w:val="001543EF"/>
    <w:rsid w:val="001548B8"/>
    <w:rsid w:val="00154FB8"/>
    <w:rsid w:val="00155D0F"/>
    <w:rsid w:val="00156533"/>
    <w:rsid w:val="00156CF8"/>
    <w:rsid w:val="0015718B"/>
    <w:rsid w:val="00157561"/>
    <w:rsid w:val="0015796F"/>
    <w:rsid w:val="00157E67"/>
    <w:rsid w:val="001600F4"/>
    <w:rsid w:val="00160489"/>
    <w:rsid w:val="00160982"/>
    <w:rsid w:val="001609A9"/>
    <w:rsid w:val="00161032"/>
    <w:rsid w:val="00161476"/>
    <w:rsid w:val="001619F0"/>
    <w:rsid w:val="00161BA8"/>
    <w:rsid w:val="00161BFA"/>
    <w:rsid w:val="00163103"/>
    <w:rsid w:val="00163622"/>
    <w:rsid w:val="0016378C"/>
    <w:rsid w:val="001641C1"/>
    <w:rsid w:val="001642EB"/>
    <w:rsid w:val="00164433"/>
    <w:rsid w:val="00164586"/>
    <w:rsid w:val="001651A1"/>
    <w:rsid w:val="00165373"/>
    <w:rsid w:val="0016552F"/>
    <w:rsid w:val="00165BA6"/>
    <w:rsid w:val="00165D16"/>
    <w:rsid w:val="00166109"/>
    <w:rsid w:val="001661F0"/>
    <w:rsid w:val="00166896"/>
    <w:rsid w:val="00166C90"/>
    <w:rsid w:val="0016724E"/>
    <w:rsid w:val="0016796B"/>
    <w:rsid w:val="00170741"/>
    <w:rsid w:val="0017101C"/>
    <w:rsid w:val="001711A2"/>
    <w:rsid w:val="00171352"/>
    <w:rsid w:val="00171606"/>
    <w:rsid w:val="00171612"/>
    <w:rsid w:val="00171D68"/>
    <w:rsid w:val="00172A1C"/>
    <w:rsid w:val="00172B5F"/>
    <w:rsid w:val="001735AA"/>
    <w:rsid w:val="00173B5D"/>
    <w:rsid w:val="001740A0"/>
    <w:rsid w:val="00174321"/>
    <w:rsid w:val="00174540"/>
    <w:rsid w:val="0017474B"/>
    <w:rsid w:val="00174D33"/>
    <w:rsid w:val="00174DAC"/>
    <w:rsid w:val="00175613"/>
    <w:rsid w:val="00175638"/>
    <w:rsid w:val="001756B8"/>
    <w:rsid w:val="0017577C"/>
    <w:rsid w:val="00175872"/>
    <w:rsid w:val="00175D58"/>
    <w:rsid w:val="00176279"/>
    <w:rsid w:val="0017654A"/>
    <w:rsid w:val="00176C92"/>
    <w:rsid w:val="00176F5A"/>
    <w:rsid w:val="00177AC4"/>
    <w:rsid w:val="00177FD6"/>
    <w:rsid w:val="00180652"/>
    <w:rsid w:val="00180B2B"/>
    <w:rsid w:val="00180F73"/>
    <w:rsid w:val="001819BC"/>
    <w:rsid w:val="00181BAB"/>
    <w:rsid w:val="00181F4E"/>
    <w:rsid w:val="001825E5"/>
    <w:rsid w:val="001828BB"/>
    <w:rsid w:val="00182977"/>
    <w:rsid w:val="00182F1B"/>
    <w:rsid w:val="00183076"/>
    <w:rsid w:val="00183CC2"/>
    <w:rsid w:val="00183D7F"/>
    <w:rsid w:val="0018409F"/>
    <w:rsid w:val="001840D8"/>
    <w:rsid w:val="00184A27"/>
    <w:rsid w:val="001850A5"/>
    <w:rsid w:val="001851B3"/>
    <w:rsid w:val="0018550F"/>
    <w:rsid w:val="00185700"/>
    <w:rsid w:val="00185FC4"/>
    <w:rsid w:val="00186215"/>
    <w:rsid w:val="00186CD2"/>
    <w:rsid w:val="00187008"/>
    <w:rsid w:val="001872F5"/>
    <w:rsid w:val="00187479"/>
    <w:rsid w:val="0018778C"/>
    <w:rsid w:val="00187C4C"/>
    <w:rsid w:val="0019027C"/>
    <w:rsid w:val="00190441"/>
    <w:rsid w:val="0019049E"/>
    <w:rsid w:val="00190D72"/>
    <w:rsid w:val="00190EC3"/>
    <w:rsid w:val="001910A0"/>
    <w:rsid w:val="0019158B"/>
    <w:rsid w:val="00191666"/>
    <w:rsid w:val="001916B0"/>
    <w:rsid w:val="00191E8F"/>
    <w:rsid w:val="00191EC0"/>
    <w:rsid w:val="00192175"/>
    <w:rsid w:val="001928C0"/>
    <w:rsid w:val="00192947"/>
    <w:rsid w:val="00192C5B"/>
    <w:rsid w:val="00192D91"/>
    <w:rsid w:val="00192FB2"/>
    <w:rsid w:val="00193205"/>
    <w:rsid w:val="00193401"/>
    <w:rsid w:val="00193588"/>
    <w:rsid w:val="001937F7"/>
    <w:rsid w:val="00194B46"/>
    <w:rsid w:val="00194FA8"/>
    <w:rsid w:val="001951E9"/>
    <w:rsid w:val="0019528F"/>
    <w:rsid w:val="001955CE"/>
    <w:rsid w:val="0019617B"/>
    <w:rsid w:val="001961AA"/>
    <w:rsid w:val="001969C8"/>
    <w:rsid w:val="00197114"/>
    <w:rsid w:val="001971CA"/>
    <w:rsid w:val="00197376"/>
    <w:rsid w:val="001976C7"/>
    <w:rsid w:val="00197C3A"/>
    <w:rsid w:val="00197FBA"/>
    <w:rsid w:val="00197FDD"/>
    <w:rsid w:val="001A0172"/>
    <w:rsid w:val="001A0489"/>
    <w:rsid w:val="001A063F"/>
    <w:rsid w:val="001A097B"/>
    <w:rsid w:val="001A0C05"/>
    <w:rsid w:val="001A2799"/>
    <w:rsid w:val="001A2925"/>
    <w:rsid w:val="001A2ED7"/>
    <w:rsid w:val="001A3097"/>
    <w:rsid w:val="001A3196"/>
    <w:rsid w:val="001A3237"/>
    <w:rsid w:val="001A3D95"/>
    <w:rsid w:val="001A4B06"/>
    <w:rsid w:val="001A56EE"/>
    <w:rsid w:val="001A57A7"/>
    <w:rsid w:val="001A6D70"/>
    <w:rsid w:val="001A7173"/>
    <w:rsid w:val="001A7571"/>
    <w:rsid w:val="001A7602"/>
    <w:rsid w:val="001A7F20"/>
    <w:rsid w:val="001B0367"/>
    <w:rsid w:val="001B04EF"/>
    <w:rsid w:val="001B0944"/>
    <w:rsid w:val="001B1302"/>
    <w:rsid w:val="001B29F1"/>
    <w:rsid w:val="001B3BE2"/>
    <w:rsid w:val="001B4245"/>
    <w:rsid w:val="001B516A"/>
    <w:rsid w:val="001B58ED"/>
    <w:rsid w:val="001B5FA1"/>
    <w:rsid w:val="001B65F2"/>
    <w:rsid w:val="001B6CC9"/>
    <w:rsid w:val="001B704C"/>
    <w:rsid w:val="001B7802"/>
    <w:rsid w:val="001B7B7E"/>
    <w:rsid w:val="001C0140"/>
    <w:rsid w:val="001C02E7"/>
    <w:rsid w:val="001C0300"/>
    <w:rsid w:val="001C0845"/>
    <w:rsid w:val="001C0ADD"/>
    <w:rsid w:val="001C1108"/>
    <w:rsid w:val="001C1206"/>
    <w:rsid w:val="001C16D1"/>
    <w:rsid w:val="001C1B07"/>
    <w:rsid w:val="001C1CAD"/>
    <w:rsid w:val="001C1DE6"/>
    <w:rsid w:val="001C2ECC"/>
    <w:rsid w:val="001C41B4"/>
    <w:rsid w:val="001C46AD"/>
    <w:rsid w:val="001C4781"/>
    <w:rsid w:val="001C4797"/>
    <w:rsid w:val="001C4ADC"/>
    <w:rsid w:val="001C4AF2"/>
    <w:rsid w:val="001C4D66"/>
    <w:rsid w:val="001C54D6"/>
    <w:rsid w:val="001C5B2C"/>
    <w:rsid w:val="001C65AE"/>
    <w:rsid w:val="001C69C6"/>
    <w:rsid w:val="001C6A7B"/>
    <w:rsid w:val="001C6BC6"/>
    <w:rsid w:val="001C6DE0"/>
    <w:rsid w:val="001C77A2"/>
    <w:rsid w:val="001C7934"/>
    <w:rsid w:val="001C7B1A"/>
    <w:rsid w:val="001C7F41"/>
    <w:rsid w:val="001D0843"/>
    <w:rsid w:val="001D0B58"/>
    <w:rsid w:val="001D16D2"/>
    <w:rsid w:val="001D1E9B"/>
    <w:rsid w:val="001D26E3"/>
    <w:rsid w:val="001D372B"/>
    <w:rsid w:val="001D3BB3"/>
    <w:rsid w:val="001D3D7F"/>
    <w:rsid w:val="001D3E18"/>
    <w:rsid w:val="001D417A"/>
    <w:rsid w:val="001D43D6"/>
    <w:rsid w:val="001D475B"/>
    <w:rsid w:val="001D4970"/>
    <w:rsid w:val="001D49BC"/>
    <w:rsid w:val="001D50BA"/>
    <w:rsid w:val="001D5373"/>
    <w:rsid w:val="001D561B"/>
    <w:rsid w:val="001D5F0B"/>
    <w:rsid w:val="001D5F48"/>
    <w:rsid w:val="001D6327"/>
    <w:rsid w:val="001D6553"/>
    <w:rsid w:val="001D6D45"/>
    <w:rsid w:val="001D6DAF"/>
    <w:rsid w:val="001D76A9"/>
    <w:rsid w:val="001D79D3"/>
    <w:rsid w:val="001E04F5"/>
    <w:rsid w:val="001E0C4B"/>
    <w:rsid w:val="001E1280"/>
    <w:rsid w:val="001E12EE"/>
    <w:rsid w:val="001E1CE6"/>
    <w:rsid w:val="001E2DCA"/>
    <w:rsid w:val="001E2F89"/>
    <w:rsid w:val="001E357D"/>
    <w:rsid w:val="001E380C"/>
    <w:rsid w:val="001E3A3D"/>
    <w:rsid w:val="001E4154"/>
    <w:rsid w:val="001E4386"/>
    <w:rsid w:val="001E4CA8"/>
    <w:rsid w:val="001E54CC"/>
    <w:rsid w:val="001E5519"/>
    <w:rsid w:val="001E5C68"/>
    <w:rsid w:val="001E5F90"/>
    <w:rsid w:val="001E5FF8"/>
    <w:rsid w:val="001E631B"/>
    <w:rsid w:val="001E64E1"/>
    <w:rsid w:val="001E6FF0"/>
    <w:rsid w:val="001E71F1"/>
    <w:rsid w:val="001F00DC"/>
    <w:rsid w:val="001F06A7"/>
    <w:rsid w:val="001F0A6A"/>
    <w:rsid w:val="001F10B8"/>
    <w:rsid w:val="001F260D"/>
    <w:rsid w:val="001F303C"/>
    <w:rsid w:val="001F3732"/>
    <w:rsid w:val="001F39B7"/>
    <w:rsid w:val="001F3E17"/>
    <w:rsid w:val="001F4FA8"/>
    <w:rsid w:val="001F5152"/>
    <w:rsid w:val="001F5B18"/>
    <w:rsid w:val="001F5B4B"/>
    <w:rsid w:val="001F5E8F"/>
    <w:rsid w:val="001F61E4"/>
    <w:rsid w:val="001F6D68"/>
    <w:rsid w:val="001F70C3"/>
    <w:rsid w:val="001F7616"/>
    <w:rsid w:val="001F7A51"/>
    <w:rsid w:val="0020034F"/>
    <w:rsid w:val="00200F7D"/>
    <w:rsid w:val="002010A7"/>
    <w:rsid w:val="0020162A"/>
    <w:rsid w:val="00201C4C"/>
    <w:rsid w:val="00202045"/>
    <w:rsid w:val="002021FC"/>
    <w:rsid w:val="002028D5"/>
    <w:rsid w:val="00202BB0"/>
    <w:rsid w:val="00202F0A"/>
    <w:rsid w:val="00203D5F"/>
    <w:rsid w:val="00204D85"/>
    <w:rsid w:val="0020549A"/>
    <w:rsid w:val="00205590"/>
    <w:rsid w:val="002056A1"/>
    <w:rsid w:val="00206BE6"/>
    <w:rsid w:val="002073E9"/>
    <w:rsid w:val="00207C0F"/>
    <w:rsid w:val="002102D2"/>
    <w:rsid w:val="0021047E"/>
    <w:rsid w:val="00210D33"/>
    <w:rsid w:val="00210E55"/>
    <w:rsid w:val="00211A4C"/>
    <w:rsid w:val="00211F86"/>
    <w:rsid w:val="00211F98"/>
    <w:rsid w:val="00213BCA"/>
    <w:rsid w:val="00213C06"/>
    <w:rsid w:val="002141CD"/>
    <w:rsid w:val="0021434D"/>
    <w:rsid w:val="002143CD"/>
    <w:rsid w:val="00214AA4"/>
    <w:rsid w:val="00214CF6"/>
    <w:rsid w:val="00214ECB"/>
    <w:rsid w:val="002150B0"/>
    <w:rsid w:val="002153DC"/>
    <w:rsid w:val="002158DD"/>
    <w:rsid w:val="00216449"/>
    <w:rsid w:val="00216E5A"/>
    <w:rsid w:val="00217D5B"/>
    <w:rsid w:val="002205C8"/>
    <w:rsid w:val="00220932"/>
    <w:rsid w:val="00220D7E"/>
    <w:rsid w:val="0022108F"/>
    <w:rsid w:val="0022140B"/>
    <w:rsid w:val="002217BE"/>
    <w:rsid w:val="0022198C"/>
    <w:rsid w:val="00221A11"/>
    <w:rsid w:val="00221A12"/>
    <w:rsid w:val="00221BF8"/>
    <w:rsid w:val="0022397D"/>
    <w:rsid w:val="00223A75"/>
    <w:rsid w:val="002241D1"/>
    <w:rsid w:val="002243E3"/>
    <w:rsid w:val="002248E5"/>
    <w:rsid w:val="00224D92"/>
    <w:rsid w:val="00225835"/>
    <w:rsid w:val="00225C31"/>
    <w:rsid w:val="002261D1"/>
    <w:rsid w:val="0022675F"/>
    <w:rsid w:val="00226B24"/>
    <w:rsid w:val="00226F3B"/>
    <w:rsid w:val="002273F8"/>
    <w:rsid w:val="00227D2A"/>
    <w:rsid w:val="00227F58"/>
    <w:rsid w:val="002302E6"/>
    <w:rsid w:val="00230AAC"/>
    <w:rsid w:val="00230C5F"/>
    <w:rsid w:val="00230D28"/>
    <w:rsid w:val="00230F6C"/>
    <w:rsid w:val="0023117B"/>
    <w:rsid w:val="002320BD"/>
    <w:rsid w:val="00233294"/>
    <w:rsid w:val="00233544"/>
    <w:rsid w:val="00233916"/>
    <w:rsid w:val="00233E07"/>
    <w:rsid w:val="00233FDB"/>
    <w:rsid w:val="0023418F"/>
    <w:rsid w:val="00234894"/>
    <w:rsid w:val="00234C58"/>
    <w:rsid w:val="00234C64"/>
    <w:rsid w:val="00234E2C"/>
    <w:rsid w:val="0023501E"/>
    <w:rsid w:val="00235051"/>
    <w:rsid w:val="002354A5"/>
    <w:rsid w:val="00235AE4"/>
    <w:rsid w:val="00235C00"/>
    <w:rsid w:val="002362E5"/>
    <w:rsid w:val="002364E7"/>
    <w:rsid w:val="00236580"/>
    <w:rsid w:val="00236799"/>
    <w:rsid w:val="00236807"/>
    <w:rsid w:val="00236861"/>
    <w:rsid w:val="00236969"/>
    <w:rsid w:val="00236A68"/>
    <w:rsid w:val="00236B22"/>
    <w:rsid w:val="00236E5B"/>
    <w:rsid w:val="0023751D"/>
    <w:rsid w:val="0024012C"/>
    <w:rsid w:val="00240149"/>
    <w:rsid w:val="002401F4"/>
    <w:rsid w:val="002401F6"/>
    <w:rsid w:val="0024080C"/>
    <w:rsid w:val="00240D99"/>
    <w:rsid w:val="002411F1"/>
    <w:rsid w:val="00241206"/>
    <w:rsid w:val="0024138B"/>
    <w:rsid w:val="00241866"/>
    <w:rsid w:val="00241F60"/>
    <w:rsid w:val="00242753"/>
    <w:rsid w:val="00242D97"/>
    <w:rsid w:val="00242EAF"/>
    <w:rsid w:val="002430ED"/>
    <w:rsid w:val="00243665"/>
    <w:rsid w:val="00243805"/>
    <w:rsid w:val="00243B11"/>
    <w:rsid w:val="00243BCB"/>
    <w:rsid w:val="00243ED4"/>
    <w:rsid w:val="00244580"/>
    <w:rsid w:val="00244606"/>
    <w:rsid w:val="002446D9"/>
    <w:rsid w:val="0024471B"/>
    <w:rsid w:val="00244FA6"/>
    <w:rsid w:val="0024515D"/>
    <w:rsid w:val="00245718"/>
    <w:rsid w:val="00245898"/>
    <w:rsid w:val="00245F16"/>
    <w:rsid w:val="00246222"/>
    <w:rsid w:val="0024652B"/>
    <w:rsid w:val="002467AB"/>
    <w:rsid w:val="002467FF"/>
    <w:rsid w:val="00246835"/>
    <w:rsid w:val="00246C72"/>
    <w:rsid w:val="0024706F"/>
    <w:rsid w:val="0024739A"/>
    <w:rsid w:val="00247BCA"/>
    <w:rsid w:val="00247DCA"/>
    <w:rsid w:val="00250780"/>
    <w:rsid w:val="002511C5"/>
    <w:rsid w:val="00252052"/>
    <w:rsid w:val="00252E3C"/>
    <w:rsid w:val="0025338D"/>
    <w:rsid w:val="002537F8"/>
    <w:rsid w:val="00253A03"/>
    <w:rsid w:val="00253DAA"/>
    <w:rsid w:val="002540DE"/>
    <w:rsid w:val="002542A5"/>
    <w:rsid w:val="0025430D"/>
    <w:rsid w:val="00255043"/>
    <w:rsid w:val="002553D0"/>
    <w:rsid w:val="002553FB"/>
    <w:rsid w:val="002554C2"/>
    <w:rsid w:val="0025584D"/>
    <w:rsid w:val="00255863"/>
    <w:rsid w:val="00255B99"/>
    <w:rsid w:val="002566D5"/>
    <w:rsid w:val="00256878"/>
    <w:rsid w:val="00256C1E"/>
    <w:rsid w:val="00257002"/>
    <w:rsid w:val="002577F4"/>
    <w:rsid w:val="00260175"/>
    <w:rsid w:val="00261D6B"/>
    <w:rsid w:val="002627FC"/>
    <w:rsid w:val="002629F5"/>
    <w:rsid w:val="00262AAA"/>
    <w:rsid w:val="0026320D"/>
    <w:rsid w:val="00263695"/>
    <w:rsid w:val="00263AC1"/>
    <w:rsid w:val="0026404F"/>
    <w:rsid w:val="002640CF"/>
    <w:rsid w:val="0026419D"/>
    <w:rsid w:val="00264926"/>
    <w:rsid w:val="00264C97"/>
    <w:rsid w:val="00265871"/>
    <w:rsid w:val="0026608C"/>
    <w:rsid w:val="002667FE"/>
    <w:rsid w:val="002667FF"/>
    <w:rsid w:val="00266AB8"/>
    <w:rsid w:val="00266D75"/>
    <w:rsid w:val="00267656"/>
    <w:rsid w:val="00267CF5"/>
    <w:rsid w:val="00267E3E"/>
    <w:rsid w:val="0027015C"/>
    <w:rsid w:val="002703BC"/>
    <w:rsid w:val="00270BA4"/>
    <w:rsid w:val="002717B2"/>
    <w:rsid w:val="00271C09"/>
    <w:rsid w:val="002722D0"/>
    <w:rsid w:val="002724A3"/>
    <w:rsid w:val="0027261F"/>
    <w:rsid w:val="00272BD2"/>
    <w:rsid w:val="0027374F"/>
    <w:rsid w:val="00273C8D"/>
    <w:rsid w:val="00274155"/>
    <w:rsid w:val="00274A86"/>
    <w:rsid w:val="00274BC4"/>
    <w:rsid w:val="002750C4"/>
    <w:rsid w:val="00275B52"/>
    <w:rsid w:val="00275C08"/>
    <w:rsid w:val="00275D16"/>
    <w:rsid w:val="00276D1D"/>
    <w:rsid w:val="00277651"/>
    <w:rsid w:val="00277FB8"/>
    <w:rsid w:val="002803E7"/>
    <w:rsid w:val="00280EB8"/>
    <w:rsid w:val="00281335"/>
    <w:rsid w:val="002815EE"/>
    <w:rsid w:val="00281609"/>
    <w:rsid w:val="002819B5"/>
    <w:rsid w:val="00281F87"/>
    <w:rsid w:val="002825E9"/>
    <w:rsid w:val="00282889"/>
    <w:rsid w:val="00282E3F"/>
    <w:rsid w:val="0028332D"/>
    <w:rsid w:val="00283490"/>
    <w:rsid w:val="00283AB5"/>
    <w:rsid w:val="00283ACE"/>
    <w:rsid w:val="00283B8D"/>
    <w:rsid w:val="0028460E"/>
    <w:rsid w:val="00284970"/>
    <w:rsid w:val="002849A3"/>
    <w:rsid w:val="00284CCD"/>
    <w:rsid w:val="00284E36"/>
    <w:rsid w:val="002854DA"/>
    <w:rsid w:val="00285746"/>
    <w:rsid w:val="002857AC"/>
    <w:rsid w:val="00285817"/>
    <w:rsid w:val="002858E7"/>
    <w:rsid w:val="00285D6A"/>
    <w:rsid w:val="00286204"/>
    <w:rsid w:val="00286E13"/>
    <w:rsid w:val="002871C9"/>
    <w:rsid w:val="00287501"/>
    <w:rsid w:val="00287F01"/>
    <w:rsid w:val="00290542"/>
    <w:rsid w:val="002905A8"/>
    <w:rsid w:val="00290F6F"/>
    <w:rsid w:val="002914D0"/>
    <w:rsid w:val="002920A0"/>
    <w:rsid w:val="00292CF0"/>
    <w:rsid w:val="00292D40"/>
    <w:rsid w:val="0029301B"/>
    <w:rsid w:val="002936B5"/>
    <w:rsid w:val="00293FC0"/>
    <w:rsid w:val="00293FF4"/>
    <w:rsid w:val="00294082"/>
    <w:rsid w:val="002948E6"/>
    <w:rsid w:val="00296386"/>
    <w:rsid w:val="00296AB0"/>
    <w:rsid w:val="00297263"/>
    <w:rsid w:val="0029775E"/>
    <w:rsid w:val="00297CBE"/>
    <w:rsid w:val="002A00FD"/>
    <w:rsid w:val="002A0404"/>
    <w:rsid w:val="002A0CE0"/>
    <w:rsid w:val="002A12D1"/>
    <w:rsid w:val="002A20ED"/>
    <w:rsid w:val="002A2FEF"/>
    <w:rsid w:val="002A3850"/>
    <w:rsid w:val="002A4565"/>
    <w:rsid w:val="002A547B"/>
    <w:rsid w:val="002A5570"/>
    <w:rsid w:val="002A5CE5"/>
    <w:rsid w:val="002A5D7F"/>
    <w:rsid w:val="002A6982"/>
    <w:rsid w:val="002A6E05"/>
    <w:rsid w:val="002A7532"/>
    <w:rsid w:val="002A7632"/>
    <w:rsid w:val="002A7F4F"/>
    <w:rsid w:val="002B0807"/>
    <w:rsid w:val="002B2E05"/>
    <w:rsid w:val="002B3F35"/>
    <w:rsid w:val="002B45B7"/>
    <w:rsid w:val="002B45D8"/>
    <w:rsid w:val="002B4B0D"/>
    <w:rsid w:val="002B4B8B"/>
    <w:rsid w:val="002B57F7"/>
    <w:rsid w:val="002B63C7"/>
    <w:rsid w:val="002B6C9E"/>
    <w:rsid w:val="002B6EBF"/>
    <w:rsid w:val="002B704E"/>
    <w:rsid w:val="002B72E3"/>
    <w:rsid w:val="002B72F0"/>
    <w:rsid w:val="002B7593"/>
    <w:rsid w:val="002B7866"/>
    <w:rsid w:val="002C04A7"/>
    <w:rsid w:val="002C059E"/>
    <w:rsid w:val="002C0F0E"/>
    <w:rsid w:val="002C1067"/>
    <w:rsid w:val="002C15A9"/>
    <w:rsid w:val="002C1624"/>
    <w:rsid w:val="002C2476"/>
    <w:rsid w:val="002C271F"/>
    <w:rsid w:val="002C3543"/>
    <w:rsid w:val="002C4A8C"/>
    <w:rsid w:val="002C52B1"/>
    <w:rsid w:val="002C5794"/>
    <w:rsid w:val="002C5F73"/>
    <w:rsid w:val="002C6AD8"/>
    <w:rsid w:val="002C6DC4"/>
    <w:rsid w:val="002C6E42"/>
    <w:rsid w:val="002C7460"/>
    <w:rsid w:val="002D03E5"/>
    <w:rsid w:val="002D08BD"/>
    <w:rsid w:val="002D0BF9"/>
    <w:rsid w:val="002D0D62"/>
    <w:rsid w:val="002D0EED"/>
    <w:rsid w:val="002D155B"/>
    <w:rsid w:val="002D1716"/>
    <w:rsid w:val="002D1795"/>
    <w:rsid w:val="002D181E"/>
    <w:rsid w:val="002D1BC3"/>
    <w:rsid w:val="002D2EE1"/>
    <w:rsid w:val="002D3510"/>
    <w:rsid w:val="002D3763"/>
    <w:rsid w:val="002D399D"/>
    <w:rsid w:val="002D3AC9"/>
    <w:rsid w:val="002D3F87"/>
    <w:rsid w:val="002D3FEA"/>
    <w:rsid w:val="002D4DA3"/>
    <w:rsid w:val="002D4E5E"/>
    <w:rsid w:val="002D4F16"/>
    <w:rsid w:val="002D4FD4"/>
    <w:rsid w:val="002D52B4"/>
    <w:rsid w:val="002D52DF"/>
    <w:rsid w:val="002D544F"/>
    <w:rsid w:val="002D599E"/>
    <w:rsid w:val="002D67BF"/>
    <w:rsid w:val="002D6CB3"/>
    <w:rsid w:val="002D6DA4"/>
    <w:rsid w:val="002D743B"/>
    <w:rsid w:val="002D7782"/>
    <w:rsid w:val="002D7B7A"/>
    <w:rsid w:val="002E006B"/>
    <w:rsid w:val="002E01F0"/>
    <w:rsid w:val="002E0601"/>
    <w:rsid w:val="002E0803"/>
    <w:rsid w:val="002E0BA2"/>
    <w:rsid w:val="002E1508"/>
    <w:rsid w:val="002E1CB3"/>
    <w:rsid w:val="002E1F0E"/>
    <w:rsid w:val="002E22CE"/>
    <w:rsid w:val="002E24BF"/>
    <w:rsid w:val="002E26CB"/>
    <w:rsid w:val="002E2BDD"/>
    <w:rsid w:val="002E3A12"/>
    <w:rsid w:val="002E3B21"/>
    <w:rsid w:val="002E40EA"/>
    <w:rsid w:val="002E41BE"/>
    <w:rsid w:val="002E44D8"/>
    <w:rsid w:val="002E4537"/>
    <w:rsid w:val="002E5E1F"/>
    <w:rsid w:val="002E61CB"/>
    <w:rsid w:val="002E632A"/>
    <w:rsid w:val="002E6766"/>
    <w:rsid w:val="002E6D31"/>
    <w:rsid w:val="002E6E8D"/>
    <w:rsid w:val="002E7205"/>
    <w:rsid w:val="002E7C9E"/>
    <w:rsid w:val="002F0772"/>
    <w:rsid w:val="002F0987"/>
    <w:rsid w:val="002F1013"/>
    <w:rsid w:val="002F1D7B"/>
    <w:rsid w:val="002F1DA0"/>
    <w:rsid w:val="002F2AEC"/>
    <w:rsid w:val="002F2D55"/>
    <w:rsid w:val="002F311B"/>
    <w:rsid w:val="002F3204"/>
    <w:rsid w:val="002F3AE2"/>
    <w:rsid w:val="002F3C49"/>
    <w:rsid w:val="002F4897"/>
    <w:rsid w:val="002F4A8E"/>
    <w:rsid w:val="002F4B2C"/>
    <w:rsid w:val="002F5250"/>
    <w:rsid w:val="002F5BBE"/>
    <w:rsid w:val="002F6214"/>
    <w:rsid w:val="002F638D"/>
    <w:rsid w:val="002F65CB"/>
    <w:rsid w:val="002F68EF"/>
    <w:rsid w:val="002F6B1D"/>
    <w:rsid w:val="002F6D8B"/>
    <w:rsid w:val="002F7693"/>
    <w:rsid w:val="002F7A18"/>
    <w:rsid w:val="002F7EC6"/>
    <w:rsid w:val="00300007"/>
    <w:rsid w:val="00300C47"/>
    <w:rsid w:val="003017D2"/>
    <w:rsid w:val="00301C26"/>
    <w:rsid w:val="00302117"/>
    <w:rsid w:val="003023A0"/>
    <w:rsid w:val="003027C5"/>
    <w:rsid w:val="00302FDD"/>
    <w:rsid w:val="0030336B"/>
    <w:rsid w:val="00303396"/>
    <w:rsid w:val="00303A12"/>
    <w:rsid w:val="00303B30"/>
    <w:rsid w:val="003047DC"/>
    <w:rsid w:val="003048E2"/>
    <w:rsid w:val="003049A6"/>
    <w:rsid w:val="00304BF9"/>
    <w:rsid w:val="00304F58"/>
    <w:rsid w:val="003051AA"/>
    <w:rsid w:val="00305362"/>
    <w:rsid w:val="0030587E"/>
    <w:rsid w:val="003067B5"/>
    <w:rsid w:val="003068C2"/>
    <w:rsid w:val="00306C9C"/>
    <w:rsid w:val="00307A88"/>
    <w:rsid w:val="00307C2C"/>
    <w:rsid w:val="0031004E"/>
    <w:rsid w:val="00310927"/>
    <w:rsid w:val="003109C6"/>
    <w:rsid w:val="0031165E"/>
    <w:rsid w:val="00311FCC"/>
    <w:rsid w:val="003124FD"/>
    <w:rsid w:val="00312C1B"/>
    <w:rsid w:val="0031306C"/>
    <w:rsid w:val="003134A5"/>
    <w:rsid w:val="0031355F"/>
    <w:rsid w:val="003135AE"/>
    <w:rsid w:val="00315389"/>
    <w:rsid w:val="003164B4"/>
    <w:rsid w:val="003166B0"/>
    <w:rsid w:val="003169DB"/>
    <w:rsid w:val="00317ABC"/>
    <w:rsid w:val="00321380"/>
    <w:rsid w:val="0032149B"/>
    <w:rsid w:val="00321C24"/>
    <w:rsid w:val="003221E3"/>
    <w:rsid w:val="003237D1"/>
    <w:rsid w:val="00323E3D"/>
    <w:rsid w:val="00324404"/>
    <w:rsid w:val="00324A94"/>
    <w:rsid w:val="00324C40"/>
    <w:rsid w:val="00324D95"/>
    <w:rsid w:val="003255C4"/>
    <w:rsid w:val="0032588A"/>
    <w:rsid w:val="00325FBA"/>
    <w:rsid w:val="00326796"/>
    <w:rsid w:val="00326F1E"/>
    <w:rsid w:val="00327854"/>
    <w:rsid w:val="003278BC"/>
    <w:rsid w:val="00327F92"/>
    <w:rsid w:val="00327FFD"/>
    <w:rsid w:val="003301BA"/>
    <w:rsid w:val="003306F1"/>
    <w:rsid w:val="0033073A"/>
    <w:rsid w:val="00330B33"/>
    <w:rsid w:val="0033100F"/>
    <w:rsid w:val="00331348"/>
    <w:rsid w:val="00331750"/>
    <w:rsid w:val="00332677"/>
    <w:rsid w:val="00332792"/>
    <w:rsid w:val="0033281B"/>
    <w:rsid w:val="00332C43"/>
    <w:rsid w:val="00332D67"/>
    <w:rsid w:val="00333527"/>
    <w:rsid w:val="003342D3"/>
    <w:rsid w:val="0033435E"/>
    <w:rsid w:val="003345BC"/>
    <w:rsid w:val="00334928"/>
    <w:rsid w:val="003351E6"/>
    <w:rsid w:val="0033526C"/>
    <w:rsid w:val="003353AC"/>
    <w:rsid w:val="0033565F"/>
    <w:rsid w:val="00335870"/>
    <w:rsid w:val="00335871"/>
    <w:rsid w:val="003371DC"/>
    <w:rsid w:val="00340095"/>
    <w:rsid w:val="0034053F"/>
    <w:rsid w:val="00340760"/>
    <w:rsid w:val="00340C5F"/>
    <w:rsid w:val="003411CB"/>
    <w:rsid w:val="0034141C"/>
    <w:rsid w:val="00341B2F"/>
    <w:rsid w:val="003426D7"/>
    <w:rsid w:val="0034277F"/>
    <w:rsid w:val="0034292A"/>
    <w:rsid w:val="00342EC8"/>
    <w:rsid w:val="00343C80"/>
    <w:rsid w:val="00343F49"/>
    <w:rsid w:val="00344707"/>
    <w:rsid w:val="0034493C"/>
    <w:rsid w:val="00344AEB"/>
    <w:rsid w:val="00344BA8"/>
    <w:rsid w:val="00344D75"/>
    <w:rsid w:val="003452FB"/>
    <w:rsid w:val="0034547C"/>
    <w:rsid w:val="003465F2"/>
    <w:rsid w:val="00346CA5"/>
    <w:rsid w:val="00347F47"/>
    <w:rsid w:val="00350B30"/>
    <w:rsid w:val="00350C99"/>
    <w:rsid w:val="00350EE1"/>
    <w:rsid w:val="00350FDF"/>
    <w:rsid w:val="00351093"/>
    <w:rsid w:val="00351250"/>
    <w:rsid w:val="0035140E"/>
    <w:rsid w:val="003524D0"/>
    <w:rsid w:val="003529EE"/>
    <w:rsid w:val="00353254"/>
    <w:rsid w:val="003534F5"/>
    <w:rsid w:val="0035401D"/>
    <w:rsid w:val="00354A50"/>
    <w:rsid w:val="00354AB3"/>
    <w:rsid w:val="00356E11"/>
    <w:rsid w:val="00357AD6"/>
    <w:rsid w:val="00357AF3"/>
    <w:rsid w:val="003600ED"/>
    <w:rsid w:val="00360388"/>
    <w:rsid w:val="0036058E"/>
    <w:rsid w:val="0036113E"/>
    <w:rsid w:val="00361843"/>
    <w:rsid w:val="0036202B"/>
    <w:rsid w:val="0036229D"/>
    <w:rsid w:val="00362762"/>
    <w:rsid w:val="0036299F"/>
    <w:rsid w:val="00362A8E"/>
    <w:rsid w:val="00362CFB"/>
    <w:rsid w:val="00362DCC"/>
    <w:rsid w:val="00362E1B"/>
    <w:rsid w:val="00363CDF"/>
    <w:rsid w:val="00363FB3"/>
    <w:rsid w:val="003649D1"/>
    <w:rsid w:val="00364B13"/>
    <w:rsid w:val="003654F3"/>
    <w:rsid w:val="00366AE9"/>
    <w:rsid w:val="00367417"/>
    <w:rsid w:val="00367743"/>
    <w:rsid w:val="00370612"/>
    <w:rsid w:val="00370718"/>
    <w:rsid w:val="00370B0B"/>
    <w:rsid w:val="00370EE0"/>
    <w:rsid w:val="0037112C"/>
    <w:rsid w:val="00371300"/>
    <w:rsid w:val="00371479"/>
    <w:rsid w:val="00371745"/>
    <w:rsid w:val="003718C2"/>
    <w:rsid w:val="00371A2D"/>
    <w:rsid w:val="00371BF4"/>
    <w:rsid w:val="0037257C"/>
    <w:rsid w:val="00372BD0"/>
    <w:rsid w:val="003731F9"/>
    <w:rsid w:val="00373410"/>
    <w:rsid w:val="003734EA"/>
    <w:rsid w:val="00374C6E"/>
    <w:rsid w:val="00374C70"/>
    <w:rsid w:val="00375BF2"/>
    <w:rsid w:val="00375C77"/>
    <w:rsid w:val="00375D67"/>
    <w:rsid w:val="00376416"/>
    <w:rsid w:val="00376F06"/>
    <w:rsid w:val="00377177"/>
    <w:rsid w:val="003779AE"/>
    <w:rsid w:val="00377B4F"/>
    <w:rsid w:val="00377C4D"/>
    <w:rsid w:val="0038010E"/>
    <w:rsid w:val="00380F1B"/>
    <w:rsid w:val="00381495"/>
    <w:rsid w:val="003815AE"/>
    <w:rsid w:val="003819D5"/>
    <w:rsid w:val="003823DC"/>
    <w:rsid w:val="00383528"/>
    <w:rsid w:val="003847B2"/>
    <w:rsid w:val="003849CE"/>
    <w:rsid w:val="00384A1A"/>
    <w:rsid w:val="00384D3E"/>
    <w:rsid w:val="00385E95"/>
    <w:rsid w:val="00386A71"/>
    <w:rsid w:val="00386E84"/>
    <w:rsid w:val="00386F5B"/>
    <w:rsid w:val="00387141"/>
    <w:rsid w:val="003875AB"/>
    <w:rsid w:val="00387D00"/>
    <w:rsid w:val="0039019C"/>
    <w:rsid w:val="00390476"/>
    <w:rsid w:val="0039067A"/>
    <w:rsid w:val="00390B3D"/>
    <w:rsid w:val="00390B6C"/>
    <w:rsid w:val="003910A0"/>
    <w:rsid w:val="00391329"/>
    <w:rsid w:val="003918C8"/>
    <w:rsid w:val="0039349D"/>
    <w:rsid w:val="003937C9"/>
    <w:rsid w:val="0039381F"/>
    <w:rsid w:val="003938E5"/>
    <w:rsid w:val="003939A4"/>
    <w:rsid w:val="003940CC"/>
    <w:rsid w:val="00394ADC"/>
    <w:rsid w:val="00394D7F"/>
    <w:rsid w:val="00394E86"/>
    <w:rsid w:val="003951A0"/>
    <w:rsid w:val="00395591"/>
    <w:rsid w:val="003955A2"/>
    <w:rsid w:val="00395899"/>
    <w:rsid w:val="003958DE"/>
    <w:rsid w:val="00395912"/>
    <w:rsid w:val="003959DD"/>
    <w:rsid w:val="00395DB0"/>
    <w:rsid w:val="0039656E"/>
    <w:rsid w:val="00396674"/>
    <w:rsid w:val="003967E9"/>
    <w:rsid w:val="00397007"/>
    <w:rsid w:val="003976DC"/>
    <w:rsid w:val="00397987"/>
    <w:rsid w:val="00397DAE"/>
    <w:rsid w:val="003A0DD1"/>
    <w:rsid w:val="003A0F54"/>
    <w:rsid w:val="003A1F4E"/>
    <w:rsid w:val="003A2054"/>
    <w:rsid w:val="003A2243"/>
    <w:rsid w:val="003A2713"/>
    <w:rsid w:val="003A2CEB"/>
    <w:rsid w:val="003A3057"/>
    <w:rsid w:val="003A3A20"/>
    <w:rsid w:val="003A3BE1"/>
    <w:rsid w:val="003A448A"/>
    <w:rsid w:val="003A46BD"/>
    <w:rsid w:val="003A4849"/>
    <w:rsid w:val="003A5F33"/>
    <w:rsid w:val="003A68A8"/>
    <w:rsid w:val="003A68F3"/>
    <w:rsid w:val="003A695B"/>
    <w:rsid w:val="003A6CD1"/>
    <w:rsid w:val="003A7022"/>
    <w:rsid w:val="003A74C9"/>
    <w:rsid w:val="003A7B73"/>
    <w:rsid w:val="003B0227"/>
    <w:rsid w:val="003B0597"/>
    <w:rsid w:val="003B0D1A"/>
    <w:rsid w:val="003B14D3"/>
    <w:rsid w:val="003B193B"/>
    <w:rsid w:val="003B1A3F"/>
    <w:rsid w:val="003B2101"/>
    <w:rsid w:val="003B2BD7"/>
    <w:rsid w:val="003B2DAD"/>
    <w:rsid w:val="003B326E"/>
    <w:rsid w:val="003B3640"/>
    <w:rsid w:val="003B390B"/>
    <w:rsid w:val="003B3E62"/>
    <w:rsid w:val="003B44B6"/>
    <w:rsid w:val="003B49B9"/>
    <w:rsid w:val="003B4B62"/>
    <w:rsid w:val="003B52A9"/>
    <w:rsid w:val="003B53A9"/>
    <w:rsid w:val="003B57AA"/>
    <w:rsid w:val="003B58A5"/>
    <w:rsid w:val="003B637B"/>
    <w:rsid w:val="003B663B"/>
    <w:rsid w:val="003B6AC4"/>
    <w:rsid w:val="003B6BD0"/>
    <w:rsid w:val="003B6E84"/>
    <w:rsid w:val="003B7745"/>
    <w:rsid w:val="003C03C7"/>
    <w:rsid w:val="003C04BE"/>
    <w:rsid w:val="003C072C"/>
    <w:rsid w:val="003C0733"/>
    <w:rsid w:val="003C0B6D"/>
    <w:rsid w:val="003C0BCE"/>
    <w:rsid w:val="003C0FCF"/>
    <w:rsid w:val="003C111C"/>
    <w:rsid w:val="003C12CC"/>
    <w:rsid w:val="003C19EA"/>
    <w:rsid w:val="003C2B9A"/>
    <w:rsid w:val="003C301D"/>
    <w:rsid w:val="003C3C99"/>
    <w:rsid w:val="003C403E"/>
    <w:rsid w:val="003C48FE"/>
    <w:rsid w:val="003C5607"/>
    <w:rsid w:val="003C5C13"/>
    <w:rsid w:val="003C6DE2"/>
    <w:rsid w:val="003D0103"/>
    <w:rsid w:val="003D0264"/>
    <w:rsid w:val="003D066B"/>
    <w:rsid w:val="003D0971"/>
    <w:rsid w:val="003D1418"/>
    <w:rsid w:val="003D15C4"/>
    <w:rsid w:val="003D1CF8"/>
    <w:rsid w:val="003D1E6D"/>
    <w:rsid w:val="003D1EC0"/>
    <w:rsid w:val="003D24EA"/>
    <w:rsid w:val="003D2501"/>
    <w:rsid w:val="003D2B04"/>
    <w:rsid w:val="003D3037"/>
    <w:rsid w:val="003D35E8"/>
    <w:rsid w:val="003D3B27"/>
    <w:rsid w:val="003D4996"/>
    <w:rsid w:val="003D4AD4"/>
    <w:rsid w:val="003D54D7"/>
    <w:rsid w:val="003D54EF"/>
    <w:rsid w:val="003D5589"/>
    <w:rsid w:val="003D59B2"/>
    <w:rsid w:val="003D6966"/>
    <w:rsid w:val="003D6AD9"/>
    <w:rsid w:val="003D72E2"/>
    <w:rsid w:val="003D7A29"/>
    <w:rsid w:val="003D7EB7"/>
    <w:rsid w:val="003E05D7"/>
    <w:rsid w:val="003E078B"/>
    <w:rsid w:val="003E09A3"/>
    <w:rsid w:val="003E0B4F"/>
    <w:rsid w:val="003E10CF"/>
    <w:rsid w:val="003E13A9"/>
    <w:rsid w:val="003E1AF4"/>
    <w:rsid w:val="003E1E92"/>
    <w:rsid w:val="003E2CEB"/>
    <w:rsid w:val="003E321D"/>
    <w:rsid w:val="003E3662"/>
    <w:rsid w:val="003E3A72"/>
    <w:rsid w:val="003E5DE3"/>
    <w:rsid w:val="003E63D5"/>
    <w:rsid w:val="003E6465"/>
    <w:rsid w:val="003E68D2"/>
    <w:rsid w:val="003E6E0C"/>
    <w:rsid w:val="003E6ED4"/>
    <w:rsid w:val="003E7564"/>
    <w:rsid w:val="003E7C18"/>
    <w:rsid w:val="003F02A4"/>
    <w:rsid w:val="003F037E"/>
    <w:rsid w:val="003F080B"/>
    <w:rsid w:val="003F1139"/>
    <w:rsid w:val="003F126F"/>
    <w:rsid w:val="003F16E0"/>
    <w:rsid w:val="003F1C8B"/>
    <w:rsid w:val="003F25CA"/>
    <w:rsid w:val="003F2E07"/>
    <w:rsid w:val="003F36C2"/>
    <w:rsid w:val="003F38F4"/>
    <w:rsid w:val="003F3DD5"/>
    <w:rsid w:val="003F3FE6"/>
    <w:rsid w:val="003F458B"/>
    <w:rsid w:val="003F4810"/>
    <w:rsid w:val="003F4D8D"/>
    <w:rsid w:val="003F51F6"/>
    <w:rsid w:val="003F5C76"/>
    <w:rsid w:val="003F5FC0"/>
    <w:rsid w:val="003F6FFF"/>
    <w:rsid w:val="003F70DF"/>
    <w:rsid w:val="003F78B9"/>
    <w:rsid w:val="00400444"/>
    <w:rsid w:val="0040076C"/>
    <w:rsid w:val="00400A3E"/>
    <w:rsid w:val="00400A65"/>
    <w:rsid w:val="00400AAF"/>
    <w:rsid w:val="00400DA2"/>
    <w:rsid w:val="00400DEB"/>
    <w:rsid w:val="00400F82"/>
    <w:rsid w:val="00401034"/>
    <w:rsid w:val="00401180"/>
    <w:rsid w:val="0040141D"/>
    <w:rsid w:val="004014E1"/>
    <w:rsid w:val="0040166F"/>
    <w:rsid w:val="00401873"/>
    <w:rsid w:val="00402E47"/>
    <w:rsid w:val="0040302F"/>
    <w:rsid w:val="00403DBD"/>
    <w:rsid w:val="0040428F"/>
    <w:rsid w:val="0040473B"/>
    <w:rsid w:val="00404871"/>
    <w:rsid w:val="00404B60"/>
    <w:rsid w:val="00405084"/>
    <w:rsid w:val="004053D0"/>
    <w:rsid w:val="00405723"/>
    <w:rsid w:val="00405BAF"/>
    <w:rsid w:val="00406307"/>
    <w:rsid w:val="0040661E"/>
    <w:rsid w:val="00407358"/>
    <w:rsid w:val="004074C4"/>
    <w:rsid w:val="00407B03"/>
    <w:rsid w:val="00407B82"/>
    <w:rsid w:val="00407C03"/>
    <w:rsid w:val="00410632"/>
    <w:rsid w:val="00412019"/>
    <w:rsid w:val="0041216A"/>
    <w:rsid w:val="004123D2"/>
    <w:rsid w:val="00412B59"/>
    <w:rsid w:val="00412D46"/>
    <w:rsid w:val="004130A7"/>
    <w:rsid w:val="004134F7"/>
    <w:rsid w:val="0041381D"/>
    <w:rsid w:val="00413ACD"/>
    <w:rsid w:val="00413AF8"/>
    <w:rsid w:val="004146F5"/>
    <w:rsid w:val="00414A77"/>
    <w:rsid w:val="00415245"/>
    <w:rsid w:val="0041573E"/>
    <w:rsid w:val="00415892"/>
    <w:rsid w:val="00415CB8"/>
    <w:rsid w:val="00416B92"/>
    <w:rsid w:val="00416C2F"/>
    <w:rsid w:val="00417101"/>
    <w:rsid w:val="0041758A"/>
    <w:rsid w:val="004177F5"/>
    <w:rsid w:val="0041785E"/>
    <w:rsid w:val="00417C43"/>
    <w:rsid w:val="0042065A"/>
    <w:rsid w:val="0042066D"/>
    <w:rsid w:val="00420779"/>
    <w:rsid w:val="004213BC"/>
    <w:rsid w:val="00423356"/>
    <w:rsid w:val="004237D9"/>
    <w:rsid w:val="00423E64"/>
    <w:rsid w:val="00423F41"/>
    <w:rsid w:val="00424458"/>
    <w:rsid w:val="00424517"/>
    <w:rsid w:val="004249F9"/>
    <w:rsid w:val="00424C2A"/>
    <w:rsid w:val="0042539E"/>
    <w:rsid w:val="0042547C"/>
    <w:rsid w:val="004256E2"/>
    <w:rsid w:val="00425787"/>
    <w:rsid w:val="00425849"/>
    <w:rsid w:val="0042647D"/>
    <w:rsid w:val="00426EAC"/>
    <w:rsid w:val="00426FB2"/>
    <w:rsid w:val="004300DB"/>
    <w:rsid w:val="004301DE"/>
    <w:rsid w:val="00430219"/>
    <w:rsid w:val="004315ED"/>
    <w:rsid w:val="004315FC"/>
    <w:rsid w:val="004316A9"/>
    <w:rsid w:val="00431AA2"/>
    <w:rsid w:val="004321B4"/>
    <w:rsid w:val="0043223A"/>
    <w:rsid w:val="00433067"/>
    <w:rsid w:val="00433829"/>
    <w:rsid w:val="00433CE4"/>
    <w:rsid w:val="00434066"/>
    <w:rsid w:val="004345AD"/>
    <w:rsid w:val="00434679"/>
    <w:rsid w:val="00434B8E"/>
    <w:rsid w:val="00435CA4"/>
    <w:rsid w:val="00435E8C"/>
    <w:rsid w:val="004366C3"/>
    <w:rsid w:val="00436934"/>
    <w:rsid w:val="00437088"/>
    <w:rsid w:val="0043734D"/>
    <w:rsid w:val="00437538"/>
    <w:rsid w:val="00440421"/>
    <w:rsid w:val="004405AF"/>
    <w:rsid w:val="0044078E"/>
    <w:rsid w:val="00440D82"/>
    <w:rsid w:val="0044216A"/>
    <w:rsid w:val="004421FD"/>
    <w:rsid w:val="0044244A"/>
    <w:rsid w:val="004426A2"/>
    <w:rsid w:val="00442A9D"/>
    <w:rsid w:val="004433AA"/>
    <w:rsid w:val="004436C7"/>
    <w:rsid w:val="00444098"/>
    <w:rsid w:val="00444389"/>
    <w:rsid w:val="00444C78"/>
    <w:rsid w:val="00444E6D"/>
    <w:rsid w:val="0044535C"/>
    <w:rsid w:val="00445430"/>
    <w:rsid w:val="00445C83"/>
    <w:rsid w:val="00446372"/>
    <w:rsid w:val="004464FB"/>
    <w:rsid w:val="004469E9"/>
    <w:rsid w:val="00447088"/>
    <w:rsid w:val="00447868"/>
    <w:rsid w:val="0044789F"/>
    <w:rsid w:val="00447BD2"/>
    <w:rsid w:val="00450439"/>
    <w:rsid w:val="004506C2"/>
    <w:rsid w:val="00450DF1"/>
    <w:rsid w:val="00450F25"/>
    <w:rsid w:val="00451737"/>
    <w:rsid w:val="00451D9F"/>
    <w:rsid w:val="00452663"/>
    <w:rsid w:val="004531D0"/>
    <w:rsid w:val="00453991"/>
    <w:rsid w:val="00453BBB"/>
    <w:rsid w:val="00453C5B"/>
    <w:rsid w:val="00453C7E"/>
    <w:rsid w:val="004541DB"/>
    <w:rsid w:val="004543A7"/>
    <w:rsid w:val="004546EB"/>
    <w:rsid w:val="00454E04"/>
    <w:rsid w:val="0045640B"/>
    <w:rsid w:val="004566F7"/>
    <w:rsid w:val="00456A25"/>
    <w:rsid w:val="00456EDC"/>
    <w:rsid w:val="00457791"/>
    <w:rsid w:val="0046014D"/>
    <w:rsid w:val="00460399"/>
    <w:rsid w:val="00460E5E"/>
    <w:rsid w:val="0046191E"/>
    <w:rsid w:val="00461955"/>
    <w:rsid w:val="00462191"/>
    <w:rsid w:val="00462982"/>
    <w:rsid w:val="004633DE"/>
    <w:rsid w:val="004637A8"/>
    <w:rsid w:val="004637E1"/>
    <w:rsid w:val="00463B18"/>
    <w:rsid w:val="00463E0E"/>
    <w:rsid w:val="00464536"/>
    <w:rsid w:val="00464552"/>
    <w:rsid w:val="00464928"/>
    <w:rsid w:val="00464A8E"/>
    <w:rsid w:val="00464BB8"/>
    <w:rsid w:val="00465D18"/>
    <w:rsid w:val="00466D81"/>
    <w:rsid w:val="00466E88"/>
    <w:rsid w:val="00466F88"/>
    <w:rsid w:val="0047046A"/>
    <w:rsid w:val="004708A5"/>
    <w:rsid w:val="004712FE"/>
    <w:rsid w:val="004715BA"/>
    <w:rsid w:val="004717D9"/>
    <w:rsid w:val="00471BA0"/>
    <w:rsid w:val="00471F14"/>
    <w:rsid w:val="00471FE2"/>
    <w:rsid w:val="0047293D"/>
    <w:rsid w:val="00472FB6"/>
    <w:rsid w:val="00473946"/>
    <w:rsid w:val="00473D35"/>
    <w:rsid w:val="004743A4"/>
    <w:rsid w:val="00474415"/>
    <w:rsid w:val="0047458E"/>
    <w:rsid w:val="00474825"/>
    <w:rsid w:val="00474BDD"/>
    <w:rsid w:val="00474D62"/>
    <w:rsid w:val="00474F04"/>
    <w:rsid w:val="00475231"/>
    <w:rsid w:val="004759E4"/>
    <w:rsid w:val="00475FFF"/>
    <w:rsid w:val="00476461"/>
    <w:rsid w:val="0047674B"/>
    <w:rsid w:val="00476F3D"/>
    <w:rsid w:val="0047771E"/>
    <w:rsid w:val="004779B6"/>
    <w:rsid w:val="00477BCE"/>
    <w:rsid w:val="004800CB"/>
    <w:rsid w:val="00480422"/>
    <w:rsid w:val="004804B5"/>
    <w:rsid w:val="00480C3D"/>
    <w:rsid w:val="00480E8F"/>
    <w:rsid w:val="00481373"/>
    <w:rsid w:val="004813DC"/>
    <w:rsid w:val="00481C8A"/>
    <w:rsid w:val="004820A2"/>
    <w:rsid w:val="004833FA"/>
    <w:rsid w:val="00483529"/>
    <w:rsid w:val="00484B9A"/>
    <w:rsid w:val="00484F71"/>
    <w:rsid w:val="00485A36"/>
    <w:rsid w:val="00485CAE"/>
    <w:rsid w:val="004866A9"/>
    <w:rsid w:val="004867EC"/>
    <w:rsid w:val="00487C2A"/>
    <w:rsid w:val="0049034B"/>
    <w:rsid w:val="00490670"/>
    <w:rsid w:val="004914E5"/>
    <w:rsid w:val="00492132"/>
    <w:rsid w:val="00492582"/>
    <w:rsid w:val="0049265D"/>
    <w:rsid w:val="00493888"/>
    <w:rsid w:val="0049432F"/>
    <w:rsid w:val="004953D8"/>
    <w:rsid w:val="004955C8"/>
    <w:rsid w:val="0049563C"/>
    <w:rsid w:val="004956EA"/>
    <w:rsid w:val="004963D7"/>
    <w:rsid w:val="00496A06"/>
    <w:rsid w:val="00496A68"/>
    <w:rsid w:val="00496BA0"/>
    <w:rsid w:val="00496DE0"/>
    <w:rsid w:val="00496E02"/>
    <w:rsid w:val="004A051C"/>
    <w:rsid w:val="004A079E"/>
    <w:rsid w:val="004A14F8"/>
    <w:rsid w:val="004A154E"/>
    <w:rsid w:val="004A1830"/>
    <w:rsid w:val="004A1CE7"/>
    <w:rsid w:val="004A1EFB"/>
    <w:rsid w:val="004A2A6D"/>
    <w:rsid w:val="004A2B97"/>
    <w:rsid w:val="004A2C6A"/>
    <w:rsid w:val="004A2C6D"/>
    <w:rsid w:val="004A3662"/>
    <w:rsid w:val="004A53E7"/>
    <w:rsid w:val="004A54BA"/>
    <w:rsid w:val="004A5930"/>
    <w:rsid w:val="004A74DC"/>
    <w:rsid w:val="004A78FB"/>
    <w:rsid w:val="004A7C88"/>
    <w:rsid w:val="004A7E21"/>
    <w:rsid w:val="004A7EF9"/>
    <w:rsid w:val="004B01BC"/>
    <w:rsid w:val="004B0856"/>
    <w:rsid w:val="004B0B3F"/>
    <w:rsid w:val="004B0D1B"/>
    <w:rsid w:val="004B1358"/>
    <w:rsid w:val="004B17CA"/>
    <w:rsid w:val="004B1952"/>
    <w:rsid w:val="004B2477"/>
    <w:rsid w:val="004B2932"/>
    <w:rsid w:val="004B2EDD"/>
    <w:rsid w:val="004B3145"/>
    <w:rsid w:val="004B395E"/>
    <w:rsid w:val="004B3D1F"/>
    <w:rsid w:val="004B51FD"/>
    <w:rsid w:val="004B5B11"/>
    <w:rsid w:val="004B5CD6"/>
    <w:rsid w:val="004B5EAE"/>
    <w:rsid w:val="004B633A"/>
    <w:rsid w:val="004B6EBC"/>
    <w:rsid w:val="004B6FFE"/>
    <w:rsid w:val="004B7363"/>
    <w:rsid w:val="004B74E0"/>
    <w:rsid w:val="004B7712"/>
    <w:rsid w:val="004C0314"/>
    <w:rsid w:val="004C1282"/>
    <w:rsid w:val="004C12E1"/>
    <w:rsid w:val="004C250B"/>
    <w:rsid w:val="004C2DCB"/>
    <w:rsid w:val="004C3528"/>
    <w:rsid w:val="004C358A"/>
    <w:rsid w:val="004C3CE0"/>
    <w:rsid w:val="004C41D0"/>
    <w:rsid w:val="004C49B7"/>
    <w:rsid w:val="004C4CB3"/>
    <w:rsid w:val="004C4D35"/>
    <w:rsid w:val="004C4EAF"/>
    <w:rsid w:val="004C5049"/>
    <w:rsid w:val="004C54C5"/>
    <w:rsid w:val="004C54C7"/>
    <w:rsid w:val="004C58E5"/>
    <w:rsid w:val="004C5BC5"/>
    <w:rsid w:val="004C6672"/>
    <w:rsid w:val="004C67BB"/>
    <w:rsid w:val="004C7335"/>
    <w:rsid w:val="004D0586"/>
    <w:rsid w:val="004D060B"/>
    <w:rsid w:val="004D1186"/>
    <w:rsid w:val="004D14D5"/>
    <w:rsid w:val="004D152D"/>
    <w:rsid w:val="004D15E2"/>
    <w:rsid w:val="004D18AE"/>
    <w:rsid w:val="004D1D52"/>
    <w:rsid w:val="004D21B4"/>
    <w:rsid w:val="004D24F6"/>
    <w:rsid w:val="004D2BAE"/>
    <w:rsid w:val="004D2D2B"/>
    <w:rsid w:val="004D2F6B"/>
    <w:rsid w:val="004D33F6"/>
    <w:rsid w:val="004D35A1"/>
    <w:rsid w:val="004D39B2"/>
    <w:rsid w:val="004D3E38"/>
    <w:rsid w:val="004D453C"/>
    <w:rsid w:val="004D4FE6"/>
    <w:rsid w:val="004D5BFC"/>
    <w:rsid w:val="004D625F"/>
    <w:rsid w:val="004D65AE"/>
    <w:rsid w:val="004D65BF"/>
    <w:rsid w:val="004D735B"/>
    <w:rsid w:val="004D78C7"/>
    <w:rsid w:val="004E132E"/>
    <w:rsid w:val="004E169D"/>
    <w:rsid w:val="004E1B1F"/>
    <w:rsid w:val="004E1B7E"/>
    <w:rsid w:val="004E1E7B"/>
    <w:rsid w:val="004E2306"/>
    <w:rsid w:val="004E27B1"/>
    <w:rsid w:val="004E3208"/>
    <w:rsid w:val="004E3409"/>
    <w:rsid w:val="004E3894"/>
    <w:rsid w:val="004E4029"/>
    <w:rsid w:val="004E43A8"/>
    <w:rsid w:val="004E451E"/>
    <w:rsid w:val="004E4C75"/>
    <w:rsid w:val="004E584B"/>
    <w:rsid w:val="004E66F5"/>
    <w:rsid w:val="004E66F7"/>
    <w:rsid w:val="004E69AB"/>
    <w:rsid w:val="004E6A04"/>
    <w:rsid w:val="004E6B87"/>
    <w:rsid w:val="004E6B97"/>
    <w:rsid w:val="004E6DEA"/>
    <w:rsid w:val="004E7673"/>
    <w:rsid w:val="004E7DF1"/>
    <w:rsid w:val="004E7F42"/>
    <w:rsid w:val="004F0A29"/>
    <w:rsid w:val="004F0D50"/>
    <w:rsid w:val="004F0EF3"/>
    <w:rsid w:val="004F26DA"/>
    <w:rsid w:val="004F28B7"/>
    <w:rsid w:val="004F2EC8"/>
    <w:rsid w:val="004F2F5D"/>
    <w:rsid w:val="004F3642"/>
    <w:rsid w:val="004F3DE8"/>
    <w:rsid w:val="004F4162"/>
    <w:rsid w:val="004F4941"/>
    <w:rsid w:val="004F4E28"/>
    <w:rsid w:val="004F51AE"/>
    <w:rsid w:val="004F5851"/>
    <w:rsid w:val="004F5BEF"/>
    <w:rsid w:val="004F5ED4"/>
    <w:rsid w:val="004F604A"/>
    <w:rsid w:val="004F67CC"/>
    <w:rsid w:val="004F67FF"/>
    <w:rsid w:val="004F6819"/>
    <w:rsid w:val="004F69D0"/>
    <w:rsid w:val="004F69DE"/>
    <w:rsid w:val="004F7548"/>
    <w:rsid w:val="004F75D8"/>
    <w:rsid w:val="004F7A47"/>
    <w:rsid w:val="004F7D0D"/>
    <w:rsid w:val="00500070"/>
    <w:rsid w:val="00500BCC"/>
    <w:rsid w:val="00500F91"/>
    <w:rsid w:val="00501212"/>
    <w:rsid w:val="0050154D"/>
    <w:rsid w:val="00501891"/>
    <w:rsid w:val="00501B1E"/>
    <w:rsid w:val="00501B99"/>
    <w:rsid w:val="00502163"/>
    <w:rsid w:val="005021C4"/>
    <w:rsid w:val="005027F4"/>
    <w:rsid w:val="005028F8"/>
    <w:rsid w:val="005033DB"/>
    <w:rsid w:val="00503BD6"/>
    <w:rsid w:val="00504318"/>
    <w:rsid w:val="00504975"/>
    <w:rsid w:val="00505317"/>
    <w:rsid w:val="00505595"/>
    <w:rsid w:val="0050568D"/>
    <w:rsid w:val="00505E7E"/>
    <w:rsid w:val="00506598"/>
    <w:rsid w:val="00506E1C"/>
    <w:rsid w:val="00507044"/>
    <w:rsid w:val="005074E3"/>
    <w:rsid w:val="005078D4"/>
    <w:rsid w:val="00507ED9"/>
    <w:rsid w:val="005103E1"/>
    <w:rsid w:val="00510705"/>
    <w:rsid w:val="00510C95"/>
    <w:rsid w:val="005110CF"/>
    <w:rsid w:val="00511228"/>
    <w:rsid w:val="005112F3"/>
    <w:rsid w:val="005113BF"/>
    <w:rsid w:val="005115BC"/>
    <w:rsid w:val="00511A87"/>
    <w:rsid w:val="00511CCC"/>
    <w:rsid w:val="00511F4A"/>
    <w:rsid w:val="00512900"/>
    <w:rsid w:val="00512932"/>
    <w:rsid w:val="0051322C"/>
    <w:rsid w:val="005133E7"/>
    <w:rsid w:val="005137F0"/>
    <w:rsid w:val="005140AD"/>
    <w:rsid w:val="00514570"/>
    <w:rsid w:val="00514938"/>
    <w:rsid w:val="005151B0"/>
    <w:rsid w:val="005156BD"/>
    <w:rsid w:val="005159D7"/>
    <w:rsid w:val="00515A60"/>
    <w:rsid w:val="00515C75"/>
    <w:rsid w:val="00515DEC"/>
    <w:rsid w:val="005162C7"/>
    <w:rsid w:val="00516FEE"/>
    <w:rsid w:val="00517404"/>
    <w:rsid w:val="0051744A"/>
    <w:rsid w:val="00517D57"/>
    <w:rsid w:val="0052044E"/>
    <w:rsid w:val="00520FC1"/>
    <w:rsid w:val="00521254"/>
    <w:rsid w:val="00521343"/>
    <w:rsid w:val="0052174E"/>
    <w:rsid w:val="005217F5"/>
    <w:rsid w:val="005218CA"/>
    <w:rsid w:val="00521D09"/>
    <w:rsid w:val="005227F0"/>
    <w:rsid w:val="00522FDA"/>
    <w:rsid w:val="0052337A"/>
    <w:rsid w:val="005233AB"/>
    <w:rsid w:val="00523C4F"/>
    <w:rsid w:val="005240DE"/>
    <w:rsid w:val="00524A3B"/>
    <w:rsid w:val="00524B5F"/>
    <w:rsid w:val="0052527C"/>
    <w:rsid w:val="005262F5"/>
    <w:rsid w:val="00526567"/>
    <w:rsid w:val="005269A2"/>
    <w:rsid w:val="005270D6"/>
    <w:rsid w:val="005272E5"/>
    <w:rsid w:val="00527C73"/>
    <w:rsid w:val="0053020A"/>
    <w:rsid w:val="0053024F"/>
    <w:rsid w:val="00530753"/>
    <w:rsid w:val="00530E09"/>
    <w:rsid w:val="00531048"/>
    <w:rsid w:val="005310F8"/>
    <w:rsid w:val="00531523"/>
    <w:rsid w:val="00531D49"/>
    <w:rsid w:val="00532190"/>
    <w:rsid w:val="00532C46"/>
    <w:rsid w:val="00532EA2"/>
    <w:rsid w:val="00534136"/>
    <w:rsid w:val="00534702"/>
    <w:rsid w:val="0053479F"/>
    <w:rsid w:val="005348BD"/>
    <w:rsid w:val="005357E7"/>
    <w:rsid w:val="00535DFC"/>
    <w:rsid w:val="00535F18"/>
    <w:rsid w:val="005361E1"/>
    <w:rsid w:val="005362EF"/>
    <w:rsid w:val="00536A6C"/>
    <w:rsid w:val="005370B4"/>
    <w:rsid w:val="00537177"/>
    <w:rsid w:val="005371A1"/>
    <w:rsid w:val="00537577"/>
    <w:rsid w:val="00537793"/>
    <w:rsid w:val="00537827"/>
    <w:rsid w:val="00537A26"/>
    <w:rsid w:val="00537EDB"/>
    <w:rsid w:val="00537F9D"/>
    <w:rsid w:val="0054098F"/>
    <w:rsid w:val="00542B9A"/>
    <w:rsid w:val="00542CF3"/>
    <w:rsid w:val="005432B3"/>
    <w:rsid w:val="005433D5"/>
    <w:rsid w:val="00543441"/>
    <w:rsid w:val="00543574"/>
    <w:rsid w:val="00544DBC"/>
    <w:rsid w:val="005451C4"/>
    <w:rsid w:val="005459FD"/>
    <w:rsid w:val="00545E5E"/>
    <w:rsid w:val="00545ECA"/>
    <w:rsid w:val="005462CD"/>
    <w:rsid w:val="005465A0"/>
    <w:rsid w:val="00546659"/>
    <w:rsid w:val="00546AB8"/>
    <w:rsid w:val="00546CC1"/>
    <w:rsid w:val="005472BD"/>
    <w:rsid w:val="005478E8"/>
    <w:rsid w:val="00547BFE"/>
    <w:rsid w:val="00550A97"/>
    <w:rsid w:val="00551DB2"/>
    <w:rsid w:val="00551E4E"/>
    <w:rsid w:val="00551F7F"/>
    <w:rsid w:val="00551FFB"/>
    <w:rsid w:val="005521A0"/>
    <w:rsid w:val="005522AA"/>
    <w:rsid w:val="0055276F"/>
    <w:rsid w:val="00552922"/>
    <w:rsid w:val="0055352D"/>
    <w:rsid w:val="005540F2"/>
    <w:rsid w:val="00554EF1"/>
    <w:rsid w:val="00556819"/>
    <w:rsid w:val="00557273"/>
    <w:rsid w:val="005577E2"/>
    <w:rsid w:val="00557B10"/>
    <w:rsid w:val="005600A5"/>
    <w:rsid w:val="00560354"/>
    <w:rsid w:val="005604D3"/>
    <w:rsid w:val="00560DF9"/>
    <w:rsid w:val="00560E1A"/>
    <w:rsid w:val="0056116F"/>
    <w:rsid w:val="00561348"/>
    <w:rsid w:val="0056168D"/>
    <w:rsid w:val="005623EE"/>
    <w:rsid w:val="00562A8A"/>
    <w:rsid w:val="00562AC3"/>
    <w:rsid w:val="00563F71"/>
    <w:rsid w:val="00563FE6"/>
    <w:rsid w:val="00564401"/>
    <w:rsid w:val="005645DD"/>
    <w:rsid w:val="00564B93"/>
    <w:rsid w:val="00564DF6"/>
    <w:rsid w:val="00564E12"/>
    <w:rsid w:val="00564E30"/>
    <w:rsid w:val="00565A3D"/>
    <w:rsid w:val="0056612E"/>
    <w:rsid w:val="00566D33"/>
    <w:rsid w:val="00567122"/>
    <w:rsid w:val="0056749D"/>
    <w:rsid w:val="00567E7D"/>
    <w:rsid w:val="0057029C"/>
    <w:rsid w:val="00570D5A"/>
    <w:rsid w:val="00571B27"/>
    <w:rsid w:val="00571DBC"/>
    <w:rsid w:val="0057245C"/>
    <w:rsid w:val="0057286C"/>
    <w:rsid w:val="0057291F"/>
    <w:rsid w:val="00572B6C"/>
    <w:rsid w:val="00572BD8"/>
    <w:rsid w:val="00573347"/>
    <w:rsid w:val="00573544"/>
    <w:rsid w:val="00573685"/>
    <w:rsid w:val="005745C9"/>
    <w:rsid w:val="00575167"/>
    <w:rsid w:val="00576C51"/>
    <w:rsid w:val="00576F70"/>
    <w:rsid w:val="00577526"/>
    <w:rsid w:val="0057760D"/>
    <w:rsid w:val="005779FD"/>
    <w:rsid w:val="00577BDD"/>
    <w:rsid w:val="005800C6"/>
    <w:rsid w:val="005805C3"/>
    <w:rsid w:val="005812E6"/>
    <w:rsid w:val="00581388"/>
    <w:rsid w:val="005817C8"/>
    <w:rsid w:val="00581D06"/>
    <w:rsid w:val="0058254E"/>
    <w:rsid w:val="0058262B"/>
    <w:rsid w:val="00582AAC"/>
    <w:rsid w:val="00583091"/>
    <w:rsid w:val="005831F2"/>
    <w:rsid w:val="0058347E"/>
    <w:rsid w:val="00583538"/>
    <w:rsid w:val="00583AD5"/>
    <w:rsid w:val="00583B9C"/>
    <w:rsid w:val="00583CE2"/>
    <w:rsid w:val="00584097"/>
    <w:rsid w:val="005842C2"/>
    <w:rsid w:val="00585875"/>
    <w:rsid w:val="00586A7A"/>
    <w:rsid w:val="00586FB6"/>
    <w:rsid w:val="00587340"/>
    <w:rsid w:val="00587767"/>
    <w:rsid w:val="00587EDE"/>
    <w:rsid w:val="0059075C"/>
    <w:rsid w:val="005908F0"/>
    <w:rsid w:val="00590BE3"/>
    <w:rsid w:val="0059187E"/>
    <w:rsid w:val="00591CD1"/>
    <w:rsid w:val="00592CEC"/>
    <w:rsid w:val="00593119"/>
    <w:rsid w:val="005931FA"/>
    <w:rsid w:val="00593988"/>
    <w:rsid w:val="00593AB9"/>
    <w:rsid w:val="00593FDD"/>
    <w:rsid w:val="0059458A"/>
    <w:rsid w:val="00594B85"/>
    <w:rsid w:val="00594BB3"/>
    <w:rsid w:val="00595061"/>
    <w:rsid w:val="0059566F"/>
    <w:rsid w:val="005957B4"/>
    <w:rsid w:val="00595C4E"/>
    <w:rsid w:val="00595EB2"/>
    <w:rsid w:val="00596270"/>
    <w:rsid w:val="00596BE1"/>
    <w:rsid w:val="00596E97"/>
    <w:rsid w:val="00597279"/>
    <w:rsid w:val="00597974"/>
    <w:rsid w:val="00597AB8"/>
    <w:rsid w:val="005A0E83"/>
    <w:rsid w:val="005A1598"/>
    <w:rsid w:val="005A1AFD"/>
    <w:rsid w:val="005A2B13"/>
    <w:rsid w:val="005A3BC4"/>
    <w:rsid w:val="005A3E41"/>
    <w:rsid w:val="005A4161"/>
    <w:rsid w:val="005A4A91"/>
    <w:rsid w:val="005A5529"/>
    <w:rsid w:val="005A6050"/>
    <w:rsid w:val="005A6058"/>
    <w:rsid w:val="005A6710"/>
    <w:rsid w:val="005A6CE9"/>
    <w:rsid w:val="005A72ED"/>
    <w:rsid w:val="005A760E"/>
    <w:rsid w:val="005A78C7"/>
    <w:rsid w:val="005A7C55"/>
    <w:rsid w:val="005A7F29"/>
    <w:rsid w:val="005B01B2"/>
    <w:rsid w:val="005B09AA"/>
    <w:rsid w:val="005B17C9"/>
    <w:rsid w:val="005B1879"/>
    <w:rsid w:val="005B25B2"/>
    <w:rsid w:val="005B3159"/>
    <w:rsid w:val="005B3886"/>
    <w:rsid w:val="005B3EF5"/>
    <w:rsid w:val="005B3FD7"/>
    <w:rsid w:val="005B43CC"/>
    <w:rsid w:val="005B47AD"/>
    <w:rsid w:val="005B5962"/>
    <w:rsid w:val="005B5F5B"/>
    <w:rsid w:val="005B6E73"/>
    <w:rsid w:val="005B720C"/>
    <w:rsid w:val="005B7B67"/>
    <w:rsid w:val="005B7E78"/>
    <w:rsid w:val="005B7F6E"/>
    <w:rsid w:val="005B7FBF"/>
    <w:rsid w:val="005C031F"/>
    <w:rsid w:val="005C0963"/>
    <w:rsid w:val="005C0A2E"/>
    <w:rsid w:val="005C1148"/>
    <w:rsid w:val="005C1333"/>
    <w:rsid w:val="005C1C00"/>
    <w:rsid w:val="005C23F3"/>
    <w:rsid w:val="005C25F2"/>
    <w:rsid w:val="005C326E"/>
    <w:rsid w:val="005C35A3"/>
    <w:rsid w:val="005C43EB"/>
    <w:rsid w:val="005C4493"/>
    <w:rsid w:val="005C45CE"/>
    <w:rsid w:val="005C4BE1"/>
    <w:rsid w:val="005C4D56"/>
    <w:rsid w:val="005C4E02"/>
    <w:rsid w:val="005C53FD"/>
    <w:rsid w:val="005C60C1"/>
    <w:rsid w:val="005C6EFB"/>
    <w:rsid w:val="005C6FF3"/>
    <w:rsid w:val="005C7408"/>
    <w:rsid w:val="005C7477"/>
    <w:rsid w:val="005C787C"/>
    <w:rsid w:val="005C7E1F"/>
    <w:rsid w:val="005D0A2E"/>
    <w:rsid w:val="005D0A6C"/>
    <w:rsid w:val="005D0BC3"/>
    <w:rsid w:val="005D13A7"/>
    <w:rsid w:val="005D147B"/>
    <w:rsid w:val="005D19E5"/>
    <w:rsid w:val="005D1F2D"/>
    <w:rsid w:val="005D2018"/>
    <w:rsid w:val="005D2AD4"/>
    <w:rsid w:val="005D2BBA"/>
    <w:rsid w:val="005D2E0E"/>
    <w:rsid w:val="005D326C"/>
    <w:rsid w:val="005D46C7"/>
    <w:rsid w:val="005D48AA"/>
    <w:rsid w:val="005D5087"/>
    <w:rsid w:val="005D5457"/>
    <w:rsid w:val="005D5EF0"/>
    <w:rsid w:val="005D61A3"/>
    <w:rsid w:val="005D6223"/>
    <w:rsid w:val="005D6BEF"/>
    <w:rsid w:val="005D781A"/>
    <w:rsid w:val="005D785C"/>
    <w:rsid w:val="005D791A"/>
    <w:rsid w:val="005D7996"/>
    <w:rsid w:val="005D7A7B"/>
    <w:rsid w:val="005E1311"/>
    <w:rsid w:val="005E190E"/>
    <w:rsid w:val="005E1C88"/>
    <w:rsid w:val="005E2342"/>
    <w:rsid w:val="005E26DE"/>
    <w:rsid w:val="005E2B30"/>
    <w:rsid w:val="005E30AE"/>
    <w:rsid w:val="005E31B8"/>
    <w:rsid w:val="005E320B"/>
    <w:rsid w:val="005E326C"/>
    <w:rsid w:val="005E3B3A"/>
    <w:rsid w:val="005E4B32"/>
    <w:rsid w:val="005E5081"/>
    <w:rsid w:val="005E545F"/>
    <w:rsid w:val="005E5BB1"/>
    <w:rsid w:val="005E5CE9"/>
    <w:rsid w:val="005E5FDA"/>
    <w:rsid w:val="005E6E7F"/>
    <w:rsid w:val="005E7D8E"/>
    <w:rsid w:val="005F076A"/>
    <w:rsid w:val="005F08B1"/>
    <w:rsid w:val="005F08E8"/>
    <w:rsid w:val="005F11BE"/>
    <w:rsid w:val="005F2304"/>
    <w:rsid w:val="005F24AC"/>
    <w:rsid w:val="005F3577"/>
    <w:rsid w:val="005F371B"/>
    <w:rsid w:val="005F380F"/>
    <w:rsid w:val="005F3E19"/>
    <w:rsid w:val="005F3E66"/>
    <w:rsid w:val="005F4413"/>
    <w:rsid w:val="005F4F86"/>
    <w:rsid w:val="005F577F"/>
    <w:rsid w:val="005F592C"/>
    <w:rsid w:val="005F5970"/>
    <w:rsid w:val="005F5D78"/>
    <w:rsid w:val="005F64A3"/>
    <w:rsid w:val="005F65A1"/>
    <w:rsid w:val="005F6646"/>
    <w:rsid w:val="005F703D"/>
    <w:rsid w:val="00600064"/>
    <w:rsid w:val="0060009C"/>
    <w:rsid w:val="006018DF"/>
    <w:rsid w:val="00601A9F"/>
    <w:rsid w:val="006022DE"/>
    <w:rsid w:val="006025F2"/>
    <w:rsid w:val="00602B12"/>
    <w:rsid w:val="00602D99"/>
    <w:rsid w:val="00603166"/>
    <w:rsid w:val="0060386F"/>
    <w:rsid w:val="00603FDE"/>
    <w:rsid w:val="0060447F"/>
    <w:rsid w:val="0060549B"/>
    <w:rsid w:val="006059D1"/>
    <w:rsid w:val="00606010"/>
    <w:rsid w:val="006067F7"/>
    <w:rsid w:val="0060682D"/>
    <w:rsid w:val="006074D1"/>
    <w:rsid w:val="006076C6"/>
    <w:rsid w:val="006076E0"/>
    <w:rsid w:val="00607766"/>
    <w:rsid w:val="006106EB"/>
    <w:rsid w:val="006111FE"/>
    <w:rsid w:val="006114B6"/>
    <w:rsid w:val="00611977"/>
    <w:rsid w:val="00611A28"/>
    <w:rsid w:val="00611AE5"/>
    <w:rsid w:val="00612486"/>
    <w:rsid w:val="0061285E"/>
    <w:rsid w:val="00613591"/>
    <w:rsid w:val="006139CD"/>
    <w:rsid w:val="00614961"/>
    <w:rsid w:val="00614FE3"/>
    <w:rsid w:val="00615C8E"/>
    <w:rsid w:val="00615D2E"/>
    <w:rsid w:val="006161DB"/>
    <w:rsid w:val="006165AE"/>
    <w:rsid w:val="006165B8"/>
    <w:rsid w:val="00617A08"/>
    <w:rsid w:val="00620247"/>
    <w:rsid w:val="00620C4B"/>
    <w:rsid w:val="00620EB9"/>
    <w:rsid w:val="00621304"/>
    <w:rsid w:val="006213A2"/>
    <w:rsid w:val="00622A44"/>
    <w:rsid w:val="00622EC0"/>
    <w:rsid w:val="00623360"/>
    <w:rsid w:val="006236D4"/>
    <w:rsid w:val="006236FB"/>
    <w:rsid w:val="00623B8F"/>
    <w:rsid w:val="0062434C"/>
    <w:rsid w:val="006248FF"/>
    <w:rsid w:val="0062498C"/>
    <w:rsid w:val="00624A11"/>
    <w:rsid w:val="00624D69"/>
    <w:rsid w:val="00624DF9"/>
    <w:rsid w:val="00625611"/>
    <w:rsid w:val="006258A2"/>
    <w:rsid w:val="00626AB2"/>
    <w:rsid w:val="0062748A"/>
    <w:rsid w:val="00627AE2"/>
    <w:rsid w:val="00627C3F"/>
    <w:rsid w:val="00630B70"/>
    <w:rsid w:val="00630F01"/>
    <w:rsid w:val="006315D4"/>
    <w:rsid w:val="00631855"/>
    <w:rsid w:val="006326F2"/>
    <w:rsid w:val="0063273A"/>
    <w:rsid w:val="00632F5B"/>
    <w:rsid w:val="0063354E"/>
    <w:rsid w:val="006336C0"/>
    <w:rsid w:val="00633CCC"/>
    <w:rsid w:val="00634718"/>
    <w:rsid w:val="00634E0E"/>
    <w:rsid w:val="006359C0"/>
    <w:rsid w:val="00635A3D"/>
    <w:rsid w:val="00635B5A"/>
    <w:rsid w:val="00635CCB"/>
    <w:rsid w:val="00635D53"/>
    <w:rsid w:val="00635E0B"/>
    <w:rsid w:val="006371DA"/>
    <w:rsid w:val="006374BF"/>
    <w:rsid w:val="006374F8"/>
    <w:rsid w:val="00637988"/>
    <w:rsid w:val="00637C0E"/>
    <w:rsid w:val="006402F5"/>
    <w:rsid w:val="0064086A"/>
    <w:rsid w:val="00641D38"/>
    <w:rsid w:val="00641E7C"/>
    <w:rsid w:val="006426B8"/>
    <w:rsid w:val="00642ED9"/>
    <w:rsid w:val="00642FBB"/>
    <w:rsid w:val="006431CD"/>
    <w:rsid w:val="006438D1"/>
    <w:rsid w:val="00643C94"/>
    <w:rsid w:val="006449E7"/>
    <w:rsid w:val="00644B57"/>
    <w:rsid w:val="00644DBD"/>
    <w:rsid w:val="00645F28"/>
    <w:rsid w:val="00645F5B"/>
    <w:rsid w:val="00646A18"/>
    <w:rsid w:val="00647121"/>
    <w:rsid w:val="006474C1"/>
    <w:rsid w:val="00647E39"/>
    <w:rsid w:val="00647E4A"/>
    <w:rsid w:val="00647FEB"/>
    <w:rsid w:val="0065183B"/>
    <w:rsid w:val="0065184C"/>
    <w:rsid w:val="00652562"/>
    <w:rsid w:val="00652894"/>
    <w:rsid w:val="00652E2D"/>
    <w:rsid w:val="00652F0F"/>
    <w:rsid w:val="0065343E"/>
    <w:rsid w:val="00653711"/>
    <w:rsid w:val="0065468E"/>
    <w:rsid w:val="00654824"/>
    <w:rsid w:val="00654C76"/>
    <w:rsid w:val="00655EB6"/>
    <w:rsid w:val="00656399"/>
    <w:rsid w:val="00656407"/>
    <w:rsid w:val="006568AF"/>
    <w:rsid w:val="00656AD2"/>
    <w:rsid w:val="00657022"/>
    <w:rsid w:val="00657141"/>
    <w:rsid w:val="00657545"/>
    <w:rsid w:val="00660016"/>
    <w:rsid w:val="006607DE"/>
    <w:rsid w:val="0066080B"/>
    <w:rsid w:val="00660DBA"/>
    <w:rsid w:val="0066136B"/>
    <w:rsid w:val="006615B5"/>
    <w:rsid w:val="00661717"/>
    <w:rsid w:val="006624A7"/>
    <w:rsid w:val="00662626"/>
    <w:rsid w:val="006629AC"/>
    <w:rsid w:val="006631E9"/>
    <w:rsid w:val="0066324D"/>
    <w:rsid w:val="00663837"/>
    <w:rsid w:val="00663AA2"/>
    <w:rsid w:val="006643DC"/>
    <w:rsid w:val="00664960"/>
    <w:rsid w:val="00664DFA"/>
    <w:rsid w:val="0066509D"/>
    <w:rsid w:val="006650C1"/>
    <w:rsid w:val="00665AC1"/>
    <w:rsid w:val="00665D68"/>
    <w:rsid w:val="00666ACA"/>
    <w:rsid w:val="00666E8A"/>
    <w:rsid w:val="0066745A"/>
    <w:rsid w:val="00670017"/>
    <w:rsid w:val="00670687"/>
    <w:rsid w:val="00670AC1"/>
    <w:rsid w:val="00670B08"/>
    <w:rsid w:val="00671086"/>
    <w:rsid w:val="006711EF"/>
    <w:rsid w:val="006719D2"/>
    <w:rsid w:val="00671A2E"/>
    <w:rsid w:val="00671C81"/>
    <w:rsid w:val="00671E02"/>
    <w:rsid w:val="00671F43"/>
    <w:rsid w:val="0067226B"/>
    <w:rsid w:val="00672544"/>
    <w:rsid w:val="006727A2"/>
    <w:rsid w:val="0067319F"/>
    <w:rsid w:val="0067327A"/>
    <w:rsid w:val="00673349"/>
    <w:rsid w:val="0067361D"/>
    <w:rsid w:val="00673964"/>
    <w:rsid w:val="00673A99"/>
    <w:rsid w:val="00673AF5"/>
    <w:rsid w:val="00674B65"/>
    <w:rsid w:val="00675821"/>
    <w:rsid w:val="006758EC"/>
    <w:rsid w:val="00675BFD"/>
    <w:rsid w:val="00675EDD"/>
    <w:rsid w:val="00676156"/>
    <w:rsid w:val="006774AF"/>
    <w:rsid w:val="00677DB8"/>
    <w:rsid w:val="00677F3B"/>
    <w:rsid w:val="0068064A"/>
    <w:rsid w:val="00680701"/>
    <w:rsid w:val="00680F3E"/>
    <w:rsid w:val="006810B0"/>
    <w:rsid w:val="006813AB"/>
    <w:rsid w:val="00681849"/>
    <w:rsid w:val="00681A99"/>
    <w:rsid w:val="0068224A"/>
    <w:rsid w:val="00682A47"/>
    <w:rsid w:val="00683320"/>
    <w:rsid w:val="006833B0"/>
    <w:rsid w:val="006835D5"/>
    <w:rsid w:val="00683E0F"/>
    <w:rsid w:val="00683E6B"/>
    <w:rsid w:val="00683EE4"/>
    <w:rsid w:val="0068419F"/>
    <w:rsid w:val="00684C04"/>
    <w:rsid w:val="00684C72"/>
    <w:rsid w:val="00685422"/>
    <w:rsid w:val="0068559F"/>
    <w:rsid w:val="00685A7F"/>
    <w:rsid w:val="00685B48"/>
    <w:rsid w:val="00685BBC"/>
    <w:rsid w:val="006874BB"/>
    <w:rsid w:val="00687790"/>
    <w:rsid w:val="00687D49"/>
    <w:rsid w:val="006902C4"/>
    <w:rsid w:val="006907AD"/>
    <w:rsid w:val="006908DA"/>
    <w:rsid w:val="00690931"/>
    <w:rsid w:val="00690C95"/>
    <w:rsid w:val="00690DA6"/>
    <w:rsid w:val="0069128F"/>
    <w:rsid w:val="006913D3"/>
    <w:rsid w:val="00691C79"/>
    <w:rsid w:val="00691CC1"/>
    <w:rsid w:val="0069218C"/>
    <w:rsid w:val="006921DB"/>
    <w:rsid w:val="006926BD"/>
    <w:rsid w:val="00692A61"/>
    <w:rsid w:val="00693CDC"/>
    <w:rsid w:val="00694517"/>
    <w:rsid w:val="006950E0"/>
    <w:rsid w:val="00695631"/>
    <w:rsid w:val="00695797"/>
    <w:rsid w:val="00695802"/>
    <w:rsid w:val="0069587D"/>
    <w:rsid w:val="00695892"/>
    <w:rsid w:val="006965D0"/>
    <w:rsid w:val="006968C7"/>
    <w:rsid w:val="00696ED4"/>
    <w:rsid w:val="006974D3"/>
    <w:rsid w:val="006A04A9"/>
    <w:rsid w:val="006A107B"/>
    <w:rsid w:val="006A137A"/>
    <w:rsid w:val="006A1B47"/>
    <w:rsid w:val="006A1C39"/>
    <w:rsid w:val="006A2142"/>
    <w:rsid w:val="006A2E8F"/>
    <w:rsid w:val="006A3167"/>
    <w:rsid w:val="006A33C2"/>
    <w:rsid w:val="006A3403"/>
    <w:rsid w:val="006A359C"/>
    <w:rsid w:val="006A3AC9"/>
    <w:rsid w:val="006A46C7"/>
    <w:rsid w:val="006A4D5A"/>
    <w:rsid w:val="006A520C"/>
    <w:rsid w:val="006A5652"/>
    <w:rsid w:val="006A575D"/>
    <w:rsid w:val="006A6E0D"/>
    <w:rsid w:val="006A6E97"/>
    <w:rsid w:val="006A716E"/>
    <w:rsid w:val="006A732F"/>
    <w:rsid w:val="006A73DD"/>
    <w:rsid w:val="006A7906"/>
    <w:rsid w:val="006A7A62"/>
    <w:rsid w:val="006B0003"/>
    <w:rsid w:val="006B0524"/>
    <w:rsid w:val="006B05F3"/>
    <w:rsid w:val="006B0893"/>
    <w:rsid w:val="006B09E6"/>
    <w:rsid w:val="006B1159"/>
    <w:rsid w:val="006B11D6"/>
    <w:rsid w:val="006B16FA"/>
    <w:rsid w:val="006B1EFA"/>
    <w:rsid w:val="006B1FE6"/>
    <w:rsid w:val="006B2493"/>
    <w:rsid w:val="006B24A7"/>
    <w:rsid w:val="006B2BDE"/>
    <w:rsid w:val="006B35B9"/>
    <w:rsid w:val="006B3877"/>
    <w:rsid w:val="006B3E42"/>
    <w:rsid w:val="006B443D"/>
    <w:rsid w:val="006B4AB0"/>
    <w:rsid w:val="006B50FB"/>
    <w:rsid w:val="006B5BFF"/>
    <w:rsid w:val="006B6569"/>
    <w:rsid w:val="006B6ADD"/>
    <w:rsid w:val="006B6E4F"/>
    <w:rsid w:val="006B6F6B"/>
    <w:rsid w:val="006B777D"/>
    <w:rsid w:val="006C03CB"/>
    <w:rsid w:val="006C0781"/>
    <w:rsid w:val="006C128D"/>
    <w:rsid w:val="006C1E1F"/>
    <w:rsid w:val="006C2525"/>
    <w:rsid w:val="006C2993"/>
    <w:rsid w:val="006C2A36"/>
    <w:rsid w:val="006C4137"/>
    <w:rsid w:val="006C4331"/>
    <w:rsid w:val="006C4512"/>
    <w:rsid w:val="006C4825"/>
    <w:rsid w:val="006C4C5E"/>
    <w:rsid w:val="006C4D0A"/>
    <w:rsid w:val="006C4D0B"/>
    <w:rsid w:val="006C4D69"/>
    <w:rsid w:val="006C524F"/>
    <w:rsid w:val="006C5375"/>
    <w:rsid w:val="006C5F46"/>
    <w:rsid w:val="006C6559"/>
    <w:rsid w:val="006C6B03"/>
    <w:rsid w:val="006C7141"/>
    <w:rsid w:val="006C72C0"/>
    <w:rsid w:val="006C78D3"/>
    <w:rsid w:val="006C7B17"/>
    <w:rsid w:val="006D003F"/>
    <w:rsid w:val="006D01CE"/>
    <w:rsid w:val="006D02CA"/>
    <w:rsid w:val="006D09A8"/>
    <w:rsid w:val="006D20A5"/>
    <w:rsid w:val="006D20BB"/>
    <w:rsid w:val="006D25BA"/>
    <w:rsid w:val="006D27C9"/>
    <w:rsid w:val="006D29F3"/>
    <w:rsid w:val="006D2A9D"/>
    <w:rsid w:val="006D3452"/>
    <w:rsid w:val="006D3D18"/>
    <w:rsid w:val="006D41B4"/>
    <w:rsid w:val="006D4250"/>
    <w:rsid w:val="006D4438"/>
    <w:rsid w:val="006D46BD"/>
    <w:rsid w:val="006D46F8"/>
    <w:rsid w:val="006D50EA"/>
    <w:rsid w:val="006D51AD"/>
    <w:rsid w:val="006D52D3"/>
    <w:rsid w:val="006D5425"/>
    <w:rsid w:val="006D55F9"/>
    <w:rsid w:val="006D5BD7"/>
    <w:rsid w:val="006D6A08"/>
    <w:rsid w:val="006D6AA2"/>
    <w:rsid w:val="006D6B97"/>
    <w:rsid w:val="006D6D5D"/>
    <w:rsid w:val="006D6FE8"/>
    <w:rsid w:val="006E06E8"/>
    <w:rsid w:val="006E09BA"/>
    <w:rsid w:val="006E11AF"/>
    <w:rsid w:val="006E11F5"/>
    <w:rsid w:val="006E1360"/>
    <w:rsid w:val="006E22B5"/>
    <w:rsid w:val="006E3266"/>
    <w:rsid w:val="006E35D3"/>
    <w:rsid w:val="006E3F85"/>
    <w:rsid w:val="006E45A5"/>
    <w:rsid w:val="006E45DE"/>
    <w:rsid w:val="006E4741"/>
    <w:rsid w:val="006E4AEB"/>
    <w:rsid w:val="006E4BB6"/>
    <w:rsid w:val="006E50B7"/>
    <w:rsid w:val="006E5383"/>
    <w:rsid w:val="006E5C76"/>
    <w:rsid w:val="006E6ED3"/>
    <w:rsid w:val="006E71AC"/>
    <w:rsid w:val="006E75D7"/>
    <w:rsid w:val="006E75F0"/>
    <w:rsid w:val="006E7A62"/>
    <w:rsid w:val="006F00D7"/>
    <w:rsid w:val="006F014F"/>
    <w:rsid w:val="006F033C"/>
    <w:rsid w:val="006F0443"/>
    <w:rsid w:val="006F08A5"/>
    <w:rsid w:val="006F1202"/>
    <w:rsid w:val="006F18A8"/>
    <w:rsid w:val="006F1D1B"/>
    <w:rsid w:val="006F25BF"/>
    <w:rsid w:val="006F2706"/>
    <w:rsid w:val="006F2E1F"/>
    <w:rsid w:val="006F309F"/>
    <w:rsid w:val="006F3115"/>
    <w:rsid w:val="006F3895"/>
    <w:rsid w:val="006F38E4"/>
    <w:rsid w:val="006F3A97"/>
    <w:rsid w:val="006F3B65"/>
    <w:rsid w:val="006F3D82"/>
    <w:rsid w:val="006F3F11"/>
    <w:rsid w:val="006F403D"/>
    <w:rsid w:val="006F4A73"/>
    <w:rsid w:val="006F4C98"/>
    <w:rsid w:val="006F5172"/>
    <w:rsid w:val="006F533D"/>
    <w:rsid w:val="006F560E"/>
    <w:rsid w:val="006F5695"/>
    <w:rsid w:val="006F571B"/>
    <w:rsid w:val="006F5841"/>
    <w:rsid w:val="006F6BD1"/>
    <w:rsid w:val="006F6EC6"/>
    <w:rsid w:val="006F7065"/>
    <w:rsid w:val="006F74E7"/>
    <w:rsid w:val="006F7BA5"/>
    <w:rsid w:val="006F7E85"/>
    <w:rsid w:val="0070023E"/>
    <w:rsid w:val="007003FD"/>
    <w:rsid w:val="0070121A"/>
    <w:rsid w:val="0070136A"/>
    <w:rsid w:val="007017DB"/>
    <w:rsid w:val="007027D1"/>
    <w:rsid w:val="007037D9"/>
    <w:rsid w:val="00703E36"/>
    <w:rsid w:val="0070455E"/>
    <w:rsid w:val="0070461A"/>
    <w:rsid w:val="00704D2C"/>
    <w:rsid w:val="007050B0"/>
    <w:rsid w:val="0070537D"/>
    <w:rsid w:val="007055AB"/>
    <w:rsid w:val="00705ED4"/>
    <w:rsid w:val="00706292"/>
    <w:rsid w:val="0070662B"/>
    <w:rsid w:val="007070A3"/>
    <w:rsid w:val="00707328"/>
    <w:rsid w:val="0070745E"/>
    <w:rsid w:val="00707666"/>
    <w:rsid w:val="007100C4"/>
    <w:rsid w:val="007115EA"/>
    <w:rsid w:val="00711CF3"/>
    <w:rsid w:val="00712855"/>
    <w:rsid w:val="00712958"/>
    <w:rsid w:val="00712EA0"/>
    <w:rsid w:val="0071347B"/>
    <w:rsid w:val="00713C5A"/>
    <w:rsid w:val="00713D78"/>
    <w:rsid w:val="00713ED9"/>
    <w:rsid w:val="007141A9"/>
    <w:rsid w:val="00714524"/>
    <w:rsid w:val="00714A4E"/>
    <w:rsid w:val="007151E3"/>
    <w:rsid w:val="0071538D"/>
    <w:rsid w:val="007155F0"/>
    <w:rsid w:val="00715717"/>
    <w:rsid w:val="00715F58"/>
    <w:rsid w:val="00715FA5"/>
    <w:rsid w:val="00716C00"/>
    <w:rsid w:val="00717304"/>
    <w:rsid w:val="00717497"/>
    <w:rsid w:val="00717C26"/>
    <w:rsid w:val="00717EDA"/>
    <w:rsid w:val="0072023A"/>
    <w:rsid w:val="00720778"/>
    <w:rsid w:val="00720853"/>
    <w:rsid w:val="0072210A"/>
    <w:rsid w:val="00722587"/>
    <w:rsid w:val="00722609"/>
    <w:rsid w:val="00722DE7"/>
    <w:rsid w:val="007232A8"/>
    <w:rsid w:val="0072375D"/>
    <w:rsid w:val="007239C0"/>
    <w:rsid w:val="00723B3E"/>
    <w:rsid w:val="00723D4C"/>
    <w:rsid w:val="0072456F"/>
    <w:rsid w:val="00724A02"/>
    <w:rsid w:val="00725A79"/>
    <w:rsid w:val="007260E8"/>
    <w:rsid w:val="00726568"/>
    <w:rsid w:val="007265FB"/>
    <w:rsid w:val="007266E3"/>
    <w:rsid w:val="007269AB"/>
    <w:rsid w:val="00726C18"/>
    <w:rsid w:val="007270C2"/>
    <w:rsid w:val="00727A2D"/>
    <w:rsid w:val="00727B61"/>
    <w:rsid w:val="00727E7C"/>
    <w:rsid w:val="007309F9"/>
    <w:rsid w:val="00730CD4"/>
    <w:rsid w:val="007310DB"/>
    <w:rsid w:val="00731773"/>
    <w:rsid w:val="00731B5C"/>
    <w:rsid w:val="00732270"/>
    <w:rsid w:val="0073247E"/>
    <w:rsid w:val="00732B1D"/>
    <w:rsid w:val="007330E1"/>
    <w:rsid w:val="00733189"/>
    <w:rsid w:val="00733563"/>
    <w:rsid w:val="00733642"/>
    <w:rsid w:val="0073445F"/>
    <w:rsid w:val="0073459D"/>
    <w:rsid w:val="007349C9"/>
    <w:rsid w:val="00736360"/>
    <w:rsid w:val="007363BF"/>
    <w:rsid w:val="00736542"/>
    <w:rsid w:val="00736982"/>
    <w:rsid w:val="00737720"/>
    <w:rsid w:val="00737A10"/>
    <w:rsid w:val="0074056A"/>
    <w:rsid w:val="007409C2"/>
    <w:rsid w:val="00740D81"/>
    <w:rsid w:val="007410F4"/>
    <w:rsid w:val="007415EA"/>
    <w:rsid w:val="00741986"/>
    <w:rsid w:val="007420AA"/>
    <w:rsid w:val="00742347"/>
    <w:rsid w:val="00742794"/>
    <w:rsid w:val="007439E9"/>
    <w:rsid w:val="00743BFC"/>
    <w:rsid w:val="00744B00"/>
    <w:rsid w:val="00745B1D"/>
    <w:rsid w:val="00745BCF"/>
    <w:rsid w:val="0074620F"/>
    <w:rsid w:val="007463E5"/>
    <w:rsid w:val="00746733"/>
    <w:rsid w:val="00746CF3"/>
    <w:rsid w:val="007470C0"/>
    <w:rsid w:val="00747B09"/>
    <w:rsid w:val="00747D17"/>
    <w:rsid w:val="0075015D"/>
    <w:rsid w:val="0075036C"/>
    <w:rsid w:val="0075040C"/>
    <w:rsid w:val="00751738"/>
    <w:rsid w:val="007518C4"/>
    <w:rsid w:val="0075193F"/>
    <w:rsid w:val="007519BF"/>
    <w:rsid w:val="00751C0F"/>
    <w:rsid w:val="007522E3"/>
    <w:rsid w:val="00752849"/>
    <w:rsid w:val="007539C4"/>
    <w:rsid w:val="00754117"/>
    <w:rsid w:val="007542AB"/>
    <w:rsid w:val="0075443E"/>
    <w:rsid w:val="007544E9"/>
    <w:rsid w:val="00754A91"/>
    <w:rsid w:val="0075502B"/>
    <w:rsid w:val="0075555B"/>
    <w:rsid w:val="00755AE0"/>
    <w:rsid w:val="007564F1"/>
    <w:rsid w:val="00756C95"/>
    <w:rsid w:val="007570F1"/>
    <w:rsid w:val="0075722F"/>
    <w:rsid w:val="00757462"/>
    <w:rsid w:val="00757CD0"/>
    <w:rsid w:val="00757D86"/>
    <w:rsid w:val="00757E63"/>
    <w:rsid w:val="00757FA5"/>
    <w:rsid w:val="0076093A"/>
    <w:rsid w:val="00760ED3"/>
    <w:rsid w:val="00761056"/>
    <w:rsid w:val="0076169C"/>
    <w:rsid w:val="007616F4"/>
    <w:rsid w:val="00761CD3"/>
    <w:rsid w:val="00761E54"/>
    <w:rsid w:val="0076236E"/>
    <w:rsid w:val="0076271F"/>
    <w:rsid w:val="00762E01"/>
    <w:rsid w:val="0076351B"/>
    <w:rsid w:val="007639AD"/>
    <w:rsid w:val="00763AB2"/>
    <w:rsid w:val="007642C1"/>
    <w:rsid w:val="0076450D"/>
    <w:rsid w:val="0076488C"/>
    <w:rsid w:val="00764D89"/>
    <w:rsid w:val="00764E5D"/>
    <w:rsid w:val="00764F04"/>
    <w:rsid w:val="00765459"/>
    <w:rsid w:val="00765745"/>
    <w:rsid w:val="0076599C"/>
    <w:rsid w:val="007660E6"/>
    <w:rsid w:val="007662AF"/>
    <w:rsid w:val="00766433"/>
    <w:rsid w:val="00766BAB"/>
    <w:rsid w:val="00766C66"/>
    <w:rsid w:val="007675E1"/>
    <w:rsid w:val="00770472"/>
    <w:rsid w:val="00770B6A"/>
    <w:rsid w:val="00771178"/>
    <w:rsid w:val="007714F9"/>
    <w:rsid w:val="007722E4"/>
    <w:rsid w:val="00772C3B"/>
    <w:rsid w:val="00773CDD"/>
    <w:rsid w:val="0077443E"/>
    <w:rsid w:val="00774441"/>
    <w:rsid w:val="00774AD5"/>
    <w:rsid w:val="007751E7"/>
    <w:rsid w:val="007753DE"/>
    <w:rsid w:val="007754B8"/>
    <w:rsid w:val="007755C6"/>
    <w:rsid w:val="00775688"/>
    <w:rsid w:val="00775A90"/>
    <w:rsid w:val="00775E39"/>
    <w:rsid w:val="00775EC0"/>
    <w:rsid w:val="007777C5"/>
    <w:rsid w:val="0077780F"/>
    <w:rsid w:val="007801E5"/>
    <w:rsid w:val="007805EB"/>
    <w:rsid w:val="0078092C"/>
    <w:rsid w:val="00780FF3"/>
    <w:rsid w:val="0078130B"/>
    <w:rsid w:val="0078132B"/>
    <w:rsid w:val="00781BB7"/>
    <w:rsid w:val="0078226F"/>
    <w:rsid w:val="0078237F"/>
    <w:rsid w:val="00782580"/>
    <w:rsid w:val="00782E9B"/>
    <w:rsid w:val="00783167"/>
    <w:rsid w:val="007836D5"/>
    <w:rsid w:val="00783B5B"/>
    <w:rsid w:val="00783BC8"/>
    <w:rsid w:val="0078402A"/>
    <w:rsid w:val="00784666"/>
    <w:rsid w:val="007846D8"/>
    <w:rsid w:val="00784789"/>
    <w:rsid w:val="007851A8"/>
    <w:rsid w:val="0078558F"/>
    <w:rsid w:val="007861F9"/>
    <w:rsid w:val="00786842"/>
    <w:rsid w:val="007868E6"/>
    <w:rsid w:val="00786A56"/>
    <w:rsid w:val="00786B7E"/>
    <w:rsid w:val="00786D6A"/>
    <w:rsid w:val="007870A6"/>
    <w:rsid w:val="0078797B"/>
    <w:rsid w:val="00791754"/>
    <w:rsid w:val="00791F40"/>
    <w:rsid w:val="00792693"/>
    <w:rsid w:val="00792B30"/>
    <w:rsid w:val="00792E94"/>
    <w:rsid w:val="00793BD7"/>
    <w:rsid w:val="00794D4F"/>
    <w:rsid w:val="00794D7F"/>
    <w:rsid w:val="00794DB0"/>
    <w:rsid w:val="00794E30"/>
    <w:rsid w:val="007950C7"/>
    <w:rsid w:val="00795420"/>
    <w:rsid w:val="007955BC"/>
    <w:rsid w:val="00795614"/>
    <w:rsid w:val="00795EDC"/>
    <w:rsid w:val="007960B7"/>
    <w:rsid w:val="007974DB"/>
    <w:rsid w:val="007976B2"/>
    <w:rsid w:val="00797DEC"/>
    <w:rsid w:val="007A0188"/>
    <w:rsid w:val="007A030C"/>
    <w:rsid w:val="007A0328"/>
    <w:rsid w:val="007A091A"/>
    <w:rsid w:val="007A110B"/>
    <w:rsid w:val="007A12A0"/>
    <w:rsid w:val="007A15DB"/>
    <w:rsid w:val="007A1616"/>
    <w:rsid w:val="007A1703"/>
    <w:rsid w:val="007A1AC0"/>
    <w:rsid w:val="007A26BD"/>
    <w:rsid w:val="007A3029"/>
    <w:rsid w:val="007A356E"/>
    <w:rsid w:val="007A368A"/>
    <w:rsid w:val="007A383A"/>
    <w:rsid w:val="007A3908"/>
    <w:rsid w:val="007A3AC6"/>
    <w:rsid w:val="007A3BBF"/>
    <w:rsid w:val="007A49D3"/>
    <w:rsid w:val="007A4BD9"/>
    <w:rsid w:val="007A4D7F"/>
    <w:rsid w:val="007A52EC"/>
    <w:rsid w:val="007A5E85"/>
    <w:rsid w:val="007A61F7"/>
    <w:rsid w:val="007A686C"/>
    <w:rsid w:val="007A6B4E"/>
    <w:rsid w:val="007A79FF"/>
    <w:rsid w:val="007A7A4F"/>
    <w:rsid w:val="007A7E50"/>
    <w:rsid w:val="007A7E7D"/>
    <w:rsid w:val="007B02EB"/>
    <w:rsid w:val="007B0327"/>
    <w:rsid w:val="007B0657"/>
    <w:rsid w:val="007B1000"/>
    <w:rsid w:val="007B19BD"/>
    <w:rsid w:val="007B1E4B"/>
    <w:rsid w:val="007B2408"/>
    <w:rsid w:val="007B2801"/>
    <w:rsid w:val="007B2846"/>
    <w:rsid w:val="007B2965"/>
    <w:rsid w:val="007B2F30"/>
    <w:rsid w:val="007B451B"/>
    <w:rsid w:val="007B464D"/>
    <w:rsid w:val="007B4D1B"/>
    <w:rsid w:val="007B52BA"/>
    <w:rsid w:val="007B583C"/>
    <w:rsid w:val="007B583D"/>
    <w:rsid w:val="007B5CA8"/>
    <w:rsid w:val="007B65D7"/>
    <w:rsid w:val="007B66F3"/>
    <w:rsid w:val="007B67CD"/>
    <w:rsid w:val="007B77A3"/>
    <w:rsid w:val="007B795F"/>
    <w:rsid w:val="007B7A99"/>
    <w:rsid w:val="007B7D1F"/>
    <w:rsid w:val="007C017A"/>
    <w:rsid w:val="007C02FB"/>
    <w:rsid w:val="007C046C"/>
    <w:rsid w:val="007C0E92"/>
    <w:rsid w:val="007C147B"/>
    <w:rsid w:val="007C14E3"/>
    <w:rsid w:val="007C2710"/>
    <w:rsid w:val="007C2FC1"/>
    <w:rsid w:val="007C2FF2"/>
    <w:rsid w:val="007C3044"/>
    <w:rsid w:val="007C336F"/>
    <w:rsid w:val="007C3CC7"/>
    <w:rsid w:val="007C3D4F"/>
    <w:rsid w:val="007C4DD7"/>
    <w:rsid w:val="007C5327"/>
    <w:rsid w:val="007C54B1"/>
    <w:rsid w:val="007C567C"/>
    <w:rsid w:val="007C590C"/>
    <w:rsid w:val="007C5BD1"/>
    <w:rsid w:val="007C5DBA"/>
    <w:rsid w:val="007C5FD8"/>
    <w:rsid w:val="007C6383"/>
    <w:rsid w:val="007C65E1"/>
    <w:rsid w:val="007C6A7D"/>
    <w:rsid w:val="007C6A7E"/>
    <w:rsid w:val="007C6E66"/>
    <w:rsid w:val="007C7205"/>
    <w:rsid w:val="007C7434"/>
    <w:rsid w:val="007C7B47"/>
    <w:rsid w:val="007D02F5"/>
    <w:rsid w:val="007D0E1C"/>
    <w:rsid w:val="007D1241"/>
    <w:rsid w:val="007D1247"/>
    <w:rsid w:val="007D1D8D"/>
    <w:rsid w:val="007D2075"/>
    <w:rsid w:val="007D20A6"/>
    <w:rsid w:val="007D20CF"/>
    <w:rsid w:val="007D2BD9"/>
    <w:rsid w:val="007D3079"/>
    <w:rsid w:val="007D3E31"/>
    <w:rsid w:val="007D4411"/>
    <w:rsid w:val="007D4477"/>
    <w:rsid w:val="007D4761"/>
    <w:rsid w:val="007D5D74"/>
    <w:rsid w:val="007D5F3F"/>
    <w:rsid w:val="007D6296"/>
    <w:rsid w:val="007D6BAC"/>
    <w:rsid w:val="007D6F9D"/>
    <w:rsid w:val="007D6FA9"/>
    <w:rsid w:val="007D77CC"/>
    <w:rsid w:val="007D7E34"/>
    <w:rsid w:val="007E009F"/>
    <w:rsid w:val="007E0CAF"/>
    <w:rsid w:val="007E0CF0"/>
    <w:rsid w:val="007E0E26"/>
    <w:rsid w:val="007E1420"/>
    <w:rsid w:val="007E1686"/>
    <w:rsid w:val="007E16EE"/>
    <w:rsid w:val="007E1754"/>
    <w:rsid w:val="007E1887"/>
    <w:rsid w:val="007E1962"/>
    <w:rsid w:val="007E21F4"/>
    <w:rsid w:val="007E22AD"/>
    <w:rsid w:val="007E2E01"/>
    <w:rsid w:val="007E2EBD"/>
    <w:rsid w:val="007E3C41"/>
    <w:rsid w:val="007E3DAF"/>
    <w:rsid w:val="007E3EF5"/>
    <w:rsid w:val="007E4117"/>
    <w:rsid w:val="007E45EC"/>
    <w:rsid w:val="007E4977"/>
    <w:rsid w:val="007E4AFB"/>
    <w:rsid w:val="007E4FD0"/>
    <w:rsid w:val="007E5902"/>
    <w:rsid w:val="007E5CC0"/>
    <w:rsid w:val="007E5E2C"/>
    <w:rsid w:val="007E6252"/>
    <w:rsid w:val="007E7678"/>
    <w:rsid w:val="007E7B08"/>
    <w:rsid w:val="007E7BA9"/>
    <w:rsid w:val="007E7C7A"/>
    <w:rsid w:val="007F00E7"/>
    <w:rsid w:val="007F0418"/>
    <w:rsid w:val="007F091C"/>
    <w:rsid w:val="007F0A97"/>
    <w:rsid w:val="007F0EFB"/>
    <w:rsid w:val="007F1091"/>
    <w:rsid w:val="007F1198"/>
    <w:rsid w:val="007F11F5"/>
    <w:rsid w:val="007F134D"/>
    <w:rsid w:val="007F16C3"/>
    <w:rsid w:val="007F2F56"/>
    <w:rsid w:val="007F305E"/>
    <w:rsid w:val="007F3778"/>
    <w:rsid w:val="007F3A26"/>
    <w:rsid w:val="007F3ED5"/>
    <w:rsid w:val="007F4589"/>
    <w:rsid w:val="007F5557"/>
    <w:rsid w:val="007F555C"/>
    <w:rsid w:val="007F57AF"/>
    <w:rsid w:val="007F5B64"/>
    <w:rsid w:val="007F5CA6"/>
    <w:rsid w:val="007F5D07"/>
    <w:rsid w:val="007F6067"/>
    <w:rsid w:val="007F6214"/>
    <w:rsid w:val="007F626C"/>
    <w:rsid w:val="007F650B"/>
    <w:rsid w:val="007F6C3E"/>
    <w:rsid w:val="007F6C52"/>
    <w:rsid w:val="007F6FC2"/>
    <w:rsid w:val="007F74FE"/>
    <w:rsid w:val="007F76A6"/>
    <w:rsid w:val="007F7896"/>
    <w:rsid w:val="007F7C21"/>
    <w:rsid w:val="007F7E6D"/>
    <w:rsid w:val="0080030C"/>
    <w:rsid w:val="00800F32"/>
    <w:rsid w:val="00801E3C"/>
    <w:rsid w:val="0080222C"/>
    <w:rsid w:val="008030A0"/>
    <w:rsid w:val="00803659"/>
    <w:rsid w:val="0080450D"/>
    <w:rsid w:val="00804BAE"/>
    <w:rsid w:val="00805546"/>
    <w:rsid w:val="008060A3"/>
    <w:rsid w:val="008062B7"/>
    <w:rsid w:val="00806809"/>
    <w:rsid w:val="00806B74"/>
    <w:rsid w:val="00806C4E"/>
    <w:rsid w:val="008078F3"/>
    <w:rsid w:val="0080792C"/>
    <w:rsid w:val="00807E3C"/>
    <w:rsid w:val="00807EB5"/>
    <w:rsid w:val="00810077"/>
    <w:rsid w:val="0081034A"/>
    <w:rsid w:val="008105BB"/>
    <w:rsid w:val="00810902"/>
    <w:rsid w:val="008112E6"/>
    <w:rsid w:val="00811C0C"/>
    <w:rsid w:val="00811EB1"/>
    <w:rsid w:val="00812109"/>
    <w:rsid w:val="00812526"/>
    <w:rsid w:val="00812D40"/>
    <w:rsid w:val="00812F23"/>
    <w:rsid w:val="00813125"/>
    <w:rsid w:val="0081404D"/>
    <w:rsid w:val="00814273"/>
    <w:rsid w:val="0081445C"/>
    <w:rsid w:val="00814936"/>
    <w:rsid w:val="00814FB0"/>
    <w:rsid w:val="00814FB3"/>
    <w:rsid w:val="0081553D"/>
    <w:rsid w:val="00815648"/>
    <w:rsid w:val="00815753"/>
    <w:rsid w:val="00815FFC"/>
    <w:rsid w:val="0081749B"/>
    <w:rsid w:val="008175EF"/>
    <w:rsid w:val="0081799A"/>
    <w:rsid w:val="00820B67"/>
    <w:rsid w:val="00821DBE"/>
    <w:rsid w:val="00822434"/>
    <w:rsid w:val="008228DD"/>
    <w:rsid w:val="00822995"/>
    <w:rsid w:val="00822B89"/>
    <w:rsid w:val="00822DC9"/>
    <w:rsid w:val="008231EA"/>
    <w:rsid w:val="008235CD"/>
    <w:rsid w:val="008236B9"/>
    <w:rsid w:val="00824072"/>
    <w:rsid w:val="00824DBE"/>
    <w:rsid w:val="00825676"/>
    <w:rsid w:val="008257E4"/>
    <w:rsid w:val="00825B3A"/>
    <w:rsid w:val="00825B76"/>
    <w:rsid w:val="008262AD"/>
    <w:rsid w:val="0082665F"/>
    <w:rsid w:val="008269F0"/>
    <w:rsid w:val="00826E63"/>
    <w:rsid w:val="008272C1"/>
    <w:rsid w:val="00827300"/>
    <w:rsid w:val="00827638"/>
    <w:rsid w:val="00827CA7"/>
    <w:rsid w:val="0083035D"/>
    <w:rsid w:val="008303C8"/>
    <w:rsid w:val="008304A2"/>
    <w:rsid w:val="008307CA"/>
    <w:rsid w:val="008308C7"/>
    <w:rsid w:val="00830E43"/>
    <w:rsid w:val="00831918"/>
    <w:rsid w:val="008319E1"/>
    <w:rsid w:val="00831F09"/>
    <w:rsid w:val="00832B97"/>
    <w:rsid w:val="00833987"/>
    <w:rsid w:val="00833A76"/>
    <w:rsid w:val="00833E81"/>
    <w:rsid w:val="00833FBA"/>
    <w:rsid w:val="00833FFB"/>
    <w:rsid w:val="008342D9"/>
    <w:rsid w:val="008344A3"/>
    <w:rsid w:val="00834868"/>
    <w:rsid w:val="0083505F"/>
    <w:rsid w:val="00835A14"/>
    <w:rsid w:val="0083626D"/>
    <w:rsid w:val="00836790"/>
    <w:rsid w:val="00836F12"/>
    <w:rsid w:val="0083770C"/>
    <w:rsid w:val="008403A9"/>
    <w:rsid w:val="00840752"/>
    <w:rsid w:val="00840AFF"/>
    <w:rsid w:val="00840D73"/>
    <w:rsid w:val="00841A46"/>
    <w:rsid w:val="00841A70"/>
    <w:rsid w:val="008423B3"/>
    <w:rsid w:val="00842503"/>
    <w:rsid w:val="008437A4"/>
    <w:rsid w:val="0084386D"/>
    <w:rsid w:val="00843BAB"/>
    <w:rsid w:val="00843D8B"/>
    <w:rsid w:val="0084490C"/>
    <w:rsid w:val="008460B0"/>
    <w:rsid w:val="008469DF"/>
    <w:rsid w:val="00846ECE"/>
    <w:rsid w:val="008478DE"/>
    <w:rsid w:val="00847A80"/>
    <w:rsid w:val="00847A94"/>
    <w:rsid w:val="00847EDA"/>
    <w:rsid w:val="00850545"/>
    <w:rsid w:val="008509E4"/>
    <w:rsid w:val="00850D41"/>
    <w:rsid w:val="00850DAE"/>
    <w:rsid w:val="008512C9"/>
    <w:rsid w:val="00851DF4"/>
    <w:rsid w:val="00851E7C"/>
    <w:rsid w:val="00852363"/>
    <w:rsid w:val="00852725"/>
    <w:rsid w:val="00852F32"/>
    <w:rsid w:val="0085334C"/>
    <w:rsid w:val="00853376"/>
    <w:rsid w:val="008534B1"/>
    <w:rsid w:val="0085367A"/>
    <w:rsid w:val="00853C21"/>
    <w:rsid w:val="008547A0"/>
    <w:rsid w:val="008549AF"/>
    <w:rsid w:val="00854A4D"/>
    <w:rsid w:val="00854E74"/>
    <w:rsid w:val="00855454"/>
    <w:rsid w:val="0085548E"/>
    <w:rsid w:val="00855EBB"/>
    <w:rsid w:val="008562E5"/>
    <w:rsid w:val="008564FF"/>
    <w:rsid w:val="00856E56"/>
    <w:rsid w:val="008572FB"/>
    <w:rsid w:val="00857B62"/>
    <w:rsid w:val="00857B8E"/>
    <w:rsid w:val="00857E46"/>
    <w:rsid w:val="00857E58"/>
    <w:rsid w:val="00857FCE"/>
    <w:rsid w:val="0086055D"/>
    <w:rsid w:val="00860B59"/>
    <w:rsid w:val="00860F39"/>
    <w:rsid w:val="00860FC9"/>
    <w:rsid w:val="008610F3"/>
    <w:rsid w:val="008618E1"/>
    <w:rsid w:val="008626A0"/>
    <w:rsid w:val="008626C2"/>
    <w:rsid w:val="008627AF"/>
    <w:rsid w:val="00862BB1"/>
    <w:rsid w:val="00862F93"/>
    <w:rsid w:val="008631D6"/>
    <w:rsid w:val="008632CE"/>
    <w:rsid w:val="00863D9E"/>
    <w:rsid w:val="0086411C"/>
    <w:rsid w:val="008644D8"/>
    <w:rsid w:val="00865907"/>
    <w:rsid w:val="00866063"/>
    <w:rsid w:val="0086620F"/>
    <w:rsid w:val="0086676C"/>
    <w:rsid w:val="00866AD2"/>
    <w:rsid w:val="00867A9F"/>
    <w:rsid w:val="00867C91"/>
    <w:rsid w:val="00870315"/>
    <w:rsid w:val="0087091B"/>
    <w:rsid w:val="00871281"/>
    <w:rsid w:val="00871862"/>
    <w:rsid w:val="00871CEC"/>
    <w:rsid w:val="00871DB6"/>
    <w:rsid w:val="00872841"/>
    <w:rsid w:val="00872A66"/>
    <w:rsid w:val="00873A7A"/>
    <w:rsid w:val="00874791"/>
    <w:rsid w:val="00874806"/>
    <w:rsid w:val="00874CC3"/>
    <w:rsid w:val="008750A7"/>
    <w:rsid w:val="008752A8"/>
    <w:rsid w:val="00875C44"/>
    <w:rsid w:val="008772A4"/>
    <w:rsid w:val="008800A1"/>
    <w:rsid w:val="008801B3"/>
    <w:rsid w:val="0088048B"/>
    <w:rsid w:val="0088131E"/>
    <w:rsid w:val="008815AC"/>
    <w:rsid w:val="008820EE"/>
    <w:rsid w:val="00882BE6"/>
    <w:rsid w:val="008834B2"/>
    <w:rsid w:val="0088364B"/>
    <w:rsid w:val="00883A1C"/>
    <w:rsid w:val="00883F00"/>
    <w:rsid w:val="008843EC"/>
    <w:rsid w:val="0088446C"/>
    <w:rsid w:val="00884876"/>
    <w:rsid w:val="00884C01"/>
    <w:rsid w:val="00884FDB"/>
    <w:rsid w:val="0088525C"/>
    <w:rsid w:val="008858DE"/>
    <w:rsid w:val="008865A4"/>
    <w:rsid w:val="0088680E"/>
    <w:rsid w:val="00890BA7"/>
    <w:rsid w:val="00890E3D"/>
    <w:rsid w:val="00891C11"/>
    <w:rsid w:val="008923F0"/>
    <w:rsid w:val="00894411"/>
    <w:rsid w:val="00894630"/>
    <w:rsid w:val="00894866"/>
    <w:rsid w:val="0089514D"/>
    <w:rsid w:val="00895565"/>
    <w:rsid w:val="00895AA4"/>
    <w:rsid w:val="00895BBA"/>
    <w:rsid w:val="008960D7"/>
    <w:rsid w:val="00896195"/>
    <w:rsid w:val="008972E6"/>
    <w:rsid w:val="00897385"/>
    <w:rsid w:val="00897475"/>
    <w:rsid w:val="0089787E"/>
    <w:rsid w:val="008978A6"/>
    <w:rsid w:val="008A017E"/>
    <w:rsid w:val="008A0205"/>
    <w:rsid w:val="008A0844"/>
    <w:rsid w:val="008A0B54"/>
    <w:rsid w:val="008A0CC8"/>
    <w:rsid w:val="008A0CD0"/>
    <w:rsid w:val="008A0EFB"/>
    <w:rsid w:val="008A11B1"/>
    <w:rsid w:val="008A15CD"/>
    <w:rsid w:val="008A18C2"/>
    <w:rsid w:val="008A18CA"/>
    <w:rsid w:val="008A1DF6"/>
    <w:rsid w:val="008A1EF1"/>
    <w:rsid w:val="008A244B"/>
    <w:rsid w:val="008A27BE"/>
    <w:rsid w:val="008A28E8"/>
    <w:rsid w:val="008A2F03"/>
    <w:rsid w:val="008A35BC"/>
    <w:rsid w:val="008A366C"/>
    <w:rsid w:val="008A3D14"/>
    <w:rsid w:val="008A3F75"/>
    <w:rsid w:val="008A4054"/>
    <w:rsid w:val="008A45C6"/>
    <w:rsid w:val="008A4871"/>
    <w:rsid w:val="008A4917"/>
    <w:rsid w:val="008A51F0"/>
    <w:rsid w:val="008A596E"/>
    <w:rsid w:val="008A5E2B"/>
    <w:rsid w:val="008A5F9C"/>
    <w:rsid w:val="008A6042"/>
    <w:rsid w:val="008A6904"/>
    <w:rsid w:val="008A6B8E"/>
    <w:rsid w:val="008A75EF"/>
    <w:rsid w:val="008A7FD6"/>
    <w:rsid w:val="008B1BEF"/>
    <w:rsid w:val="008B2111"/>
    <w:rsid w:val="008B22DD"/>
    <w:rsid w:val="008B2A40"/>
    <w:rsid w:val="008B335B"/>
    <w:rsid w:val="008B3F53"/>
    <w:rsid w:val="008B4ACA"/>
    <w:rsid w:val="008B4D94"/>
    <w:rsid w:val="008B4F43"/>
    <w:rsid w:val="008B5AF4"/>
    <w:rsid w:val="008B5C2A"/>
    <w:rsid w:val="008B5C53"/>
    <w:rsid w:val="008B5C73"/>
    <w:rsid w:val="008B5D68"/>
    <w:rsid w:val="008B6233"/>
    <w:rsid w:val="008B6345"/>
    <w:rsid w:val="008B67A3"/>
    <w:rsid w:val="008B6972"/>
    <w:rsid w:val="008B69CD"/>
    <w:rsid w:val="008B6CBB"/>
    <w:rsid w:val="008B6DE1"/>
    <w:rsid w:val="008B7130"/>
    <w:rsid w:val="008B74DF"/>
    <w:rsid w:val="008C007D"/>
    <w:rsid w:val="008C0FAE"/>
    <w:rsid w:val="008C11FC"/>
    <w:rsid w:val="008C12C1"/>
    <w:rsid w:val="008C173C"/>
    <w:rsid w:val="008C1C01"/>
    <w:rsid w:val="008C226E"/>
    <w:rsid w:val="008C275C"/>
    <w:rsid w:val="008C2A77"/>
    <w:rsid w:val="008C422D"/>
    <w:rsid w:val="008C47F9"/>
    <w:rsid w:val="008C4C42"/>
    <w:rsid w:val="008C550C"/>
    <w:rsid w:val="008C56E1"/>
    <w:rsid w:val="008C5719"/>
    <w:rsid w:val="008C5749"/>
    <w:rsid w:val="008C5D9E"/>
    <w:rsid w:val="008C5F7E"/>
    <w:rsid w:val="008C6099"/>
    <w:rsid w:val="008C6154"/>
    <w:rsid w:val="008C65BD"/>
    <w:rsid w:val="008C66CB"/>
    <w:rsid w:val="008C737F"/>
    <w:rsid w:val="008C740A"/>
    <w:rsid w:val="008C7546"/>
    <w:rsid w:val="008C79E6"/>
    <w:rsid w:val="008D0141"/>
    <w:rsid w:val="008D0334"/>
    <w:rsid w:val="008D0858"/>
    <w:rsid w:val="008D145D"/>
    <w:rsid w:val="008D17FD"/>
    <w:rsid w:val="008D2C25"/>
    <w:rsid w:val="008D2E24"/>
    <w:rsid w:val="008D35AB"/>
    <w:rsid w:val="008D3BC0"/>
    <w:rsid w:val="008D4306"/>
    <w:rsid w:val="008D533C"/>
    <w:rsid w:val="008D579C"/>
    <w:rsid w:val="008D59DF"/>
    <w:rsid w:val="008D61C2"/>
    <w:rsid w:val="008D63B4"/>
    <w:rsid w:val="008D6B5B"/>
    <w:rsid w:val="008D6E23"/>
    <w:rsid w:val="008E0045"/>
    <w:rsid w:val="008E0FBF"/>
    <w:rsid w:val="008E11D5"/>
    <w:rsid w:val="008E1221"/>
    <w:rsid w:val="008E13DF"/>
    <w:rsid w:val="008E13F6"/>
    <w:rsid w:val="008E1954"/>
    <w:rsid w:val="008E26ED"/>
    <w:rsid w:val="008E29F7"/>
    <w:rsid w:val="008E2B17"/>
    <w:rsid w:val="008E2EA7"/>
    <w:rsid w:val="008E3A77"/>
    <w:rsid w:val="008E3ACC"/>
    <w:rsid w:val="008E3E58"/>
    <w:rsid w:val="008E4575"/>
    <w:rsid w:val="008E4B4B"/>
    <w:rsid w:val="008E4DAC"/>
    <w:rsid w:val="008E4FBA"/>
    <w:rsid w:val="008E5171"/>
    <w:rsid w:val="008E5209"/>
    <w:rsid w:val="008E7B52"/>
    <w:rsid w:val="008E7BEB"/>
    <w:rsid w:val="008E7EF7"/>
    <w:rsid w:val="008F00B5"/>
    <w:rsid w:val="008F28F9"/>
    <w:rsid w:val="008F349F"/>
    <w:rsid w:val="008F3F96"/>
    <w:rsid w:val="008F4718"/>
    <w:rsid w:val="008F4784"/>
    <w:rsid w:val="008F537A"/>
    <w:rsid w:val="008F537D"/>
    <w:rsid w:val="008F5536"/>
    <w:rsid w:val="008F5CA9"/>
    <w:rsid w:val="008F6485"/>
    <w:rsid w:val="008F69D2"/>
    <w:rsid w:val="008F6DA1"/>
    <w:rsid w:val="008F7943"/>
    <w:rsid w:val="008F7D20"/>
    <w:rsid w:val="0090043F"/>
    <w:rsid w:val="0090050E"/>
    <w:rsid w:val="00900ED1"/>
    <w:rsid w:val="0090155B"/>
    <w:rsid w:val="0090158E"/>
    <w:rsid w:val="0090187B"/>
    <w:rsid w:val="00901A4E"/>
    <w:rsid w:val="00901CC1"/>
    <w:rsid w:val="00901D90"/>
    <w:rsid w:val="009020FE"/>
    <w:rsid w:val="00902926"/>
    <w:rsid w:val="00902BB6"/>
    <w:rsid w:val="00902CA2"/>
    <w:rsid w:val="00905A53"/>
    <w:rsid w:val="00906113"/>
    <w:rsid w:val="00906526"/>
    <w:rsid w:val="00906BF1"/>
    <w:rsid w:val="00906F61"/>
    <w:rsid w:val="009072FE"/>
    <w:rsid w:val="00907500"/>
    <w:rsid w:val="009075B6"/>
    <w:rsid w:val="009075EA"/>
    <w:rsid w:val="00907FCE"/>
    <w:rsid w:val="00910279"/>
    <w:rsid w:val="009102E4"/>
    <w:rsid w:val="0091036D"/>
    <w:rsid w:val="00911A5A"/>
    <w:rsid w:val="009123E2"/>
    <w:rsid w:val="00912B86"/>
    <w:rsid w:val="00912BB9"/>
    <w:rsid w:val="00912DE7"/>
    <w:rsid w:val="00912E6E"/>
    <w:rsid w:val="00913F56"/>
    <w:rsid w:val="0091540D"/>
    <w:rsid w:val="00915A0B"/>
    <w:rsid w:val="00915D46"/>
    <w:rsid w:val="00916554"/>
    <w:rsid w:val="00916994"/>
    <w:rsid w:val="00916A6F"/>
    <w:rsid w:val="009172AF"/>
    <w:rsid w:val="00917A9C"/>
    <w:rsid w:val="009206E8"/>
    <w:rsid w:val="00920C40"/>
    <w:rsid w:val="009219F9"/>
    <w:rsid w:val="00921E40"/>
    <w:rsid w:val="0092297D"/>
    <w:rsid w:val="00922A7C"/>
    <w:rsid w:val="00922C97"/>
    <w:rsid w:val="00922FBE"/>
    <w:rsid w:val="00923A2F"/>
    <w:rsid w:val="00924057"/>
    <w:rsid w:val="00924103"/>
    <w:rsid w:val="00924691"/>
    <w:rsid w:val="009248AA"/>
    <w:rsid w:val="0092497D"/>
    <w:rsid w:val="00924B25"/>
    <w:rsid w:val="0092569A"/>
    <w:rsid w:val="009256F1"/>
    <w:rsid w:val="00926D39"/>
    <w:rsid w:val="0092731E"/>
    <w:rsid w:val="0092760C"/>
    <w:rsid w:val="009276B0"/>
    <w:rsid w:val="00927745"/>
    <w:rsid w:val="0092785D"/>
    <w:rsid w:val="00927D82"/>
    <w:rsid w:val="0093001E"/>
    <w:rsid w:val="00930712"/>
    <w:rsid w:val="009308B0"/>
    <w:rsid w:val="00930D60"/>
    <w:rsid w:val="00930E67"/>
    <w:rsid w:val="0093136F"/>
    <w:rsid w:val="00931FE5"/>
    <w:rsid w:val="0093224E"/>
    <w:rsid w:val="009323EF"/>
    <w:rsid w:val="00932448"/>
    <w:rsid w:val="00932B40"/>
    <w:rsid w:val="00932F87"/>
    <w:rsid w:val="00933295"/>
    <w:rsid w:val="009332BE"/>
    <w:rsid w:val="00933500"/>
    <w:rsid w:val="009339D8"/>
    <w:rsid w:val="00933ADE"/>
    <w:rsid w:val="00933B70"/>
    <w:rsid w:val="00934EE7"/>
    <w:rsid w:val="00934F41"/>
    <w:rsid w:val="0093510D"/>
    <w:rsid w:val="00935389"/>
    <w:rsid w:val="00935B78"/>
    <w:rsid w:val="00935C6E"/>
    <w:rsid w:val="009363E4"/>
    <w:rsid w:val="00937358"/>
    <w:rsid w:val="009373CE"/>
    <w:rsid w:val="009373D5"/>
    <w:rsid w:val="00937880"/>
    <w:rsid w:val="00937D52"/>
    <w:rsid w:val="0094084F"/>
    <w:rsid w:val="00940DE7"/>
    <w:rsid w:val="00940E2B"/>
    <w:rsid w:val="00941DFD"/>
    <w:rsid w:val="00942084"/>
    <w:rsid w:val="009422E9"/>
    <w:rsid w:val="00942E6C"/>
    <w:rsid w:val="009435FF"/>
    <w:rsid w:val="00943639"/>
    <w:rsid w:val="00943679"/>
    <w:rsid w:val="00943A16"/>
    <w:rsid w:val="00944B17"/>
    <w:rsid w:val="00944B61"/>
    <w:rsid w:val="00944F4D"/>
    <w:rsid w:val="00945977"/>
    <w:rsid w:val="00945B45"/>
    <w:rsid w:val="009466D6"/>
    <w:rsid w:val="00947078"/>
    <w:rsid w:val="009474EB"/>
    <w:rsid w:val="00947577"/>
    <w:rsid w:val="00947589"/>
    <w:rsid w:val="00950255"/>
    <w:rsid w:val="00950457"/>
    <w:rsid w:val="009506D8"/>
    <w:rsid w:val="00951721"/>
    <w:rsid w:val="00951893"/>
    <w:rsid w:val="009522E7"/>
    <w:rsid w:val="009522EB"/>
    <w:rsid w:val="00952847"/>
    <w:rsid w:val="00952CA6"/>
    <w:rsid w:val="00953D23"/>
    <w:rsid w:val="00954196"/>
    <w:rsid w:val="009554EA"/>
    <w:rsid w:val="00955751"/>
    <w:rsid w:val="0095608A"/>
    <w:rsid w:val="00956582"/>
    <w:rsid w:val="009565E5"/>
    <w:rsid w:val="009567A2"/>
    <w:rsid w:val="00956908"/>
    <w:rsid w:val="00956976"/>
    <w:rsid w:val="009570AD"/>
    <w:rsid w:val="009571E4"/>
    <w:rsid w:val="009571ED"/>
    <w:rsid w:val="009574B8"/>
    <w:rsid w:val="00957D8F"/>
    <w:rsid w:val="009605FB"/>
    <w:rsid w:val="009609D5"/>
    <w:rsid w:val="00960EEA"/>
    <w:rsid w:val="0096246A"/>
    <w:rsid w:val="00962EDD"/>
    <w:rsid w:val="009631A5"/>
    <w:rsid w:val="009638B2"/>
    <w:rsid w:val="009638D9"/>
    <w:rsid w:val="009638E5"/>
    <w:rsid w:val="00964F63"/>
    <w:rsid w:val="00965890"/>
    <w:rsid w:val="00965D69"/>
    <w:rsid w:val="00965E19"/>
    <w:rsid w:val="00966AB1"/>
    <w:rsid w:val="00966ED5"/>
    <w:rsid w:val="009703D4"/>
    <w:rsid w:val="00970545"/>
    <w:rsid w:val="00970BD2"/>
    <w:rsid w:val="00970D50"/>
    <w:rsid w:val="00970ED3"/>
    <w:rsid w:val="009715A3"/>
    <w:rsid w:val="00971C05"/>
    <w:rsid w:val="00972723"/>
    <w:rsid w:val="0097313F"/>
    <w:rsid w:val="00973DF6"/>
    <w:rsid w:val="00974007"/>
    <w:rsid w:val="00974131"/>
    <w:rsid w:val="00974C0C"/>
    <w:rsid w:val="00974D08"/>
    <w:rsid w:val="00975EBE"/>
    <w:rsid w:val="00976D88"/>
    <w:rsid w:val="00977217"/>
    <w:rsid w:val="009772FB"/>
    <w:rsid w:val="00977F16"/>
    <w:rsid w:val="0098017E"/>
    <w:rsid w:val="009804DD"/>
    <w:rsid w:val="00980F8E"/>
    <w:rsid w:val="0098113A"/>
    <w:rsid w:val="009812F5"/>
    <w:rsid w:val="00981A04"/>
    <w:rsid w:val="00981C34"/>
    <w:rsid w:val="00982284"/>
    <w:rsid w:val="00982326"/>
    <w:rsid w:val="009827DA"/>
    <w:rsid w:val="009832A1"/>
    <w:rsid w:val="009837E3"/>
    <w:rsid w:val="00983CDD"/>
    <w:rsid w:val="00983EEA"/>
    <w:rsid w:val="00983FFC"/>
    <w:rsid w:val="00984085"/>
    <w:rsid w:val="00984FDC"/>
    <w:rsid w:val="00985B09"/>
    <w:rsid w:val="00985B37"/>
    <w:rsid w:val="00985FAA"/>
    <w:rsid w:val="009860CE"/>
    <w:rsid w:val="00986C7C"/>
    <w:rsid w:val="009872AC"/>
    <w:rsid w:val="00987982"/>
    <w:rsid w:val="00987FAB"/>
    <w:rsid w:val="00990259"/>
    <w:rsid w:val="00990561"/>
    <w:rsid w:val="0099106E"/>
    <w:rsid w:val="00991781"/>
    <w:rsid w:val="0099219A"/>
    <w:rsid w:val="00992A79"/>
    <w:rsid w:val="00992CDF"/>
    <w:rsid w:val="009932AD"/>
    <w:rsid w:val="00993A73"/>
    <w:rsid w:val="00993CE3"/>
    <w:rsid w:val="00993E90"/>
    <w:rsid w:val="009942D2"/>
    <w:rsid w:val="00994764"/>
    <w:rsid w:val="00994A98"/>
    <w:rsid w:val="00995088"/>
    <w:rsid w:val="00995814"/>
    <w:rsid w:val="00995B0E"/>
    <w:rsid w:val="00995B42"/>
    <w:rsid w:val="00996986"/>
    <w:rsid w:val="00996BF6"/>
    <w:rsid w:val="009975CF"/>
    <w:rsid w:val="00997BB6"/>
    <w:rsid w:val="009A0067"/>
    <w:rsid w:val="009A0501"/>
    <w:rsid w:val="009A09B4"/>
    <w:rsid w:val="009A0E9F"/>
    <w:rsid w:val="009A11C3"/>
    <w:rsid w:val="009A1D7B"/>
    <w:rsid w:val="009A231A"/>
    <w:rsid w:val="009A2BC5"/>
    <w:rsid w:val="009A30BE"/>
    <w:rsid w:val="009A39EB"/>
    <w:rsid w:val="009A3F58"/>
    <w:rsid w:val="009A3FCF"/>
    <w:rsid w:val="009A43A6"/>
    <w:rsid w:val="009A476B"/>
    <w:rsid w:val="009A49C9"/>
    <w:rsid w:val="009A5079"/>
    <w:rsid w:val="009A5C86"/>
    <w:rsid w:val="009A6009"/>
    <w:rsid w:val="009A63C8"/>
    <w:rsid w:val="009A68D0"/>
    <w:rsid w:val="009A7449"/>
    <w:rsid w:val="009A79EE"/>
    <w:rsid w:val="009A7B7C"/>
    <w:rsid w:val="009A7B89"/>
    <w:rsid w:val="009B0277"/>
    <w:rsid w:val="009B052C"/>
    <w:rsid w:val="009B0A98"/>
    <w:rsid w:val="009B12CA"/>
    <w:rsid w:val="009B165A"/>
    <w:rsid w:val="009B19EE"/>
    <w:rsid w:val="009B1A30"/>
    <w:rsid w:val="009B1C94"/>
    <w:rsid w:val="009B207A"/>
    <w:rsid w:val="009B29F7"/>
    <w:rsid w:val="009B32D3"/>
    <w:rsid w:val="009B3DBB"/>
    <w:rsid w:val="009B3F7A"/>
    <w:rsid w:val="009B412A"/>
    <w:rsid w:val="009B4445"/>
    <w:rsid w:val="009B5161"/>
    <w:rsid w:val="009B5D0F"/>
    <w:rsid w:val="009B6936"/>
    <w:rsid w:val="009B6989"/>
    <w:rsid w:val="009B7080"/>
    <w:rsid w:val="009B731C"/>
    <w:rsid w:val="009B7E50"/>
    <w:rsid w:val="009C0CCB"/>
    <w:rsid w:val="009C1377"/>
    <w:rsid w:val="009C1F7C"/>
    <w:rsid w:val="009C23C5"/>
    <w:rsid w:val="009C3C74"/>
    <w:rsid w:val="009C3DFC"/>
    <w:rsid w:val="009C4403"/>
    <w:rsid w:val="009C49A8"/>
    <w:rsid w:val="009C4B11"/>
    <w:rsid w:val="009C6147"/>
    <w:rsid w:val="009C63D8"/>
    <w:rsid w:val="009C641C"/>
    <w:rsid w:val="009C6600"/>
    <w:rsid w:val="009C6D7B"/>
    <w:rsid w:val="009C6F1B"/>
    <w:rsid w:val="009C77F5"/>
    <w:rsid w:val="009C7BDC"/>
    <w:rsid w:val="009C7F03"/>
    <w:rsid w:val="009D0035"/>
    <w:rsid w:val="009D1113"/>
    <w:rsid w:val="009D11E6"/>
    <w:rsid w:val="009D1EF1"/>
    <w:rsid w:val="009D23F3"/>
    <w:rsid w:val="009D25D8"/>
    <w:rsid w:val="009D27E3"/>
    <w:rsid w:val="009D2985"/>
    <w:rsid w:val="009D2B15"/>
    <w:rsid w:val="009D2B5C"/>
    <w:rsid w:val="009D2EB8"/>
    <w:rsid w:val="009D323B"/>
    <w:rsid w:val="009D3815"/>
    <w:rsid w:val="009D3D19"/>
    <w:rsid w:val="009D3E1E"/>
    <w:rsid w:val="009D49F7"/>
    <w:rsid w:val="009D4AC5"/>
    <w:rsid w:val="009D50E2"/>
    <w:rsid w:val="009D546D"/>
    <w:rsid w:val="009D547D"/>
    <w:rsid w:val="009D5907"/>
    <w:rsid w:val="009D615C"/>
    <w:rsid w:val="009D61A1"/>
    <w:rsid w:val="009D6936"/>
    <w:rsid w:val="009E065F"/>
    <w:rsid w:val="009E0F3C"/>
    <w:rsid w:val="009E1AFF"/>
    <w:rsid w:val="009E1D9E"/>
    <w:rsid w:val="009E2024"/>
    <w:rsid w:val="009E2949"/>
    <w:rsid w:val="009E2F78"/>
    <w:rsid w:val="009E3F76"/>
    <w:rsid w:val="009E401E"/>
    <w:rsid w:val="009E415E"/>
    <w:rsid w:val="009E6379"/>
    <w:rsid w:val="009E6B7B"/>
    <w:rsid w:val="009E7061"/>
    <w:rsid w:val="009E7693"/>
    <w:rsid w:val="009E7AF1"/>
    <w:rsid w:val="009E7B52"/>
    <w:rsid w:val="009F0061"/>
    <w:rsid w:val="009F034A"/>
    <w:rsid w:val="009F0598"/>
    <w:rsid w:val="009F0665"/>
    <w:rsid w:val="009F0C7C"/>
    <w:rsid w:val="009F121C"/>
    <w:rsid w:val="009F17BA"/>
    <w:rsid w:val="009F1D32"/>
    <w:rsid w:val="009F3162"/>
    <w:rsid w:val="009F31F5"/>
    <w:rsid w:val="009F353A"/>
    <w:rsid w:val="009F3764"/>
    <w:rsid w:val="009F3970"/>
    <w:rsid w:val="009F3A11"/>
    <w:rsid w:val="009F3D9B"/>
    <w:rsid w:val="009F4646"/>
    <w:rsid w:val="009F4C7C"/>
    <w:rsid w:val="009F4D30"/>
    <w:rsid w:val="009F54EB"/>
    <w:rsid w:val="009F5CEA"/>
    <w:rsid w:val="009F6B3D"/>
    <w:rsid w:val="009F6DEC"/>
    <w:rsid w:val="009F71D4"/>
    <w:rsid w:val="009F720E"/>
    <w:rsid w:val="009F78AC"/>
    <w:rsid w:val="009F7C2C"/>
    <w:rsid w:val="009F7C8C"/>
    <w:rsid w:val="00A001CA"/>
    <w:rsid w:val="00A001D1"/>
    <w:rsid w:val="00A00465"/>
    <w:rsid w:val="00A00488"/>
    <w:rsid w:val="00A00B47"/>
    <w:rsid w:val="00A00D3F"/>
    <w:rsid w:val="00A00FC1"/>
    <w:rsid w:val="00A01389"/>
    <w:rsid w:val="00A016BE"/>
    <w:rsid w:val="00A01A07"/>
    <w:rsid w:val="00A02250"/>
    <w:rsid w:val="00A025FA"/>
    <w:rsid w:val="00A02633"/>
    <w:rsid w:val="00A02853"/>
    <w:rsid w:val="00A02E63"/>
    <w:rsid w:val="00A02FD8"/>
    <w:rsid w:val="00A0435E"/>
    <w:rsid w:val="00A047FD"/>
    <w:rsid w:val="00A04B0B"/>
    <w:rsid w:val="00A052CC"/>
    <w:rsid w:val="00A057C5"/>
    <w:rsid w:val="00A05996"/>
    <w:rsid w:val="00A05B3A"/>
    <w:rsid w:val="00A062B7"/>
    <w:rsid w:val="00A06814"/>
    <w:rsid w:val="00A0696A"/>
    <w:rsid w:val="00A06BCA"/>
    <w:rsid w:val="00A07272"/>
    <w:rsid w:val="00A07312"/>
    <w:rsid w:val="00A078BE"/>
    <w:rsid w:val="00A10568"/>
    <w:rsid w:val="00A10C1D"/>
    <w:rsid w:val="00A10D73"/>
    <w:rsid w:val="00A10DEE"/>
    <w:rsid w:val="00A10F94"/>
    <w:rsid w:val="00A11A62"/>
    <w:rsid w:val="00A11C8C"/>
    <w:rsid w:val="00A11F97"/>
    <w:rsid w:val="00A12658"/>
    <w:rsid w:val="00A1267D"/>
    <w:rsid w:val="00A129AF"/>
    <w:rsid w:val="00A12AA8"/>
    <w:rsid w:val="00A136A5"/>
    <w:rsid w:val="00A13BDA"/>
    <w:rsid w:val="00A14138"/>
    <w:rsid w:val="00A14379"/>
    <w:rsid w:val="00A146D0"/>
    <w:rsid w:val="00A1494D"/>
    <w:rsid w:val="00A15178"/>
    <w:rsid w:val="00A15736"/>
    <w:rsid w:val="00A15B8C"/>
    <w:rsid w:val="00A161E6"/>
    <w:rsid w:val="00A16A80"/>
    <w:rsid w:val="00A16D87"/>
    <w:rsid w:val="00A176AB"/>
    <w:rsid w:val="00A1772F"/>
    <w:rsid w:val="00A177BF"/>
    <w:rsid w:val="00A2063A"/>
    <w:rsid w:val="00A20645"/>
    <w:rsid w:val="00A207C7"/>
    <w:rsid w:val="00A20837"/>
    <w:rsid w:val="00A211A4"/>
    <w:rsid w:val="00A21869"/>
    <w:rsid w:val="00A21C24"/>
    <w:rsid w:val="00A220DB"/>
    <w:rsid w:val="00A22C85"/>
    <w:rsid w:val="00A23BF0"/>
    <w:rsid w:val="00A24585"/>
    <w:rsid w:val="00A24BD7"/>
    <w:rsid w:val="00A24C0C"/>
    <w:rsid w:val="00A250C8"/>
    <w:rsid w:val="00A256C1"/>
    <w:rsid w:val="00A25DBC"/>
    <w:rsid w:val="00A25EB0"/>
    <w:rsid w:val="00A261A8"/>
    <w:rsid w:val="00A26210"/>
    <w:rsid w:val="00A2637F"/>
    <w:rsid w:val="00A26BE8"/>
    <w:rsid w:val="00A27762"/>
    <w:rsid w:val="00A27CEF"/>
    <w:rsid w:val="00A27D00"/>
    <w:rsid w:val="00A30218"/>
    <w:rsid w:val="00A303E6"/>
    <w:rsid w:val="00A30B29"/>
    <w:rsid w:val="00A30FA5"/>
    <w:rsid w:val="00A30FCF"/>
    <w:rsid w:val="00A31030"/>
    <w:rsid w:val="00A31CE8"/>
    <w:rsid w:val="00A31D75"/>
    <w:rsid w:val="00A31F21"/>
    <w:rsid w:val="00A321B9"/>
    <w:rsid w:val="00A32751"/>
    <w:rsid w:val="00A32A86"/>
    <w:rsid w:val="00A33536"/>
    <w:rsid w:val="00A33FD1"/>
    <w:rsid w:val="00A344FA"/>
    <w:rsid w:val="00A34523"/>
    <w:rsid w:val="00A348CC"/>
    <w:rsid w:val="00A34EA6"/>
    <w:rsid w:val="00A3548D"/>
    <w:rsid w:val="00A35A35"/>
    <w:rsid w:val="00A36281"/>
    <w:rsid w:val="00A36315"/>
    <w:rsid w:val="00A36512"/>
    <w:rsid w:val="00A3660B"/>
    <w:rsid w:val="00A36DF2"/>
    <w:rsid w:val="00A373B2"/>
    <w:rsid w:val="00A373EF"/>
    <w:rsid w:val="00A37C98"/>
    <w:rsid w:val="00A37F34"/>
    <w:rsid w:val="00A404DB"/>
    <w:rsid w:val="00A408C3"/>
    <w:rsid w:val="00A4126E"/>
    <w:rsid w:val="00A418C1"/>
    <w:rsid w:val="00A41CF0"/>
    <w:rsid w:val="00A421B2"/>
    <w:rsid w:val="00A42812"/>
    <w:rsid w:val="00A4293D"/>
    <w:rsid w:val="00A43050"/>
    <w:rsid w:val="00A43785"/>
    <w:rsid w:val="00A43D18"/>
    <w:rsid w:val="00A43E5D"/>
    <w:rsid w:val="00A44169"/>
    <w:rsid w:val="00A44462"/>
    <w:rsid w:val="00A446F0"/>
    <w:rsid w:val="00A44A84"/>
    <w:rsid w:val="00A44AD6"/>
    <w:rsid w:val="00A44B6C"/>
    <w:rsid w:val="00A45329"/>
    <w:rsid w:val="00A4571A"/>
    <w:rsid w:val="00A45C84"/>
    <w:rsid w:val="00A464F2"/>
    <w:rsid w:val="00A470C6"/>
    <w:rsid w:val="00A504E7"/>
    <w:rsid w:val="00A50C14"/>
    <w:rsid w:val="00A50D56"/>
    <w:rsid w:val="00A510C3"/>
    <w:rsid w:val="00A512FA"/>
    <w:rsid w:val="00A51416"/>
    <w:rsid w:val="00A51417"/>
    <w:rsid w:val="00A51940"/>
    <w:rsid w:val="00A51E41"/>
    <w:rsid w:val="00A51EB4"/>
    <w:rsid w:val="00A526E5"/>
    <w:rsid w:val="00A52D95"/>
    <w:rsid w:val="00A532D0"/>
    <w:rsid w:val="00A5358C"/>
    <w:rsid w:val="00A542B9"/>
    <w:rsid w:val="00A543F5"/>
    <w:rsid w:val="00A556F4"/>
    <w:rsid w:val="00A56138"/>
    <w:rsid w:val="00A561F6"/>
    <w:rsid w:val="00A566E5"/>
    <w:rsid w:val="00A568F6"/>
    <w:rsid w:val="00A57440"/>
    <w:rsid w:val="00A5753E"/>
    <w:rsid w:val="00A57F75"/>
    <w:rsid w:val="00A60079"/>
    <w:rsid w:val="00A601A2"/>
    <w:rsid w:val="00A60931"/>
    <w:rsid w:val="00A60FC4"/>
    <w:rsid w:val="00A61041"/>
    <w:rsid w:val="00A61585"/>
    <w:rsid w:val="00A62277"/>
    <w:rsid w:val="00A632F0"/>
    <w:rsid w:val="00A633D7"/>
    <w:rsid w:val="00A63585"/>
    <w:rsid w:val="00A63850"/>
    <w:rsid w:val="00A63B1F"/>
    <w:rsid w:val="00A63D27"/>
    <w:rsid w:val="00A6420A"/>
    <w:rsid w:val="00A6435C"/>
    <w:rsid w:val="00A64408"/>
    <w:rsid w:val="00A6447F"/>
    <w:rsid w:val="00A650E9"/>
    <w:rsid w:val="00A65323"/>
    <w:rsid w:val="00A657DD"/>
    <w:rsid w:val="00A65E24"/>
    <w:rsid w:val="00A6634D"/>
    <w:rsid w:val="00A66357"/>
    <w:rsid w:val="00A66F16"/>
    <w:rsid w:val="00A6790A"/>
    <w:rsid w:val="00A67B87"/>
    <w:rsid w:val="00A67EDE"/>
    <w:rsid w:val="00A702CA"/>
    <w:rsid w:val="00A70406"/>
    <w:rsid w:val="00A705B2"/>
    <w:rsid w:val="00A70793"/>
    <w:rsid w:val="00A7086E"/>
    <w:rsid w:val="00A7098D"/>
    <w:rsid w:val="00A70E1D"/>
    <w:rsid w:val="00A7125A"/>
    <w:rsid w:val="00A715FC"/>
    <w:rsid w:val="00A72542"/>
    <w:rsid w:val="00A72976"/>
    <w:rsid w:val="00A73201"/>
    <w:rsid w:val="00A73334"/>
    <w:rsid w:val="00A73710"/>
    <w:rsid w:val="00A7397C"/>
    <w:rsid w:val="00A73B15"/>
    <w:rsid w:val="00A73F2E"/>
    <w:rsid w:val="00A7413F"/>
    <w:rsid w:val="00A7420D"/>
    <w:rsid w:val="00A7442B"/>
    <w:rsid w:val="00A7482B"/>
    <w:rsid w:val="00A74F7A"/>
    <w:rsid w:val="00A7516E"/>
    <w:rsid w:val="00A751E4"/>
    <w:rsid w:val="00A76A1C"/>
    <w:rsid w:val="00A76C7C"/>
    <w:rsid w:val="00A7718E"/>
    <w:rsid w:val="00A77709"/>
    <w:rsid w:val="00A77715"/>
    <w:rsid w:val="00A77844"/>
    <w:rsid w:val="00A77FAF"/>
    <w:rsid w:val="00A8045B"/>
    <w:rsid w:val="00A80F30"/>
    <w:rsid w:val="00A8158F"/>
    <w:rsid w:val="00A81A02"/>
    <w:rsid w:val="00A81B6A"/>
    <w:rsid w:val="00A81D9B"/>
    <w:rsid w:val="00A821D1"/>
    <w:rsid w:val="00A822E1"/>
    <w:rsid w:val="00A826FF"/>
    <w:rsid w:val="00A82864"/>
    <w:rsid w:val="00A82C0C"/>
    <w:rsid w:val="00A82E91"/>
    <w:rsid w:val="00A83065"/>
    <w:rsid w:val="00A8375A"/>
    <w:rsid w:val="00A837C9"/>
    <w:rsid w:val="00A83A44"/>
    <w:rsid w:val="00A83ACA"/>
    <w:rsid w:val="00A8441A"/>
    <w:rsid w:val="00A8453A"/>
    <w:rsid w:val="00A84E98"/>
    <w:rsid w:val="00A85567"/>
    <w:rsid w:val="00A85E82"/>
    <w:rsid w:val="00A86580"/>
    <w:rsid w:val="00A86623"/>
    <w:rsid w:val="00A86710"/>
    <w:rsid w:val="00A86BA0"/>
    <w:rsid w:val="00A86D99"/>
    <w:rsid w:val="00A86EF6"/>
    <w:rsid w:val="00A86FEF"/>
    <w:rsid w:val="00A872D8"/>
    <w:rsid w:val="00A87AB1"/>
    <w:rsid w:val="00A90350"/>
    <w:rsid w:val="00A903E7"/>
    <w:rsid w:val="00A90910"/>
    <w:rsid w:val="00A9118F"/>
    <w:rsid w:val="00A913D8"/>
    <w:rsid w:val="00A913EE"/>
    <w:rsid w:val="00A91491"/>
    <w:rsid w:val="00A914FA"/>
    <w:rsid w:val="00A923FA"/>
    <w:rsid w:val="00A92404"/>
    <w:rsid w:val="00A92902"/>
    <w:rsid w:val="00A92ACB"/>
    <w:rsid w:val="00A92DFB"/>
    <w:rsid w:val="00A92EEC"/>
    <w:rsid w:val="00A938DE"/>
    <w:rsid w:val="00A9398C"/>
    <w:rsid w:val="00A93AB2"/>
    <w:rsid w:val="00A93C8B"/>
    <w:rsid w:val="00A941B1"/>
    <w:rsid w:val="00A946E3"/>
    <w:rsid w:val="00A94BD5"/>
    <w:rsid w:val="00A9590F"/>
    <w:rsid w:val="00A95979"/>
    <w:rsid w:val="00A97601"/>
    <w:rsid w:val="00AA01E0"/>
    <w:rsid w:val="00AA09A6"/>
    <w:rsid w:val="00AA09E8"/>
    <w:rsid w:val="00AA0CC4"/>
    <w:rsid w:val="00AA167D"/>
    <w:rsid w:val="00AA16EA"/>
    <w:rsid w:val="00AA17A0"/>
    <w:rsid w:val="00AA1D96"/>
    <w:rsid w:val="00AA1E18"/>
    <w:rsid w:val="00AA1EAB"/>
    <w:rsid w:val="00AA22D9"/>
    <w:rsid w:val="00AA24E2"/>
    <w:rsid w:val="00AA2583"/>
    <w:rsid w:val="00AA2589"/>
    <w:rsid w:val="00AA31A3"/>
    <w:rsid w:val="00AA336C"/>
    <w:rsid w:val="00AA35B2"/>
    <w:rsid w:val="00AA3944"/>
    <w:rsid w:val="00AA39F4"/>
    <w:rsid w:val="00AA3BBA"/>
    <w:rsid w:val="00AA3E4A"/>
    <w:rsid w:val="00AA3E61"/>
    <w:rsid w:val="00AA4FFC"/>
    <w:rsid w:val="00AA50D5"/>
    <w:rsid w:val="00AA51ED"/>
    <w:rsid w:val="00AA5ED4"/>
    <w:rsid w:val="00AA61C5"/>
    <w:rsid w:val="00AA68AA"/>
    <w:rsid w:val="00AA73B5"/>
    <w:rsid w:val="00AA7A24"/>
    <w:rsid w:val="00AA7AFE"/>
    <w:rsid w:val="00AA7CC0"/>
    <w:rsid w:val="00AB05C6"/>
    <w:rsid w:val="00AB0601"/>
    <w:rsid w:val="00AB09BE"/>
    <w:rsid w:val="00AB12F5"/>
    <w:rsid w:val="00AB1601"/>
    <w:rsid w:val="00AB16CD"/>
    <w:rsid w:val="00AB183D"/>
    <w:rsid w:val="00AB1AFA"/>
    <w:rsid w:val="00AB1B30"/>
    <w:rsid w:val="00AB1D46"/>
    <w:rsid w:val="00AB1ED6"/>
    <w:rsid w:val="00AB268C"/>
    <w:rsid w:val="00AB2E94"/>
    <w:rsid w:val="00AB356F"/>
    <w:rsid w:val="00AB3B70"/>
    <w:rsid w:val="00AB3FBB"/>
    <w:rsid w:val="00AB4D35"/>
    <w:rsid w:val="00AB4E5F"/>
    <w:rsid w:val="00AB544B"/>
    <w:rsid w:val="00AB60AC"/>
    <w:rsid w:val="00AB6320"/>
    <w:rsid w:val="00AB6516"/>
    <w:rsid w:val="00AB6962"/>
    <w:rsid w:val="00AB6B4D"/>
    <w:rsid w:val="00AB6D18"/>
    <w:rsid w:val="00AB6FED"/>
    <w:rsid w:val="00AB760C"/>
    <w:rsid w:val="00AB7685"/>
    <w:rsid w:val="00AB7A3D"/>
    <w:rsid w:val="00AB7B98"/>
    <w:rsid w:val="00AB7C95"/>
    <w:rsid w:val="00AB7FF1"/>
    <w:rsid w:val="00AC0505"/>
    <w:rsid w:val="00AC0674"/>
    <w:rsid w:val="00AC103B"/>
    <w:rsid w:val="00AC13C2"/>
    <w:rsid w:val="00AC20BE"/>
    <w:rsid w:val="00AC2893"/>
    <w:rsid w:val="00AC3440"/>
    <w:rsid w:val="00AC4161"/>
    <w:rsid w:val="00AC45CC"/>
    <w:rsid w:val="00AC46D9"/>
    <w:rsid w:val="00AC5449"/>
    <w:rsid w:val="00AC58A7"/>
    <w:rsid w:val="00AC58E8"/>
    <w:rsid w:val="00AC62D5"/>
    <w:rsid w:val="00AC655E"/>
    <w:rsid w:val="00AC66A4"/>
    <w:rsid w:val="00AC70E6"/>
    <w:rsid w:val="00AD0836"/>
    <w:rsid w:val="00AD0D6A"/>
    <w:rsid w:val="00AD1043"/>
    <w:rsid w:val="00AD1104"/>
    <w:rsid w:val="00AD12A4"/>
    <w:rsid w:val="00AD250D"/>
    <w:rsid w:val="00AD290D"/>
    <w:rsid w:val="00AD29A6"/>
    <w:rsid w:val="00AD2A9C"/>
    <w:rsid w:val="00AD2CBC"/>
    <w:rsid w:val="00AD3485"/>
    <w:rsid w:val="00AD3D02"/>
    <w:rsid w:val="00AD4685"/>
    <w:rsid w:val="00AD4CED"/>
    <w:rsid w:val="00AD584C"/>
    <w:rsid w:val="00AD5BCD"/>
    <w:rsid w:val="00AD5E4A"/>
    <w:rsid w:val="00AD6E18"/>
    <w:rsid w:val="00AD732F"/>
    <w:rsid w:val="00AD76B7"/>
    <w:rsid w:val="00AD7ADE"/>
    <w:rsid w:val="00AE05C5"/>
    <w:rsid w:val="00AE061A"/>
    <w:rsid w:val="00AE0BAF"/>
    <w:rsid w:val="00AE1013"/>
    <w:rsid w:val="00AE13AF"/>
    <w:rsid w:val="00AE1B19"/>
    <w:rsid w:val="00AE1D2B"/>
    <w:rsid w:val="00AE239C"/>
    <w:rsid w:val="00AE2445"/>
    <w:rsid w:val="00AE278D"/>
    <w:rsid w:val="00AE34A3"/>
    <w:rsid w:val="00AE3A78"/>
    <w:rsid w:val="00AE3B45"/>
    <w:rsid w:val="00AE3EF8"/>
    <w:rsid w:val="00AE43D4"/>
    <w:rsid w:val="00AE4A70"/>
    <w:rsid w:val="00AE4B42"/>
    <w:rsid w:val="00AE59C8"/>
    <w:rsid w:val="00AE5B21"/>
    <w:rsid w:val="00AE5F74"/>
    <w:rsid w:val="00AE612C"/>
    <w:rsid w:val="00AE61E0"/>
    <w:rsid w:val="00AE63E3"/>
    <w:rsid w:val="00AE66FA"/>
    <w:rsid w:val="00AE6917"/>
    <w:rsid w:val="00AE7700"/>
    <w:rsid w:val="00AE7883"/>
    <w:rsid w:val="00AF0B59"/>
    <w:rsid w:val="00AF0E77"/>
    <w:rsid w:val="00AF1C44"/>
    <w:rsid w:val="00AF20AF"/>
    <w:rsid w:val="00AF23A0"/>
    <w:rsid w:val="00AF2B9B"/>
    <w:rsid w:val="00AF2D49"/>
    <w:rsid w:val="00AF3368"/>
    <w:rsid w:val="00AF35C7"/>
    <w:rsid w:val="00AF3CD5"/>
    <w:rsid w:val="00AF47E9"/>
    <w:rsid w:val="00AF4CD8"/>
    <w:rsid w:val="00AF51C4"/>
    <w:rsid w:val="00AF55F7"/>
    <w:rsid w:val="00AF5942"/>
    <w:rsid w:val="00AF662F"/>
    <w:rsid w:val="00AF688E"/>
    <w:rsid w:val="00AF6E42"/>
    <w:rsid w:val="00AF782F"/>
    <w:rsid w:val="00AF78B0"/>
    <w:rsid w:val="00B00539"/>
    <w:rsid w:val="00B00B26"/>
    <w:rsid w:val="00B00ED0"/>
    <w:rsid w:val="00B0113F"/>
    <w:rsid w:val="00B01C6A"/>
    <w:rsid w:val="00B0213C"/>
    <w:rsid w:val="00B0221A"/>
    <w:rsid w:val="00B023DC"/>
    <w:rsid w:val="00B02B6A"/>
    <w:rsid w:val="00B03486"/>
    <w:rsid w:val="00B03A04"/>
    <w:rsid w:val="00B0435B"/>
    <w:rsid w:val="00B05CF3"/>
    <w:rsid w:val="00B0607F"/>
    <w:rsid w:val="00B063C9"/>
    <w:rsid w:val="00B064E5"/>
    <w:rsid w:val="00B0767D"/>
    <w:rsid w:val="00B07B96"/>
    <w:rsid w:val="00B07C22"/>
    <w:rsid w:val="00B07DA5"/>
    <w:rsid w:val="00B07F79"/>
    <w:rsid w:val="00B104E0"/>
    <w:rsid w:val="00B10C15"/>
    <w:rsid w:val="00B10E6A"/>
    <w:rsid w:val="00B1124B"/>
    <w:rsid w:val="00B114F6"/>
    <w:rsid w:val="00B11FDF"/>
    <w:rsid w:val="00B128C6"/>
    <w:rsid w:val="00B12EFA"/>
    <w:rsid w:val="00B12F14"/>
    <w:rsid w:val="00B12F8C"/>
    <w:rsid w:val="00B1314B"/>
    <w:rsid w:val="00B1331F"/>
    <w:rsid w:val="00B139F5"/>
    <w:rsid w:val="00B13ECC"/>
    <w:rsid w:val="00B146F1"/>
    <w:rsid w:val="00B14836"/>
    <w:rsid w:val="00B1495E"/>
    <w:rsid w:val="00B14C4B"/>
    <w:rsid w:val="00B14DF2"/>
    <w:rsid w:val="00B14DF8"/>
    <w:rsid w:val="00B15011"/>
    <w:rsid w:val="00B15869"/>
    <w:rsid w:val="00B15A10"/>
    <w:rsid w:val="00B15AB2"/>
    <w:rsid w:val="00B15D56"/>
    <w:rsid w:val="00B15E5A"/>
    <w:rsid w:val="00B16019"/>
    <w:rsid w:val="00B1624D"/>
    <w:rsid w:val="00B17039"/>
    <w:rsid w:val="00B20181"/>
    <w:rsid w:val="00B202D4"/>
    <w:rsid w:val="00B20432"/>
    <w:rsid w:val="00B20AC6"/>
    <w:rsid w:val="00B2109E"/>
    <w:rsid w:val="00B2151C"/>
    <w:rsid w:val="00B21713"/>
    <w:rsid w:val="00B21974"/>
    <w:rsid w:val="00B22593"/>
    <w:rsid w:val="00B22DC9"/>
    <w:rsid w:val="00B22E5B"/>
    <w:rsid w:val="00B23678"/>
    <w:rsid w:val="00B23B35"/>
    <w:rsid w:val="00B24077"/>
    <w:rsid w:val="00B2448F"/>
    <w:rsid w:val="00B24859"/>
    <w:rsid w:val="00B24E76"/>
    <w:rsid w:val="00B251A8"/>
    <w:rsid w:val="00B25212"/>
    <w:rsid w:val="00B25224"/>
    <w:rsid w:val="00B25583"/>
    <w:rsid w:val="00B25703"/>
    <w:rsid w:val="00B30053"/>
    <w:rsid w:val="00B30B6C"/>
    <w:rsid w:val="00B310B3"/>
    <w:rsid w:val="00B310D2"/>
    <w:rsid w:val="00B337C8"/>
    <w:rsid w:val="00B338CC"/>
    <w:rsid w:val="00B33A0A"/>
    <w:rsid w:val="00B33A65"/>
    <w:rsid w:val="00B34267"/>
    <w:rsid w:val="00B349A7"/>
    <w:rsid w:val="00B34D44"/>
    <w:rsid w:val="00B35912"/>
    <w:rsid w:val="00B35A98"/>
    <w:rsid w:val="00B35B05"/>
    <w:rsid w:val="00B35CA3"/>
    <w:rsid w:val="00B360B9"/>
    <w:rsid w:val="00B365BC"/>
    <w:rsid w:val="00B36950"/>
    <w:rsid w:val="00B375AB"/>
    <w:rsid w:val="00B4038E"/>
    <w:rsid w:val="00B40483"/>
    <w:rsid w:val="00B40AB7"/>
    <w:rsid w:val="00B415E5"/>
    <w:rsid w:val="00B4163D"/>
    <w:rsid w:val="00B417D9"/>
    <w:rsid w:val="00B41B3E"/>
    <w:rsid w:val="00B41EF0"/>
    <w:rsid w:val="00B41FB6"/>
    <w:rsid w:val="00B423F5"/>
    <w:rsid w:val="00B42728"/>
    <w:rsid w:val="00B427FA"/>
    <w:rsid w:val="00B42A5A"/>
    <w:rsid w:val="00B42CF5"/>
    <w:rsid w:val="00B42E48"/>
    <w:rsid w:val="00B434D6"/>
    <w:rsid w:val="00B43962"/>
    <w:rsid w:val="00B43A59"/>
    <w:rsid w:val="00B43AC6"/>
    <w:rsid w:val="00B4407A"/>
    <w:rsid w:val="00B446C9"/>
    <w:rsid w:val="00B44737"/>
    <w:rsid w:val="00B44ADB"/>
    <w:rsid w:val="00B453D6"/>
    <w:rsid w:val="00B45D9E"/>
    <w:rsid w:val="00B45FBB"/>
    <w:rsid w:val="00B46711"/>
    <w:rsid w:val="00B46B18"/>
    <w:rsid w:val="00B47FA1"/>
    <w:rsid w:val="00B500E0"/>
    <w:rsid w:val="00B505D4"/>
    <w:rsid w:val="00B509E4"/>
    <w:rsid w:val="00B50BEC"/>
    <w:rsid w:val="00B51142"/>
    <w:rsid w:val="00B52B16"/>
    <w:rsid w:val="00B53A6A"/>
    <w:rsid w:val="00B54086"/>
    <w:rsid w:val="00B544D2"/>
    <w:rsid w:val="00B545AE"/>
    <w:rsid w:val="00B54A74"/>
    <w:rsid w:val="00B5504D"/>
    <w:rsid w:val="00B55ABB"/>
    <w:rsid w:val="00B55AC5"/>
    <w:rsid w:val="00B562C2"/>
    <w:rsid w:val="00B564A4"/>
    <w:rsid w:val="00B56535"/>
    <w:rsid w:val="00B56EFC"/>
    <w:rsid w:val="00B577B8"/>
    <w:rsid w:val="00B60603"/>
    <w:rsid w:val="00B6107A"/>
    <w:rsid w:val="00B610AF"/>
    <w:rsid w:val="00B61345"/>
    <w:rsid w:val="00B61852"/>
    <w:rsid w:val="00B627E0"/>
    <w:rsid w:val="00B62D98"/>
    <w:rsid w:val="00B62DED"/>
    <w:rsid w:val="00B62FAB"/>
    <w:rsid w:val="00B6346A"/>
    <w:rsid w:val="00B6379A"/>
    <w:rsid w:val="00B63E84"/>
    <w:rsid w:val="00B63EF9"/>
    <w:rsid w:val="00B63F67"/>
    <w:rsid w:val="00B63F96"/>
    <w:rsid w:val="00B63FE2"/>
    <w:rsid w:val="00B641E9"/>
    <w:rsid w:val="00B64BC2"/>
    <w:rsid w:val="00B64D8A"/>
    <w:rsid w:val="00B65641"/>
    <w:rsid w:val="00B65972"/>
    <w:rsid w:val="00B6601E"/>
    <w:rsid w:val="00B664A6"/>
    <w:rsid w:val="00B6662E"/>
    <w:rsid w:val="00B66C06"/>
    <w:rsid w:val="00B66F97"/>
    <w:rsid w:val="00B6735F"/>
    <w:rsid w:val="00B67675"/>
    <w:rsid w:val="00B705C6"/>
    <w:rsid w:val="00B70A11"/>
    <w:rsid w:val="00B71D6D"/>
    <w:rsid w:val="00B71EC6"/>
    <w:rsid w:val="00B72A64"/>
    <w:rsid w:val="00B72C9B"/>
    <w:rsid w:val="00B73797"/>
    <w:rsid w:val="00B74226"/>
    <w:rsid w:val="00B74360"/>
    <w:rsid w:val="00B74503"/>
    <w:rsid w:val="00B749D3"/>
    <w:rsid w:val="00B74DFD"/>
    <w:rsid w:val="00B74E1E"/>
    <w:rsid w:val="00B75093"/>
    <w:rsid w:val="00B75369"/>
    <w:rsid w:val="00B75A04"/>
    <w:rsid w:val="00B75FC3"/>
    <w:rsid w:val="00B76086"/>
    <w:rsid w:val="00B765C7"/>
    <w:rsid w:val="00B76E23"/>
    <w:rsid w:val="00B76ECB"/>
    <w:rsid w:val="00B775B3"/>
    <w:rsid w:val="00B77767"/>
    <w:rsid w:val="00B777A8"/>
    <w:rsid w:val="00B77C63"/>
    <w:rsid w:val="00B80181"/>
    <w:rsid w:val="00B80701"/>
    <w:rsid w:val="00B81221"/>
    <w:rsid w:val="00B81682"/>
    <w:rsid w:val="00B81788"/>
    <w:rsid w:val="00B81AA5"/>
    <w:rsid w:val="00B8240B"/>
    <w:rsid w:val="00B825EE"/>
    <w:rsid w:val="00B82D2D"/>
    <w:rsid w:val="00B83053"/>
    <w:rsid w:val="00B83186"/>
    <w:rsid w:val="00B83890"/>
    <w:rsid w:val="00B8445B"/>
    <w:rsid w:val="00B844D9"/>
    <w:rsid w:val="00B8490B"/>
    <w:rsid w:val="00B84B9E"/>
    <w:rsid w:val="00B84C83"/>
    <w:rsid w:val="00B84F33"/>
    <w:rsid w:val="00B85215"/>
    <w:rsid w:val="00B85E0A"/>
    <w:rsid w:val="00B860B3"/>
    <w:rsid w:val="00B86522"/>
    <w:rsid w:val="00B86AD2"/>
    <w:rsid w:val="00B86BC8"/>
    <w:rsid w:val="00B87001"/>
    <w:rsid w:val="00B87A32"/>
    <w:rsid w:val="00B903E5"/>
    <w:rsid w:val="00B90F49"/>
    <w:rsid w:val="00B91D4A"/>
    <w:rsid w:val="00B91EE5"/>
    <w:rsid w:val="00B923B0"/>
    <w:rsid w:val="00B9243B"/>
    <w:rsid w:val="00B926FD"/>
    <w:rsid w:val="00B93394"/>
    <w:rsid w:val="00B938E0"/>
    <w:rsid w:val="00B93D3C"/>
    <w:rsid w:val="00B941F8"/>
    <w:rsid w:val="00B94647"/>
    <w:rsid w:val="00B94FE1"/>
    <w:rsid w:val="00B9590B"/>
    <w:rsid w:val="00B9636A"/>
    <w:rsid w:val="00B96627"/>
    <w:rsid w:val="00B96BAA"/>
    <w:rsid w:val="00B96E3E"/>
    <w:rsid w:val="00B97120"/>
    <w:rsid w:val="00BA0018"/>
    <w:rsid w:val="00BA0934"/>
    <w:rsid w:val="00BA0BC6"/>
    <w:rsid w:val="00BA134E"/>
    <w:rsid w:val="00BA141B"/>
    <w:rsid w:val="00BA1559"/>
    <w:rsid w:val="00BA1A35"/>
    <w:rsid w:val="00BA1BB0"/>
    <w:rsid w:val="00BA1D59"/>
    <w:rsid w:val="00BA2069"/>
    <w:rsid w:val="00BA282E"/>
    <w:rsid w:val="00BA2EBB"/>
    <w:rsid w:val="00BA3CBC"/>
    <w:rsid w:val="00BA3D44"/>
    <w:rsid w:val="00BA4113"/>
    <w:rsid w:val="00BA454C"/>
    <w:rsid w:val="00BA48DA"/>
    <w:rsid w:val="00BA4CC2"/>
    <w:rsid w:val="00BA53DA"/>
    <w:rsid w:val="00BA57E5"/>
    <w:rsid w:val="00BA5F3F"/>
    <w:rsid w:val="00BA68BB"/>
    <w:rsid w:val="00BA6A90"/>
    <w:rsid w:val="00BA7285"/>
    <w:rsid w:val="00BA7358"/>
    <w:rsid w:val="00BA740C"/>
    <w:rsid w:val="00BA7CB2"/>
    <w:rsid w:val="00BB0ABA"/>
    <w:rsid w:val="00BB0BAB"/>
    <w:rsid w:val="00BB1FE4"/>
    <w:rsid w:val="00BB245B"/>
    <w:rsid w:val="00BB2A42"/>
    <w:rsid w:val="00BB2D33"/>
    <w:rsid w:val="00BB3497"/>
    <w:rsid w:val="00BB374E"/>
    <w:rsid w:val="00BB3BAD"/>
    <w:rsid w:val="00BB3C2D"/>
    <w:rsid w:val="00BB3D1F"/>
    <w:rsid w:val="00BB4120"/>
    <w:rsid w:val="00BB4134"/>
    <w:rsid w:val="00BB44C4"/>
    <w:rsid w:val="00BB44D2"/>
    <w:rsid w:val="00BB461C"/>
    <w:rsid w:val="00BB4C6B"/>
    <w:rsid w:val="00BB4CD8"/>
    <w:rsid w:val="00BB550E"/>
    <w:rsid w:val="00BB555C"/>
    <w:rsid w:val="00BB5857"/>
    <w:rsid w:val="00BB5D36"/>
    <w:rsid w:val="00BB68C6"/>
    <w:rsid w:val="00BB692A"/>
    <w:rsid w:val="00BB7448"/>
    <w:rsid w:val="00BB7A1D"/>
    <w:rsid w:val="00BC000D"/>
    <w:rsid w:val="00BC053A"/>
    <w:rsid w:val="00BC0576"/>
    <w:rsid w:val="00BC0713"/>
    <w:rsid w:val="00BC0A32"/>
    <w:rsid w:val="00BC0CDD"/>
    <w:rsid w:val="00BC1257"/>
    <w:rsid w:val="00BC1262"/>
    <w:rsid w:val="00BC14EB"/>
    <w:rsid w:val="00BC19F7"/>
    <w:rsid w:val="00BC25DD"/>
    <w:rsid w:val="00BC2954"/>
    <w:rsid w:val="00BC2CA1"/>
    <w:rsid w:val="00BC2E47"/>
    <w:rsid w:val="00BC3110"/>
    <w:rsid w:val="00BC39D6"/>
    <w:rsid w:val="00BC3D10"/>
    <w:rsid w:val="00BC405F"/>
    <w:rsid w:val="00BC4164"/>
    <w:rsid w:val="00BC461F"/>
    <w:rsid w:val="00BC4847"/>
    <w:rsid w:val="00BC50D3"/>
    <w:rsid w:val="00BC5443"/>
    <w:rsid w:val="00BC5C6A"/>
    <w:rsid w:val="00BC5CCC"/>
    <w:rsid w:val="00BC6232"/>
    <w:rsid w:val="00BC658F"/>
    <w:rsid w:val="00BC6D99"/>
    <w:rsid w:val="00BC7653"/>
    <w:rsid w:val="00BC7BC2"/>
    <w:rsid w:val="00BC7E66"/>
    <w:rsid w:val="00BD012A"/>
    <w:rsid w:val="00BD04C6"/>
    <w:rsid w:val="00BD07AB"/>
    <w:rsid w:val="00BD0FD7"/>
    <w:rsid w:val="00BD120E"/>
    <w:rsid w:val="00BD12F7"/>
    <w:rsid w:val="00BD13E2"/>
    <w:rsid w:val="00BD1456"/>
    <w:rsid w:val="00BD1ADB"/>
    <w:rsid w:val="00BD1DF4"/>
    <w:rsid w:val="00BD1E36"/>
    <w:rsid w:val="00BD2039"/>
    <w:rsid w:val="00BD20BE"/>
    <w:rsid w:val="00BD251C"/>
    <w:rsid w:val="00BD272A"/>
    <w:rsid w:val="00BD28FF"/>
    <w:rsid w:val="00BD30D6"/>
    <w:rsid w:val="00BD387F"/>
    <w:rsid w:val="00BD4059"/>
    <w:rsid w:val="00BD413A"/>
    <w:rsid w:val="00BD4E51"/>
    <w:rsid w:val="00BD5B43"/>
    <w:rsid w:val="00BD60D1"/>
    <w:rsid w:val="00BD6492"/>
    <w:rsid w:val="00BD670F"/>
    <w:rsid w:val="00BD6B48"/>
    <w:rsid w:val="00BD71A9"/>
    <w:rsid w:val="00BD78C5"/>
    <w:rsid w:val="00BD79F6"/>
    <w:rsid w:val="00BD7AB4"/>
    <w:rsid w:val="00BE040C"/>
    <w:rsid w:val="00BE0C97"/>
    <w:rsid w:val="00BE0F16"/>
    <w:rsid w:val="00BE19A4"/>
    <w:rsid w:val="00BE1FD9"/>
    <w:rsid w:val="00BE2894"/>
    <w:rsid w:val="00BE2910"/>
    <w:rsid w:val="00BE2B87"/>
    <w:rsid w:val="00BE3185"/>
    <w:rsid w:val="00BE378A"/>
    <w:rsid w:val="00BE3DC4"/>
    <w:rsid w:val="00BE4BA5"/>
    <w:rsid w:val="00BE4C79"/>
    <w:rsid w:val="00BE4D38"/>
    <w:rsid w:val="00BE51A0"/>
    <w:rsid w:val="00BE5465"/>
    <w:rsid w:val="00BE768E"/>
    <w:rsid w:val="00BF0837"/>
    <w:rsid w:val="00BF099E"/>
    <w:rsid w:val="00BF09F8"/>
    <w:rsid w:val="00BF1240"/>
    <w:rsid w:val="00BF19D6"/>
    <w:rsid w:val="00BF20A5"/>
    <w:rsid w:val="00BF21F8"/>
    <w:rsid w:val="00BF2471"/>
    <w:rsid w:val="00BF3FBA"/>
    <w:rsid w:val="00BF3FF7"/>
    <w:rsid w:val="00BF4433"/>
    <w:rsid w:val="00BF5622"/>
    <w:rsid w:val="00BF57E1"/>
    <w:rsid w:val="00BF5B7B"/>
    <w:rsid w:val="00BF6371"/>
    <w:rsid w:val="00BF679F"/>
    <w:rsid w:val="00BF6AEC"/>
    <w:rsid w:val="00BF6F82"/>
    <w:rsid w:val="00BF73A2"/>
    <w:rsid w:val="00BF7795"/>
    <w:rsid w:val="00BF7D53"/>
    <w:rsid w:val="00C00108"/>
    <w:rsid w:val="00C008B3"/>
    <w:rsid w:val="00C00A49"/>
    <w:rsid w:val="00C01A45"/>
    <w:rsid w:val="00C01C33"/>
    <w:rsid w:val="00C01FB0"/>
    <w:rsid w:val="00C023D2"/>
    <w:rsid w:val="00C029F2"/>
    <w:rsid w:val="00C02C78"/>
    <w:rsid w:val="00C032F5"/>
    <w:rsid w:val="00C033E7"/>
    <w:rsid w:val="00C03EB7"/>
    <w:rsid w:val="00C0428F"/>
    <w:rsid w:val="00C04369"/>
    <w:rsid w:val="00C05547"/>
    <w:rsid w:val="00C06160"/>
    <w:rsid w:val="00C068F3"/>
    <w:rsid w:val="00C06AB4"/>
    <w:rsid w:val="00C06B6A"/>
    <w:rsid w:val="00C06D75"/>
    <w:rsid w:val="00C072F7"/>
    <w:rsid w:val="00C07311"/>
    <w:rsid w:val="00C075F1"/>
    <w:rsid w:val="00C106D7"/>
    <w:rsid w:val="00C1106D"/>
    <w:rsid w:val="00C11F56"/>
    <w:rsid w:val="00C129EC"/>
    <w:rsid w:val="00C12EF0"/>
    <w:rsid w:val="00C1319A"/>
    <w:rsid w:val="00C13388"/>
    <w:rsid w:val="00C13BED"/>
    <w:rsid w:val="00C13DCF"/>
    <w:rsid w:val="00C13FF0"/>
    <w:rsid w:val="00C149B2"/>
    <w:rsid w:val="00C14C8A"/>
    <w:rsid w:val="00C14C92"/>
    <w:rsid w:val="00C155E8"/>
    <w:rsid w:val="00C156E4"/>
    <w:rsid w:val="00C15F67"/>
    <w:rsid w:val="00C163C0"/>
    <w:rsid w:val="00C16B62"/>
    <w:rsid w:val="00C16DA7"/>
    <w:rsid w:val="00C17ABE"/>
    <w:rsid w:val="00C17D76"/>
    <w:rsid w:val="00C2003E"/>
    <w:rsid w:val="00C20C36"/>
    <w:rsid w:val="00C20D11"/>
    <w:rsid w:val="00C20DFD"/>
    <w:rsid w:val="00C20E82"/>
    <w:rsid w:val="00C20EEA"/>
    <w:rsid w:val="00C21350"/>
    <w:rsid w:val="00C2181D"/>
    <w:rsid w:val="00C21916"/>
    <w:rsid w:val="00C21A54"/>
    <w:rsid w:val="00C21CCB"/>
    <w:rsid w:val="00C23048"/>
    <w:rsid w:val="00C23CB4"/>
    <w:rsid w:val="00C24ACC"/>
    <w:rsid w:val="00C2548C"/>
    <w:rsid w:val="00C25530"/>
    <w:rsid w:val="00C25791"/>
    <w:rsid w:val="00C25D72"/>
    <w:rsid w:val="00C26425"/>
    <w:rsid w:val="00C26BA8"/>
    <w:rsid w:val="00C27071"/>
    <w:rsid w:val="00C27100"/>
    <w:rsid w:val="00C2765D"/>
    <w:rsid w:val="00C27ADF"/>
    <w:rsid w:val="00C304CC"/>
    <w:rsid w:val="00C315B9"/>
    <w:rsid w:val="00C32867"/>
    <w:rsid w:val="00C329E9"/>
    <w:rsid w:val="00C33147"/>
    <w:rsid w:val="00C3332B"/>
    <w:rsid w:val="00C334CC"/>
    <w:rsid w:val="00C339EC"/>
    <w:rsid w:val="00C343D3"/>
    <w:rsid w:val="00C35052"/>
    <w:rsid w:val="00C361D9"/>
    <w:rsid w:val="00C36254"/>
    <w:rsid w:val="00C36323"/>
    <w:rsid w:val="00C36351"/>
    <w:rsid w:val="00C3682A"/>
    <w:rsid w:val="00C36929"/>
    <w:rsid w:val="00C37029"/>
    <w:rsid w:val="00C377FE"/>
    <w:rsid w:val="00C37D0E"/>
    <w:rsid w:val="00C4005F"/>
    <w:rsid w:val="00C40AD1"/>
    <w:rsid w:val="00C41428"/>
    <w:rsid w:val="00C41656"/>
    <w:rsid w:val="00C42ABA"/>
    <w:rsid w:val="00C42D60"/>
    <w:rsid w:val="00C4495F"/>
    <w:rsid w:val="00C44B88"/>
    <w:rsid w:val="00C44E00"/>
    <w:rsid w:val="00C44EE4"/>
    <w:rsid w:val="00C4501E"/>
    <w:rsid w:val="00C4508D"/>
    <w:rsid w:val="00C45179"/>
    <w:rsid w:val="00C4575E"/>
    <w:rsid w:val="00C45A0A"/>
    <w:rsid w:val="00C46237"/>
    <w:rsid w:val="00C46CB9"/>
    <w:rsid w:val="00C46F87"/>
    <w:rsid w:val="00C4776D"/>
    <w:rsid w:val="00C47CAC"/>
    <w:rsid w:val="00C47E9E"/>
    <w:rsid w:val="00C5031B"/>
    <w:rsid w:val="00C5124E"/>
    <w:rsid w:val="00C5165E"/>
    <w:rsid w:val="00C517A6"/>
    <w:rsid w:val="00C518FE"/>
    <w:rsid w:val="00C51BE5"/>
    <w:rsid w:val="00C522F8"/>
    <w:rsid w:val="00C523E2"/>
    <w:rsid w:val="00C52A87"/>
    <w:rsid w:val="00C52CFA"/>
    <w:rsid w:val="00C534FF"/>
    <w:rsid w:val="00C53D59"/>
    <w:rsid w:val="00C54636"/>
    <w:rsid w:val="00C55B2D"/>
    <w:rsid w:val="00C55C20"/>
    <w:rsid w:val="00C5645B"/>
    <w:rsid w:val="00C564DA"/>
    <w:rsid w:val="00C56C72"/>
    <w:rsid w:val="00C56CA9"/>
    <w:rsid w:val="00C56CB7"/>
    <w:rsid w:val="00C570A3"/>
    <w:rsid w:val="00C575F7"/>
    <w:rsid w:val="00C5779D"/>
    <w:rsid w:val="00C578E1"/>
    <w:rsid w:val="00C57A1D"/>
    <w:rsid w:val="00C6014A"/>
    <w:rsid w:val="00C60283"/>
    <w:rsid w:val="00C60717"/>
    <w:rsid w:val="00C609CC"/>
    <w:rsid w:val="00C60B93"/>
    <w:rsid w:val="00C614C0"/>
    <w:rsid w:val="00C61934"/>
    <w:rsid w:val="00C61CF3"/>
    <w:rsid w:val="00C61F64"/>
    <w:rsid w:val="00C626A7"/>
    <w:rsid w:val="00C62727"/>
    <w:rsid w:val="00C63358"/>
    <w:rsid w:val="00C635DA"/>
    <w:rsid w:val="00C642A0"/>
    <w:rsid w:val="00C64941"/>
    <w:rsid w:val="00C64BA8"/>
    <w:rsid w:val="00C64C41"/>
    <w:rsid w:val="00C64DD8"/>
    <w:rsid w:val="00C65150"/>
    <w:rsid w:val="00C6551C"/>
    <w:rsid w:val="00C65622"/>
    <w:rsid w:val="00C65DE1"/>
    <w:rsid w:val="00C66554"/>
    <w:rsid w:val="00C66AA8"/>
    <w:rsid w:val="00C66D4A"/>
    <w:rsid w:val="00C66D6D"/>
    <w:rsid w:val="00C66EC6"/>
    <w:rsid w:val="00C67390"/>
    <w:rsid w:val="00C70AB9"/>
    <w:rsid w:val="00C70C5F"/>
    <w:rsid w:val="00C71032"/>
    <w:rsid w:val="00C720A3"/>
    <w:rsid w:val="00C723D6"/>
    <w:rsid w:val="00C72F17"/>
    <w:rsid w:val="00C73174"/>
    <w:rsid w:val="00C73308"/>
    <w:rsid w:val="00C7340B"/>
    <w:rsid w:val="00C735B8"/>
    <w:rsid w:val="00C74696"/>
    <w:rsid w:val="00C748A0"/>
    <w:rsid w:val="00C74EEA"/>
    <w:rsid w:val="00C74F54"/>
    <w:rsid w:val="00C74FF3"/>
    <w:rsid w:val="00C754C7"/>
    <w:rsid w:val="00C75662"/>
    <w:rsid w:val="00C75F65"/>
    <w:rsid w:val="00C7685A"/>
    <w:rsid w:val="00C76D06"/>
    <w:rsid w:val="00C80317"/>
    <w:rsid w:val="00C80EAF"/>
    <w:rsid w:val="00C80F1B"/>
    <w:rsid w:val="00C80FA2"/>
    <w:rsid w:val="00C81673"/>
    <w:rsid w:val="00C8186F"/>
    <w:rsid w:val="00C81AE5"/>
    <w:rsid w:val="00C82151"/>
    <w:rsid w:val="00C828C1"/>
    <w:rsid w:val="00C82DAA"/>
    <w:rsid w:val="00C831E9"/>
    <w:rsid w:val="00C83407"/>
    <w:rsid w:val="00C835F9"/>
    <w:rsid w:val="00C83C19"/>
    <w:rsid w:val="00C83E2C"/>
    <w:rsid w:val="00C83FB9"/>
    <w:rsid w:val="00C84127"/>
    <w:rsid w:val="00C84541"/>
    <w:rsid w:val="00C848CD"/>
    <w:rsid w:val="00C849C1"/>
    <w:rsid w:val="00C84EF2"/>
    <w:rsid w:val="00C85411"/>
    <w:rsid w:val="00C856D8"/>
    <w:rsid w:val="00C86833"/>
    <w:rsid w:val="00C87155"/>
    <w:rsid w:val="00C87306"/>
    <w:rsid w:val="00C8743D"/>
    <w:rsid w:val="00C87AF6"/>
    <w:rsid w:val="00C90867"/>
    <w:rsid w:val="00C909C0"/>
    <w:rsid w:val="00C909C3"/>
    <w:rsid w:val="00C90A8A"/>
    <w:rsid w:val="00C90D6B"/>
    <w:rsid w:val="00C91640"/>
    <w:rsid w:val="00C91E32"/>
    <w:rsid w:val="00C92440"/>
    <w:rsid w:val="00C92714"/>
    <w:rsid w:val="00C92B4A"/>
    <w:rsid w:val="00C92D78"/>
    <w:rsid w:val="00C92FF2"/>
    <w:rsid w:val="00C93481"/>
    <w:rsid w:val="00C939FA"/>
    <w:rsid w:val="00C93DD5"/>
    <w:rsid w:val="00C94EFB"/>
    <w:rsid w:val="00C95CB8"/>
    <w:rsid w:val="00C96145"/>
    <w:rsid w:val="00C966D0"/>
    <w:rsid w:val="00C96F8C"/>
    <w:rsid w:val="00C970C4"/>
    <w:rsid w:val="00C9762B"/>
    <w:rsid w:val="00CA09BE"/>
    <w:rsid w:val="00CA0DB0"/>
    <w:rsid w:val="00CA1ED3"/>
    <w:rsid w:val="00CA2BB4"/>
    <w:rsid w:val="00CA326A"/>
    <w:rsid w:val="00CA3558"/>
    <w:rsid w:val="00CA35F7"/>
    <w:rsid w:val="00CA364F"/>
    <w:rsid w:val="00CA3861"/>
    <w:rsid w:val="00CA39C1"/>
    <w:rsid w:val="00CA3EA9"/>
    <w:rsid w:val="00CA41B1"/>
    <w:rsid w:val="00CA47D9"/>
    <w:rsid w:val="00CA5310"/>
    <w:rsid w:val="00CA5AD9"/>
    <w:rsid w:val="00CA602D"/>
    <w:rsid w:val="00CA6343"/>
    <w:rsid w:val="00CA64D0"/>
    <w:rsid w:val="00CA6802"/>
    <w:rsid w:val="00CA7874"/>
    <w:rsid w:val="00CA78C7"/>
    <w:rsid w:val="00CB012C"/>
    <w:rsid w:val="00CB0782"/>
    <w:rsid w:val="00CB1112"/>
    <w:rsid w:val="00CB11EB"/>
    <w:rsid w:val="00CB123D"/>
    <w:rsid w:val="00CB1287"/>
    <w:rsid w:val="00CB13C8"/>
    <w:rsid w:val="00CB1994"/>
    <w:rsid w:val="00CB1B6F"/>
    <w:rsid w:val="00CB1C04"/>
    <w:rsid w:val="00CB1CA3"/>
    <w:rsid w:val="00CB1F49"/>
    <w:rsid w:val="00CB2935"/>
    <w:rsid w:val="00CB41B1"/>
    <w:rsid w:val="00CB5BD7"/>
    <w:rsid w:val="00CB5CAE"/>
    <w:rsid w:val="00CB698A"/>
    <w:rsid w:val="00CB771F"/>
    <w:rsid w:val="00CB7B21"/>
    <w:rsid w:val="00CB7BEE"/>
    <w:rsid w:val="00CB7D77"/>
    <w:rsid w:val="00CC07B0"/>
    <w:rsid w:val="00CC0F70"/>
    <w:rsid w:val="00CC1015"/>
    <w:rsid w:val="00CC16A0"/>
    <w:rsid w:val="00CC1890"/>
    <w:rsid w:val="00CC1E58"/>
    <w:rsid w:val="00CC24BF"/>
    <w:rsid w:val="00CC253F"/>
    <w:rsid w:val="00CC2BEC"/>
    <w:rsid w:val="00CC2D19"/>
    <w:rsid w:val="00CC2F1F"/>
    <w:rsid w:val="00CC310B"/>
    <w:rsid w:val="00CC3129"/>
    <w:rsid w:val="00CC3308"/>
    <w:rsid w:val="00CC3488"/>
    <w:rsid w:val="00CC375E"/>
    <w:rsid w:val="00CC431A"/>
    <w:rsid w:val="00CC4977"/>
    <w:rsid w:val="00CC4CF6"/>
    <w:rsid w:val="00CC5500"/>
    <w:rsid w:val="00CC56C6"/>
    <w:rsid w:val="00CC5B29"/>
    <w:rsid w:val="00CC5D1A"/>
    <w:rsid w:val="00CC606D"/>
    <w:rsid w:val="00CC668C"/>
    <w:rsid w:val="00CC6A13"/>
    <w:rsid w:val="00CC79A4"/>
    <w:rsid w:val="00CC7F33"/>
    <w:rsid w:val="00CD0362"/>
    <w:rsid w:val="00CD0E56"/>
    <w:rsid w:val="00CD0F47"/>
    <w:rsid w:val="00CD10EB"/>
    <w:rsid w:val="00CD154B"/>
    <w:rsid w:val="00CD1BC8"/>
    <w:rsid w:val="00CD1F1B"/>
    <w:rsid w:val="00CD1FEB"/>
    <w:rsid w:val="00CD2086"/>
    <w:rsid w:val="00CD2AFA"/>
    <w:rsid w:val="00CD2DF5"/>
    <w:rsid w:val="00CD3CB3"/>
    <w:rsid w:val="00CD3DEE"/>
    <w:rsid w:val="00CD3E80"/>
    <w:rsid w:val="00CD4538"/>
    <w:rsid w:val="00CD458A"/>
    <w:rsid w:val="00CD46E8"/>
    <w:rsid w:val="00CD4BCB"/>
    <w:rsid w:val="00CD5A1A"/>
    <w:rsid w:val="00CD5F0A"/>
    <w:rsid w:val="00CD623F"/>
    <w:rsid w:val="00CD6747"/>
    <w:rsid w:val="00CD742E"/>
    <w:rsid w:val="00CD767C"/>
    <w:rsid w:val="00CD7A80"/>
    <w:rsid w:val="00CE00E1"/>
    <w:rsid w:val="00CE07C1"/>
    <w:rsid w:val="00CE0994"/>
    <w:rsid w:val="00CE09BF"/>
    <w:rsid w:val="00CE19C5"/>
    <w:rsid w:val="00CE1D05"/>
    <w:rsid w:val="00CE248A"/>
    <w:rsid w:val="00CE25CF"/>
    <w:rsid w:val="00CE27E0"/>
    <w:rsid w:val="00CE2DA8"/>
    <w:rsid w:val="00CE2E63"/>
    <w:rsid w:val="00CE3059"/>
    <w:rsid w:val="00CE3418"/>
    <w:rsid w:val="00CE4264"/>
    <w:rsid w:val="00CE44C6"/>
    <w:rsid w:val="00CE4CEE"/>
    <w:rsid w:val="00CE4D19"/>
    <w:rsid w:val="00CE52D7"/>
    <w:rsid w:val="00CE5886"/>
    <w:rsid w:val="00CE69BD"/>
    <w:rsid w:val="00CE6DBC"/>
    <w:rsid w:val="00CE6EAE"/>
    <w:rsid w:val="00CE73C7"/>
    <w:rsid w:val="00CE7728"/>
    <w:rsid w:val="00CE77C1"/>
    <w:rsid w:val="00CE7EC2"/>
    <w:rsid w:val="00CE7F93"/>
    <w:rsid w:val="00CF0678"/>
    <w:rsid w:val="00CF0A07"/>
    <w:rsid w:val="00CF0DA5"/>
    <w:rsid w:val="00CF19D8"/>
    <w:rsid w:val="00CF1DE0"/>
    <w:rsid w:val="00CF204D"/>
    <w:rsid w:val="00CF2383"/>
    <w:rsid w:val="00CF23D3"/>
    <w:rsid w:val="00CF3205"/>
    <w:rsid w:val="00CF377F"/>
    <w:rsid w:val="00CF46A6"/>
    <w:rsid w:val="00CF4D99"/>
    <w:rsid w:val="00CF55B5"/>
    <w:rsid w:val="00CF59D8"/>
    <w:rsid w:val="00CF5BD4"/>
    <w:rsid w:val="00CF63B6"/>
    <w:rsid w:val="00CF675A"/>
    <w:rsid w:val="00CF6902"/>
    <w:rsid w:val="00CF6B2B"/>
    <w:rsid w:val="00CF6C2C"/>
    <w:rsid w:val="00CF7094"/>
    <w:rsid w:val="00CF78A4"/>
    <w:rsid w:val="00CF7CA3"/>
    <w:rsid w:val="00CF7D65"/>
    <w:rsid w:val="00CF7F2D"/>
    <w:rsid w:val="00D004E9"/>
    <w:rsid w:val="00D007DD"/>
    <w:rsid w:val="00D008B3"/>
    <w:rsid w:val="00D00C6C"/>
    <w:rsid w:val="00D01351"/>
    <w:rsid w:val="00D0186E"/>
    <w:rsid w:val="00D02E9C"/>
    <w:rsid w:val="00D034FC"/>
    <w:rsid w:val="00D04163"/>
    <w:rsid w:val="00D045B5"/>
    <w:rsid w:val="00D04CD2"/>
    <w:rsid w:val="00D04F0E"/>
    <w:rsid w:val="00D0534C"/>
    <w:rsid w:val="00D05A6C"/>
    <w:rsid w:val="00D067FC"/>
    <w:rsid w:val="00D072A5"/>
    <w:rsid w:val="00D07B73"/>
    <w:rsid w:val="00D07DEB"/>
    <w:rsid w:val="00D10119"/>
    <w:rsid w:val="00D1038D"/>
    <w:rsid w:val="00D10ADB"/>
    <w:rsid w:val="00D10B96"/>
    <w:rsid w:val="00D1106F"/>
    <w:rsid w:val="00D11492"/>
    <w:rsid w:val="00D116DE"/>
    <w:rsid w:val="00D125FE"/>
    <w:rsid w:val="00D12750"/>
    <w:rsid w:val="00D12970"/>
    <w:rsid w:val="00D129AF"/>
    <w:rsid w:val="00D12DC4"/>
    <w:rsid w:val="00D13236"/>
    <w:rsid w:val="00D13C19"/>
    <w:rsid w:val="00D13D1D"/>
    <w:rsid w:val="00D13FAF"/>
    <w:rsid w:val="00D13FE3"/>
    <w:rsid w:val="00D143F4"/>
    <w:rsid w:val="00D145B5"/>
    <w:rsid w:val="00D146EF"/>
    <w:rsid w:val="00D1475C"/>
    <w:rsid w:val="00D148F4"/>
    <w:rsid w:val="00D150D4"/>
    <w:rsid w:val="00D15538"/>
    <w:rsid w:val="00D158BB"/>
    <w:rsid w:val="00D15CDC"/>
    <w:rsid w:val="00D16025"/>
    <w:rsid w:val="00D1605D"/>
    <w:rsid w:val="00D160EE"/>
    <w:rsid w:val="00D16154"/>
    <w:rsid w:val="00D16181"/>
    <w:rsid w:val="00D163C3"/>
    <w:rsid w:val="00D16590"/>
    <w:rsid w:val="00D16C63"/>
    <w:rsid w:val="00D17409"/>
    <w:rsid w:val="00D200DD"/>
    <w:rsid w:val="00D201AC"/>
    <w:rsid w:val="00D204F5"/>
    <w:rsid w:val="00D20EB3"/>
    <w:rsid w:val="00D22C34"/>
    <w:rsid w:val="00D234B3"/>
    <w:rsid w:val="00D244D0"/>
    <w:rsid w:val="00D25BF2"/>
    <w:rsid w:val="00D25CE1"/>
    <w:rsid w:val="00D26006"/>
    <w:rsid w:val="00D26796"/>
    <w:rsid w:val="00D2695A"/>
    <w:rsid w:val="00D26BCA"/>
    <w:rsid w:val="00D3083B"/>
    <w:rsid w:val="00D31CEA"/>
    <w:rsid w:val="00D320BC"/>
    <w:rsid w:val="00D32125"/>
    <w:rsid w:val="00D33963"/>
    <w:rsid w:val="00D33A51"/>
    <w:rsid w:val="00D33D37"/>
    <w:rsid w:val="00D34516"/>
    <w:rsid w:val="00D3471D"/>
    <w:rsid w:val="00D34A5E"/>
    <w:rsid w:val="00D34B3F"/>
    <w:rsid w:val="00D35A6B"/>
    <w:rsid w:val="00D35B4B"/>
    <w:rsid w:val="00D35F96"/>
    <w:rsid w:val="00D36108"/>
    <w:rsid w:val="00D3641A"/>
    <w:rsid w:val="00D36523"/>
    <w:rsid w:val="00D36BAF"/>
    <w:rsid w:val="00D36EF6"/>
    <w:rsid w:val="00D371EA"/>
    <w:rsid w:val="00D37373"/>
    <w:rsid w:val="00D37FE0"/>
    <w:rsid w:val="00D40458"/>
    <w:rsid w:val="00D41863"/>
    <w:rsid w:val="00D41994"/>
    <w:rsid w:val="00D41A64"/>
    <w:rsid w:val="00D420B2"/>
    <w:rsid w:val="00D421AF"/>
    <w:rsid w:val="00D42A1A"/>
    <w:rsid w:val="00D42B1F"/>
    <w:rsid w:val="00D43116"/>
    <w:rsid w:val="00D43272"/>
    <w:rsid w:val="00D43A7E"/>
    <w:rsid w:val="00D4454B"/>
    <w:rsid w:val="00D44CDD"/>
    <w:rsid w:val="00D45033"/>
    <w:rsid w:val="00D46272"/>
    <w:rsid w:val="00D46620"/>
    <w:rsid w:val="00D468DC"/>
    <w:rsid w:val="00D46BE4"/>
    <w:rsid w:val="00D4704B"/>
    <w:rsid w:val="00D47849"/>
    <w:rsid w:val="00D47E9D"/>
    <w:rsid w:val="00D503A4"/>
    <w:rsid w:val="00D5074A"/>
    <w:rsid w:val="00D50E5B"/>
    <w:rsid w:val="00D515CD"/>
    <w:rsid w:val="00D51768"/>
    <w:rsid w:val="00D51D21"/>
    <w:rsid w:val="00D52A40"/>
    <w:rsid w:val="00D52BD7"/>
    <w:rsid w:val="00D52EF8"/>
    <w:rsid w:val="00D53671"/>
    <w:rsid w:val="00D53D36"/>
    <w:rsid w:val="00D54681"/>
    <w:rsid w:val="00D5529E"/>
    <w:rsid w:val="00D555F6"/>
    <w:rsid w:val="00D556F7"/>
    <w:rsid w:val="00D55976"/>
    <w:rsid w:val="00D559CC"/>
    <w:rsid w:val="00D55D3F"/>
    <w:rsid w:val="00D55E62"/>
    <w:rsid w:val="00D55F9B"/>
    <w:rsid w:val="00D561A9"/>
    <w:rsid w:val="00D56F09"/>
    <w:rsid w:val="00D57336"/>
    <w:rsid w:val="00D57D94"/>
    <w:rsid w:val="00D60A26"/>
    <w:rsid w:val="00D60B12"/>
    <w:rsid w:val="00D60D71"/>
    <w:rsid w:val="00D60D7F"/>
    <w:rsid w:val="00D613E8"/>
    <w:rsid w:val="00D614A2"/>
    <w:rsid w:val="00D61966"/>
    <w:rsid w:val="00D61AC5"/>
    <w:rsid w:val="00D62557"/>
    <w:rsid w:val="00D62711"/>
    <w:rsid w:val="00D6288D"/>
    <w:rsid w:val="00D62B3E"/>
    <w:rsid w:val="00D62E9B"/>
    <w:rsid w:val="00D63BFB"/>
    <w:rsid w:val="00D63CE0"/>
    <w:rsid w:val="00D63E86"/>
    <w:rsid w:val="00D64020"/>
    <w:rsid w:val="00D64406"/>
    <w:rsid w:val="00D6452B"/>
    <w:rsid w:val="00D64708"/>
    <w:rsid w:val="00D6497B"/>
    <w:rsid w:val="00D64982"/>
    <w:rsid w:val="00D6534C"/>
    <w:rsid w:val="00D65555"/>
    <w:rsid w:val="00D655FE"/>
    <w:rsid w:val="00D65871"/>
    <w:rsid w:val="00D65E68"/>
    <w:rsid w:val="00D6614B"/>
    <w:rsid w:val="00D66EBF"/>
    <w:rsid w:val="00D6734B"/>
    <w:rsid w:val="00D677DE"/>
    <w:rsid w:val="00D67A29"/>
    <w:rsid w:val="00D70047"/>
    <w:rsid w:val="00D712F6"/>
    <w:rsid w:val="00D72DAD"/>
    <w:rsid w:val="00D73B7D"/>
    <w:rsid w:val="00D741DB"/>
    <w:rsid w:val="00D747EB"/>
    <w:rsid w:val="00D7515C"/>
    <w:rsid w:val="00D75C5B"/>
    <w:rsid w:val="00D75E51"/>
    <w:rsid w:val="00D75EEC"/>
    <w:rsid w:val="00D763C1"/>
    <w:rsid w:val="00D766BF"/>
    <w:rsid w:val="00D76830"/>
    <w:rsid w:val="00D76D70"/>
    <w:rsid w:val="00D76EDA"/>
    <w:rsid w:val="00D77149"/>
    <w:rsid w:val="00D773CB"/>
    <w:rsid w:val="00D77DAA"/>
    <w:rsid w:val="00D77E56"/>
    <w:rsid w:val="00D80277"/>
    <w:rsid w:val="00D8040D"/>
    <w:rsid w:val="00D8045A"/>
    <w:rsid w:val="00D805B7"/>
    <w:rsid w:val="00D82244"/>
    <w:rsid w:val="00D823D7"/>
    <w:rsid w:val="00D828F2"/>
    <w:rsid w:val="00D82F1C"/>
    <w:rsid w:val="00D83147"/>
    <w:rsid w:val="00D83AA6"/>
    <w:rsid w:val="00D83B28"/>
    <w:rsid w:val="00D842A9"/>
    <w:rsid w:val="00D843DB"/>
    <w:rsid w:val="00D8457B"/>
    <w:rsid w:val="00D847A8"/>
    <w:rsid w:val="00D84AFE"/>
    <w:rsid w:val="00D855A3"/>
    <w:rsid w:val="00D868D0"/>
    <w:rsid w:val="00D869BE"/>
    <w:rsid w:val="00D86AC3"/>
    <w:rsid w:val="00D86C30"/>
    <w:rsid w:val="00D86D73"/>
    <w:rsid w:val="00D87220"/>
    <w:rsid w:val="00D87419"/>
    <w:rsid w:val="00D8758B"/>
    <w:rsid w:val="00D87910"/>
    <w:rsid w:val="00D900AA"/>
    <w:rsid w:val="00D908A7"/>
    <w:rsid w:val="00D90A25"/>
    <w:rsid w:val="00D9158D"/>
    <w:rsid w:val="00D915A4"/>
    <w:rsid w:val="00D9210C"/>
    <w:rsid w:val="00D92254"/>
    <w:rsid w:val="00D925F4"/>
    <w:rsid w:val="00D9285E"/>
    <w:rsid w:val="00D92862"/>
    <w:rsid w:val="00D9349B"/>
    <w:rsid w:val="00D94A14"/>
    <w:rsid w:val="00D94E1C"/>
    <w:rsid w:val="00D95097"/>
    <w:rsid w:val="00D950F8"/>
    <w:rsid w:val="00D953BF"/>
    <w:rsid w:val="00D9606D"/>
    <w:rsid w:val="00D97388"/>
    <w:rsid w:val="00DA0198"/>
    <w:rsid w:val="00DA04F0"/>
    <w:rsid w:val="00DA069D"/>
    <w:rsid w:val="00DA0CE4"/>
    <w:rsid w:val="00DA1062"/>
    <w:rsid w:val="00DA1A5F"/>
    <w:rsid w:val="00DA201E"/>
    <w:rsid w:val="00DA249A"/>
    <w:rsid w:val="00DA252F"/>
    <w:rsid w:val="00DA2D9C"/>
    <w:rsid w:val="00DA2DC1"/>
    <w:rsid w:val="00DA2EF9"/>
    <w:rsid w:val="00DA32F1"/>
    <w:rsid w:val="00DA3782"/>
    <w:rsid w:val="00DA378D"/>
    <w:rsid w:val="00DA3945"/>
    <w:rsid w:val="00DA39C0"/>
    <w:rsid w:val="00DA3E05"/>
    <w:rsid w:val="00DA3E43"/>
    <w:rsid w:val="00DA3FC7"/>
    <w:rsid w:val="00DA4474"/>
    <w:rsid w:val="00DA46E6"/>
    <w:rsid w:val="00DA4BC1"/>
    <w:rsid w:val="00DA4E99"/>
    <w:rsid w:val="00DA4ED2"/>
    <w:rsid w:val="00DA55FC"/>
    <w:rsid w:val="00DA587F"/>
    <w:rsid w:val="00DA59FD"/>
    <w:rsid w:val="00DA68DE"/>
    <w:rsid w:val="00DA7037"/>
    <w:rsid w:val="00DA70F1"/>
    <w:rsid w:val="00DA7321"/>
    <w:rsid w:val="00DA7957"/>
    <w:rsid w:val="00DA79EE"/>
    <w:rsid w:val="00DA7AA8"/>
    <w:rsid w:val="00DA7DAA"/>
    <w:rsid w:val="00DB09E0"/>
    <w:rsid w:val="00DB0E71"/>
    <w:rsid w:val="00DB0FC0"/>
    <w:rsid w:val="00DB13EE"/>
    <w:rsid w:val="00DB168C"/>
    <w:rsid w:val="00DB2978"/>
    <w:rsid w:val="00DB2C54"/>
    <w:rsid w:val="00DB2CBE"/>
    <w:rsid w:val="00DB330F"/>
    <w:rsid w:val="00DB3660"/>
    <w:rsid w:val="00DB379F"/>
    <w:rsid w:val="00DB3B56"/>
    <w:rsid w:val="00DB464E"/>
    <w:rsid w:val="00DB4699"/>
    <w:rsid w:val="00DB579F"/>
    <w:rsid w:val="00DB5B8E"/>
    <w:rsid w:val="00DB61CB"/>
    <w:rsid w:val="00DB65F5"/>
    <w:rsid w:val="00DB67E4"/>
    <w:rsid w:val="00DB691C"/>
    <w:rsid w:val="00DB69FF"/>
    <w:rsid w:val="00DB6C2F"/>
    <w:rsid w:val="00DB75FC"/>
    <w:rsid w:val="00DB776D"/>
    <w:rsid w:val="00DB7797"/>
    <w:rsid w:val="00DC001B"/>
    <w:rsid w:val="00DC0155"/>
    <w:rsid w:val="00DC0991"/>
    <w:rsid w:val="00DC0DB4"/>
    <w:rsid w:val="00DC10ED"/>
    <w:rsid w:val="00DC1701"/>
    <w:rsid w:val="00DC2061"/>
    <w:rsid w:val="00DC2157"/>
    <w:rsid w:val="00DC232F"/>
    <w:rsid w:val="00DC2BE7"/>
    <w:rsid w:val="00DC39AA"/>
    <w:rsid w:val="00DC3E1E"/>
    <w:rsid w:val="00DC3EAF"/>
    <w:rsid w:val="00DC402D"/>
    <w:rsid w:val="00DC41AE"/>
    <w:rsid w:val="00DC41D8"/>
    <w:rsid w:val="00DC439C"/>
    <w:rsid w:val="00DC441C"/>
    <w:rsid w:val="00DC4422"/>
    <w:rsid w:val="00DC4A90"/>
    <w:rsid w:val="00DC4E90"/>
    <w:rsid w:val="00DC5605"/>
    <w:rsid w:val="00DC57E4"/>
    <w:rsid w:val="00DC5C1E"/>
    <w:rsid w:val="00DC5C37"/>
    <w:rsid w:val="00DC6242"/>
    <w:rsid w:val="00DC6305"/>
    <w:rsid w:val="00DC643B"/>
    <w:rsid w:val="00DC677E"/>
    <w:rsid w:val="00DC6914"/>
    <w:rsid w:val="00DC6C11"/>
    <w:rsid w:val="00DC6F07"/>
    <w:rsid w:val="00DC7618"/>
    <w:rsid w:val="00DC7742"/>
    <w:rsid w:val="00DC7C76"/>
    <w:rsid w:val="00DD0D98"/>
    <w:rsid w:val="00DD0EE7"/>
    <w:rsid w:val="00DD11C4"/>
    <w:rsid w:val="00DD1373"/>
    <w:rsid w:val="00DD13FC"/>
    <w:rsid w:val="00DD23B7"/>
    <w:rsid w:val="00DD2C4B"/>
    <w:rsid w:val="00DD2F58"/>
    <w:rsid w:val="00DD3092"/>
    <w:rsid w:val="00DD30F9"/>
    <w:rsid w:val="00DD36AC"/>
    <w:rsid w:val="00DD39F2"/>
    <w:rsid w:val="00DD3E1F"/>
    <w:rsid w:val="00DD3FC5"/>
    <w:rsid w:val="00DD4619"/>
    <w:rsid w:val="00DD4A2C"/>
    <w:rsid w:val="00DD500F"/>
    <w:rsid w:val="00DD6340"/>
    <w:rsid w:val="00DD66C3"/>
    <w:rsid w:val="00DD7130"/>
    <w:rsid w:val="00DD757F"/>
    <w:rsid w:val="00DD7661"/>
    <w:rsid w:val="00DD76BE"/>
    <w:rsid w:val="00DE05CE"/>
    <w:rsid w:val="00DE08D8"/>
    <w:rsid w:val="00DE0965"/>
    <w:rsid w:val="00DE09C6"/>
    <w:rsid w:val="00DE0BC5"/>
    <w:rsid w:val="00DE0F45"/>
    <w:rsid w:val="00DE1781"/>
    <w:rsid w:val="00DE2661"/>
    <w:rsid w:val="00DE2AFC"/>
    <w:rsid w:val="00DE2B1F"/>
    <w:rsid w:val="00DE2C3B"/>
    <w:rsid w:val="00DE2D84"/>
    <w:rsid w:val="00DE42BD"/>
    <w:rsid w:val="00DE4719"/>
    <w:rsid w:val="00DE4987"/>
    <w:rsid w:val="00DE4D87"/>
    <w:rsid w:val="00DE4FFC"/>
    <w:rsid w:val="00DE516E"/>
    <w:rsid w:val="00DE5C14"/>
    <w:rsid w:val="00DE6154"/>
    <w:rsid w:val="00DE6408"/>
    <w:rsid w:val="00DE67B3"/>
    <w:rsid w:val="00DE6B25"/>
    <w:rsid w:val="00DE710D"/>
    <w:rsid w:val="00DE7C35"/>
    <w:rsid w:val="00DE7E2A"/>
    <w:rsid w:val="00DF064D"/>
    <w:rsid w:val="00DF0A24"/>
    <w:rsid w:val="00DF0AAF"/>
    <w:rsid w:val="00DF104F"/>
    <w:rsid w:val="00DF12B3"/>
    <w:rsid w:val="00DF161A"/>
    <w:rsid w:val="00DF1A86"/>
    <w:rsid w:val="00DF26D0"/>
    <w:rsid w:val="00DF4370"/>
    <w:rsid w:val="00DF480D"/>
    <w:rsid w:val="00DF501A"/>
    <w:rsid w:val="00DF5124"/>
    <w:rsid w:val="00DF559C"/>
    <w:rsid w:val="00DF5730"/>
    <w:rsid w:val="00DF5A1C"/>
    <w:rsid w:val="00DF5B70"/>
    <w:rsid w:val="00DF5C25"/>
    <w:rsid w:val="00DF660F"/>
    <w:rsid w:val="00DF6D92"/>
    <w:rsid w:val="00DF77CE"/>
    <w:rsid w:val="00DF7804"/>
    <w:rsid w:val="00DF7B8A"/>
    <w:rsid w:val="00E00238"/>
    <w:rsid w:val="00E00F57"/>
    <w:rsid w:val="00E0125B"/>
    <w:rsid w:val="00E01503"/>
    <w:rsid w:val="00E018F1"/>
    <w:rsid w:val="00E01A8E"/>
    <w:rsid w:val="00E01BD1"/>
    <w:rsid w:val="00E01E75"/>
    <w:rsid w:val="00E022C4"/>
    <w:rsid w:val="00E02380"/>
    <w:rsid w:val="00E0256B"/>
    <w:rsid w:val="00E027D2"/>
    <w:rsid w:val="00E03721"/>
    <w:rsid w:val="00E0441E"/>
    <w:rsid w:val="00E046D3"/>
    <w:rsid w:val="00E05132"/>
    <w:rsid w:val="00E05321"/>
    <w:rsid w:val="00E054E0"/>
    <w:rsid w:val="00E074EA"/>
    <w:rsid w:val="00E07A4A"/>
    <w:rsid w:val="00E07AA9"/>
    <w:rsid w:val="00E07B50"/>
    <w:rsid w:val="00E07D15"/>
    <w:rsid w:val="00E1024E"/>
    <w:rsid w:val="00E10728"/>
    <w:rsid w:val="00E10F3C"/>
    <w:rsid w:val="00E11F27"/>
    <w:rsid w:val="00E1213E"/>
    <w:rsid w:val="00E125FB"/>
    <w:rsid w:val="00E12662"/>
    <w:rsid w:val="00E12F32"/>
    <w:rsid w:val="00E1322A"/>
    <w:rsid w:val="00E13498"/>
    <w:rsid w:val="00E1418A"/>
    <w:rsid w:val="00E14771"/>
    <w:rsid w:val="00E14D8E"/>
    <w:rsid w:val="00E153B3"/>
    <w:rsid w:val="00E155D6"/>
    <w:rsid w:val="00E156C1"/>
    <w:rsid w:val="00E1573B"/>
    <w:rsid w:val="00E15B83"/>
    <w:rsid w:val="00E16875"/>
    <w:rsid w:val="00E174F5"/>
    <w:rsid w:val="00E17BFF"/>
    <w:rsid w:val="00E17F1D"/>
    <w:rsid w:val="00E20DCA"/>
    <w:rsid w:val="00E20EC1"/>
    <w:rsid w:val="00E20EDD"/>
    <w:rsid w:val="00E21542"/>
    <w:rsid w:val="00E21AE7"/>
    <w:rsid w:val="00E225FB"/>
    <w:rsid w:val="00E226DD"/>
    <w:rsid w:val="00E22EDC"/>
    <w:rsid w:val="00E23740"/>
    <w:rsid w:val="00E23982"/>
    <w:rsid w:val="00E23C94"/>
    <w:rsid w:val="00E2496E"/>
    <w:rsid w:val="00E249A9"/>
    <w:rsid w:val="00E249AD"/>
    <w:rsid w:val="00E252F1"/>
    <w:rsid w:val="00E2575D"/>
    <w:rsid w:val="00E261C2"/>
    <w:rsid w:val="00E2684B"/>
    <w:rsid w:val="00E26F0E"/>
    <w:rsid w:val="00E27494"/>
    <w:rsid w:val="00E278FC"/>
    <w:rsid w:val="00E27A95"/>
    <w:rsid w:val="00E27D8D"/>
    <w:rsid w:val="00E27E8D"/>
    <w:rsid w:val="00E27F2C"/>
    <w:rsid w:val="00E30A30"/>
    <w:rsid w:val="00E312F8"/>
    <w:rsid w:val="00E31F07"/>
    <w:rsid w:val="00E32774"/>
    <w:rsid w:val="00E32E4D"/>
    <w:rsid w:val="00E33379"/>
    <w:rsid w:val="00E338C7"/>
    <w:rsid w:val="00E338CB"/>
    <w:rsid w:val="00E33977"/>
    <w:rsid w:val="00E33B31"/>
    <w:rsid w:val="00E33BC5"/>
    <w:rsid w:val="00E340D1"/>
    <w:rsid w:val="00E34189"/>
    <w:rsid w:val="00E34FB0"/>
    <w:rsid w:val="00E35935"/>
    <w:rsid w:val="00E35A15"/>
    <w:rsid w:val="00E36071"/>
    <w:rsid w:val="00E367B8"/>
    <w:rsid w:val="00E37BF4"/>
    <w:rsid w:val="00E40133"/>
    <w:rsid w:val="00E40492"/>
    <w:rsid w:val="00E4142F"/>
    <w:rsid w:val="00E414A6"/>
    <w:rsid w:val="00E41AA2"/>
    <w:rsid w:val="00E4240A"/>
    <w:rsid w:val="00E425CB"/>
    <w:rsid w:val="00E427F2"/>
    <w:rsid w:val="00E427F3"/>
    <w:rsid w:val="00E43179"/>
    <w:rsid w:val="00E43910"/>
    <w:rsid w:val="00E43AEE"/>
    <w:rsid w:val="00E4494C"/>
    <w:rsid w:val="00E449ED"/>
    <w:rsid w:val="00E44D9A"/>
    <w:rsid w:val="00E45C75"/>
    <w:rsid w:val="00E4666E"/>
    <w:rsid w:val="00E46909"/>
    <w:rsid w:val="00E46920"/>
    <w:rsid w:val="00E46EBC"/>
    <w:rsid w:val="00E46F16"/>
    <w:rsid w:val="00E47815"/>
    <w:rsid w:val="00E521EF"/>
    <w:rsid w:val="00E537D2"/>
    <w:rsid w:val="00E538C8"/>
    <w:rsid w:val="00E5493C"/>
    <w:rsid w:val="00E555D4"/>
    <w:rsid w:val="00E55E5C"/>
    <w:rsid w:val="00E562DD"/>
    <w:rsid w:val="00E5636D"/>
    <w:rsid w:val="00E563FF"/>
    <w:rsid w:val="00E566F5"/>
    <w:rsid w:val="00E5670F"/>
    <w:rsid w:val="00E56758"/>
    <w:rsid w:val="00E56765"/>
    <w:rsid w:val="00E5699B"/>
    <w:rsid w:val="00E574C6"/>
    <w:rsid w:val="00E57645"/>
    <w:rsid w:val="00E57A9B"/>
    <w:rsid w:val="00E57BD6"/>
    <w:rsid w:val="00E57E2E"/>
    <w:rsid w:val="00E60082"/>
    <w:rsid w:val="00E608EF"/>
    <w:rsid w:val="00E60B16"/>
    <w:rsid w:val="00E60BAC"/>
    <w:rsid w:val="00E611B4"/>
    <w:rsid w:val="00E614E7"/>
    <w:rsid w:val="00E615F2"/>
    <w:rsid w:val="00E61807"/>
    <w:rsid w:val="00E61FC8"/>
    <w:rsid w:val="00E622D9"/>
    <w:rsid w:val="00E6262D"/>
    <w:rsid w:val="00E6363A"/>
    <w:rsid w:val="00E636C6"/>
    <w:rsid w:val="00E6472E"/>
    <w:rsid w:val="00E64816"/>
    <w:rsid w:val="00E65983"/>
    <w:rsid w:val="00E6709A"/>
    <w:rsid w:val="00E67427"/>
    <w:rsid w:val="00E675CB"/>
    <w:rsid w:val="00E67AB2"/>
    <w:rsid w:val="00E67AC0"/>
    <w:rsid w:val="00E67E49"/>
    <w:rsid w:val="00E705E6"/>
    <w:rsid w:val="00E70A34"/>
    <w:rsid w:val="00E71224"/>
    <w:rsid w:val="00E71285"/>
    <w:rsid w:val="00E72406"/>
    <w:rsid w:val="00E725FA"/>
    <w:rsid w:val="00E72958"/>
    <w:rsid w:val="00E732B1"/>
    <w:rsid w:val="00E735BA"/>
    <w:rsid w:val="00E7392B"/>
    <w:rsid w:val="00E7425A"/>
    <w:rsid w:val="00E74954"/>
    <w:rsid w:val="00E74CE5"/>
    <w:rsid w:val="00E75234"/>
    <w:rsid w:val="00E756DE"/>
    <w:rsid w:val="00E759D9"/>
    <w:rsid w:val="00E75A10"/>
    <w:rsid w:val="00E77578"/>
    <w:rsid w:val="00E80160"/>
    <w:rsid w:val="00E802E4"/>
    <w:rsid w:val="00E803A2"/>
    <w:rsid w:val="00E80541"/>
    <w:rsid w:val="00E808D3"/>
    <w:rsid w:val="00E80E6B"/>
    <w:rsid w:val="00E8103C"/>
    <w:rsid w:val="00E8234B"/>
    <w:rsid w:val="00E82B6D"/>
    <w:rsid w:val="00E83257"/>
    <w:rsid w:val="00E834F8"/>
    <w:rsid w:val="00E8396C"/>
    <w:rsid w:val="00E84867"/>
    <w:rsid w:val="00E849BA"/>
    <w:rsid w:val="00E858DA"/>
    <w:rsid w:val="00E8694D"/>
    <w:rsid w:val="00E879AB"/>
    <w:rsid w:val="00E87D10"/>
    <w:rsid w:val="00E90051"/>
    <w:rsid w:val="00E9064F"/>
    <w:rsid w:val="00E90B9A"/>
    <w:rsid w:val="00E90C28"/>
    <w:rsid w:val="00E9110D"/>
    <w:rsid w:val="00E91229"/>
    <w:rsid w:val="00E91466"/>
    <w:rsid w:val="00E917A8"/>
    <w:rsid w:val="00E921EF"/>
    <w:rsid w:val="00E930E2"/>
    <w:rsid w:val="00E93164"/>
    <w:rsid w:val="00E9324A"/>
    <w:rsid w:val="00E9373D"/>
    <w:rsid w:val="00E93D52"/>
    <w:rsid w:val="00E941BC"/>
    <w:rsid w:val="00E942F5"/>
    <w:rsid w:val="00E95090"/>
    <w:rsid w:val="00E9518A"/>
    <w:rsid w:val="00E96548"/>
    <w:rsid w:val="00E96782"/>
    <w:rsid w:val="00E97209"/>
    <w:rsid w:val="00E972CA"/>
    <w:rsid w:val="00E974F9"/>
    <w:rsid w:val="00E976AD"/>
    <w:rsid w:val="00EA0160"/>
    <w:rsid w:val="00EA04E3"/>
    <w:rsid w:val="00EA0824"/>
    <w:rsid w:val="00EA129C"/>
    <w:rsid w:val="00EA1A97"/>
    <w:rsid w:val="00EA1D2A"/>
    <w:rsid w:val="00EA2067"/>
    <w:rsid w:val="00EA2670"/>
    <w:rsid w:val="00EA3180"/>
    <w:rsid w:val="00EA3F4C"/>
    <w:rsid w:val="00EA45E2"/>
    <w:rsid w:val="00EA470E"/>
    <w:rsid w:val="00EA476E"/>
    <w:rsid w:val="00EA4F37"/>
    <w:rsid w:val="00EA4FBD"/>
    <w:rsid w:val="00EA5255"/>
    <w:rsid w:val="00EA546F"/>
    <w:rsid w:val="00EA56D8"/>
    <w:rsid w:val="00EA5759"/>
    <w:rsid w:val="00EA5B7F"/>
    <w:rsid w:val="00EA604A"/>
    <w:rsid w:val="00EA61D8"/>
    <w:rsid w:val="00EA65E8"/>
    <w:rsid w:val="00EA6796"/>
    <w:rsid w:val="00EA6A16"/>
    <w:rsid w:val="00EA6AAF"/>
    <w:rsid w:val="00EA6AFE"/>
    <w:rsid w:val="00EB06BB"/>
    <w:rsid w:val="00EB0B80"/>
    <w:rsid w:val="00EB0EEA"/>
    <w:rsid w:val="00EB1800"/>
    <w:rsid w:val="00EB1FEA"/>
    <w:rsid w:val="00EB270C"/>
    <w:rsid w:val="00EB2BE4"/>
    <w:rsid w:val="00EB2F62"/>
    <w:rsid w:val="00EB355D"/>
    <w:rsid w:val="00EB40E0"/>
    <w:rsid w:val="00EB41A8"/>
    <w:rsid w:val="00EB49DF"/>
    <w:rsid w:val="00EB5145"/>
    <w:rsid w:val="00EB5BA7"/>
    <w:rsid w:val="00EB612E"/>
    <w:rsid w:val="00EB6400"/>
    <w:rsid w:val="00EB6A28"/>
    <w:rsid w:val="00EB75C7"/>
    <w:rsid w:val="00EC01EE"/>
    <w:rsid w:val="00EC04AF"/>
    <w:rsid w:val="00EC0D9E"/>
    <w:rsid w:val="00EC1235"/>
    <w:rsid w:val="00EC12F9"/>
    <w:rsid w:val="00EC1B6C"/>
    <w:rsid w:val="00EC2215"/>
    <w:rsid w:val="00EC31BF"/>
    <w:rsid w:val="00EC3B57"/>
    <w:rsid w:val="00EC3E51"/>
    <w:rsid w:val="00EC3F15"/>
    <w:rsid w:val="00EC4118"/>
    <w:rsid w:val="00EC4AB1"/>
    <w:rsid w:val="00EC5073"/>
    <w:rsid w:val="00EC53A2"/>
    <w:rsid w:val="00EC5B29"/>
    <w:rsid w:val="00EC5CE4"/>
    <w:rsid w:val="00EC5FEE"/>
    <w:rsid w:val="00EC6FBE"/>
    <w:rsid w:val="00EC7346"/>
    <w:rsid w:val="00EC7B35"/>
    <w:rsid w:val="00EC7C50"/>
    <w:rsid w:val="00EC7D3C"/>
    <w:rsid w:val="00EC7E0C"/>
    <w:rsid w:val="00ED0A87"/>
    <w:rsid w:val="00ED1659"/>
    <w:rsid w:val="00ED1911"/>
    <w:rsid w:val="00ED1B9F"/>
    <w:rsid w:val="00ED22DA"/>
    <w:rsid w:val="00ED22E1"/>
    <w:rsid w:val="00ED29AA"/>
    <w:rsid w:val="00ED2D0D"/>
    <w:rsid w:val="00ED44F0"/>
    <w:rsid w:val="00ED5B6D"/>
    <w:rsid w:val="00ED5D26"/>
    <w:rsid w:val="00ED6C48"/>
    <w:rsid w:val="00ED70AD"/>
    <w:rsid w:val="00ED7AF3"/>
    <w:rsid w:val="00EE0420"/>
    <w:rsid w:val="00EE051E"/>
    <w:rsid w:val="00EE0E8D"/>
    <w:rsid w:val="00EE1147"/>
    <w:rsid w:val="00EE1DDC"/>
    <w:rsid w:val="00EE2852"/>
    <w:rsid w:val="00EE28AD"/>
    <w:rsid w:val="00EE2A28"/>
    <w:rsid w:val="00EE2BC8"/>
    <w:rsid w:val="00EE2C23"/>
    <w:rsid w:val="00EE3956"/>
    <w:rsid w:val="00EE3BAC"/>
    <w:rsid w:val="00EE47BF"/>
    <w:rsid w:val="00EE4870"/>
    <w:rsid w:val="00EE5038"/>
    <w:rsid w:val="00EE700B"/>
    <w:rsid w:val="00EE701F"/>
    <w:rsid w:val="00EE7091"/>
    <w:rsid w:val="00EE7453"/>
    <w:rsid w:val="00EE7744"/>
    <w:rsid w:val="00EE7B6E"/>
    <w:rsid w:val="00EE7F41"/>
    <w:rsid w:val="00EE7FAF"/>
    <w:rsid w:val="00EF0420"/>
    <w:rsid w:val="00EF0FC7"/>
    <w:rsid w:val="00EF1102"/>
    <w:rsid w:val="00EF16C3"/>
    <w:rsid w:val="00EF21AB"/>
    <w:rsid w:val="00EF295B"/>
    <w:rsid w:val="00EF2B89"/>
    <w:rsid w:val="00EF3150"/>
    <w:rsid w:val="00EF334C"/>
    <w:rsid w:val="00EF349A"/>
    <w:rsid w:val="00EF36D6"/>
    <w:rsid w:val="00EF3C34"/>
    <w:rsid w:val="00EF3D1A"/>
    <w:rsid w:val="00EF4155"/>
    <w:rsid w:val="00EF4237"/>
    <w:rsid w:val="00EF42DF"/>
    <w:rsid w:val="00EF47BF"/>
    <w:rsid w:val="00EF485A"/>
    <w:rsid w:val="00EF499F"/>
    <w:rsid w:val="00EF4A2D"/>
    <w:rsid w:val="00EF4FFC"/>
    <w:rsid w:val="00EF505F"/>
    <w:rsid w:val="00EF5501"/>
    <w:rsid w:val="00EF5931"/>
    <w:rsid w:val="00EF5DAC"/>
    <w:rsid w:val="00EF693A"/>
    <w:rsid w:val="00EF6A39"/>
    <w:rsid w:val="00EF6FCF"/>
    <w:rsid w:val="00EF71FF"/>
    <w:rsid w:val="00EF7ED0"/>
    <w:rsid w:val="00EF7F2F"/>
    <w:rsid w:val="00EF7F33"/>
    <w:rsid w:val="00F000B2"/>
    <w:rsid w:val="00F00155"/>
    <w:rsid w:val="00F00625"/>
    <w:rsid w:val="00F00DEA"/>
    <w:rsid w:val="00F0100C"/>
    <w:rsid w:val="00F01035"/>
    <w:rsid w:val="00F01653"/>
    <w:rsid w:val="00F0220A"/>
    <w:rsid w:val="00F025E9"/>
    <w:rsid w:val="00F03034"/>
    <w:rsid w:val="00F03623"/>
    <w:rsid w:val="00F0363D"/>
    <w:rsid w:val="00F0387D"/>
    <w:rsid w:val="00F03B18"/>
    <w:rsid w:val="00F03C02"/>
    <w:rsid w:val="00F03F37"/>
    <w:rsid w:val="00F046A2"/>
    <w:rsid w:val="00F047FB"/>
    <w:rsid w:val="00F0482B"/>
    <w:rsid w:val="00F053BA"/>
    <w:rsid w:val="00F05BBD"/>
    <w:rsid w:val="00F0626F"/>
    <w:rsid w:val="00F06CF8"/>
    <w:rsid w:val="00F07070"/>
    <w:rsid w:val="00F07486"/>
    <w:rsid w:val="00F0748A"/>
    <w:rsid w:val="00F075ED"/>
    <w:rsid w:val="00F07632"/>
    <w:rsid w:val="00F107F1"/>
    <w:rsid w:val="00F10A50"/>
    <w:rsid w:val="00F10ACF"/>
    <w:rsid w:val="00F1116B"/>
    <w:rsid w:val="00F130F1"/>
    <w:rsid w:val="00F15126"/>
    <w:rsid w:val="00F15290"/>
    <w:rsid w:val="00F15517"/>
    <w:rsid w:val="00F15A4D"/>
    <w:rsid w:val="00F160A5"/>
    <w:rsid w:val="00F16E09"/>
    <w:rsid w:val="00F16FF4"/>
    <w:rsid w:val="00F17AAB"/>
    <w:rsid w:val="00F17ADF"/>
    <w:rsid w:val="00F202D6"/>
    <w:rsid w:val="00F20D82"/>
    <w:rsid w:val="00F20F0A"/>
    <w:rsid w:val="00F21840"/>
    <w:rsid w:val="00F21A25"/>
    <w:rsid w:val="00F21B2D"/>
    <w:rsid w:val="00F23D2E"/>
    <w:rsid w:val="00F2414A"/>
    <w:rsid w:val="00F244AF"/>
    <w:rsid w:val="00F244BC"/>
    <w:rsid w:val="00F24981"/>
    <w:rsid w:val="00F249D2"/>
    <w:rsid w:val="00F2598A"/>
    <w:rsid w:val="00F25A40"/>
    <w:rsid w:val="00F2696E"/>
    <w:rsid w:val="00F26B61"/>
    <w:rsid w:val="00F26B95"/>
    <w:rsid w:val="00F26CE4"/>
    <w:rsid w:val="00F26FB2"/>
    <w:rsid w:val="00F27154"/>
    <w:rsid w:val="00F27546"/>
    <w:rsid w:val="00F2760D"/>
    <w:rsid w:val="00F27642"/>
    <w:rsid w:val="00F27998"/>
    <w:rsid w:val="00F300D0"/>
    <w:rsid w:val="00F31CC3"/>
    <w:rsid w:val="00F32327"/>
    <w:rsid w:val="00F325E9"/>
    <w:rsid w:val="00F32821"/>
    <w:rsid w:val="00F32AD7"/>
    <w:rsid w:val="00F32C1A"/>
    <w:rsid w:val="00F32C84"/>
    <w:rsid w:val="00F3450D"/>
    <w:rsid w:val="00F350CA"/>
    <w:rsid w:val="00F35593"/>
    <w:rsid w:val="00F35B3F"/>
    <w:rsid w:val="00F35E23"/>
    <w:rsid w:val="00F36175"/>
    <w:rsid w:val="00F365F0"/>
    <w:rsid w:val="00F36656"/>
    <w:rsid w:val="00F3684F"/>
    <w:rsid w:val="00F36FC2"/>
    <w:rsid w:val="00F40F46"/>
    <w:rsid w:val="00F40F93"/>
    <w:rsid w:val="00F4127B"/>
    <w:rsid w:val="00F41550"/>
    <w:rsid w:val="00F417EF"/>
    <w:rsid w:val="00F41C3D"/>
    <w:rsid w:val="00F42553"/>
    <w:rsid w:val="00F43073"/>
    <w:rsid w:val="00F430DF"/>
    <w:rsid w:val="00F442D0"/>
    <w:rsid w:val="00F44EEE"/>
    <w:rsid w:val="00F45228"/>
    <w:rsid w:val="00F452CC"/>
    <w:rsid w:val="00F4563A"/>
    <w:rsid w:val="00F45834"/>
    <w:rsid w:val="00F45C11"/>
    <w:rsid w:val="00F45D91"/>
    <w:rsid w:val="00F46865"/>
    <w:rsid w:val="00F469A9"/>
    <w:rsid w:val="00F46A8B"/>
    <w:rsid w:val="00F46DE1"/>
    <w:rsid w:val="00F474A0"/>
    <w:rsid w:val="00F47A35"/>
    <w:rsid w:val="00F47DE1"/>
    <w:rsid w:val="00F500B0"/>
    <w:rsid w:val="00F51382"/>
    <w:rsid w:val="00F5138C"/>
    <w:rsid w:val="00F51406"/>
    <w:rsid w:val="00F51424"/>
    <w:rsid w:val="00F516AE"/>
    <w:rsid w:val="00F5202A"/>
    <w:rsid w:val="00F520E7"/>
    <w:rsid w:val="00F52402"/>
    <w:rsid w:val="00F52B2A"/>
    <w:rsid w:val="00F531BB"/>
    <w:rsid w:val="00F5321E"/>
    <w:rsid w:val="00F5331A"/>
    <w:rsid w:val="00F53407"/>
    <w:rsid w:val="00F53B43"/>
    <w:rsid w:val="00F53B6C"/>
    <w:rsid w:val="00F5560B"/>
    <w:rsid w:val="00F55B40"/>
    <w:rsid w:val="00F56344"/>
    <w:rsid w:val="00F5750F"/>
    <w:rsid w:val="00F57A14"/>
    <w:rsid w:val="00F60068"/>
    <w:rsid w:val="00F6008B"/>
    <w:rsid w:val="00F60116"/>
    <w:rsid w:val="00F60477"/>
    <w:rsid w:val="00F60AC0"/>
    <w:rsid w:val="00F60CCC"/>
    <w:rsid w:val="00F60E62"/>
    <w:rsid w:val="00F6212F"/>
    <w:rsid w:val="00F6258C"/>
    <w:rsid w:val="00F639E9"/>
    <w:rsid w:val="00F63BDD"/>
    <w:rsid w:val="00F6457A"/>
    <w:rsid w:val="00F6585A"/>
    <w:rsid w:val="00F65987"/>
    <w:rsid w:val="00F65ACC"/>
    <w:rsid w:val="00F65D60"/>
    <w:rsid w:val="00F661D7"/>
    <w:rsid w:val="00F669C0"/>
    <w:rsid w:val="00F66AA4"/>
    <w:rsid w:val="00F66EB6"/>
    <w:rsid w:val="00F671D9"/>
    <w:rsid w:val="00F673C9"/>
    <w:rsid w:val="00F6742F"/>
    <w:rsid w:val="00F67787"/>
    <w:rsid w:val="00F67FFB"/>
    <w:rsid w:val="00F70D04"/>
    <w:rsid w:val="00F70F9C"/>
    <w:rsid w:val="00F71332"/>
    <w:rsid w:val="00F71394"/>
    <w:rsid w:val="00F71443"/>
    <w:rsid w:val="00F719C5"/>
    <w:rsid w:val="00F723DF"/>
    <w:rsid w:val="00F72D9E"/>
    <w:rsid w:val="00F73E76"/>
    <w:rsid w:val="00F74F5E"/>
    <w:rsid w:val="00F74F74"/>
    <w:rsid w:val="00F7526F"/>
    <w:rsid w:val="00F754AD"/>
    <w:rsid w:val="00F76A6B"/>
    <w:rsid w:val="00F76FDC"/>
    <w:rsid w:val="00F77E7C"/>
    <w:rsid w:val="00F8019C"/>
    <w:rsid w:val="00F80408"/>
    <w:rsid w:val="00F80B98"/>
    <w:rsid w:val="00F80D5E"/>
    <w:rsid w:val="00F811FE"/>
    <w:rsid w:val="00F81781"/>
    <w:rsid w:val="00F81A5D"/>
    <w:rsid w:val="00F81DBC"/>
    <w:rsid w:val="00F81ED5"/>
    <w:rsid w:val="00F827A8"/>
    <w:rsid w:val="00F82E25"/>
    <w:rsid w:val="00F82E82"/>
    <w:rsid w:val="00F82F13"/>
    <w:rsid w:val="00F83775"/>
    <w:rsid w:val="00F839D9"/>
    <w:rsid w:val="00F84D10"/>
    <w:rsid w:val="00F85766"/>
    <w:rsid w:val="00F865AA"/>
    <w:rsid w:val="00F86962"/>
    <w:rsid w:val="00F873C8"/>
    <w:rsid w:val="00F8774F"/>
    <w:rsid w:val="00F902F3"/>
    <w:rsid w:val="00F9052B"/>
    <w:rsid w:val="00F906F6"/>
    <w:rsid w:val="00F907B9"/>
    <w:rsid w:val="00F90A15"/>
    <w:rsid w:val="00F90A7C"/>
    <w:rsid w:val="00F92238"/>
    <w:rsid w:val="00F9268A"/>
    <w:rsid w:val="00F92D61"/>
    <w:rsid w:val="00F92FC8"/>
    <w:rsid w:val="00F938F2"/>
    <w:rsid w:val="00F93E48"/>
    <w:rsid w:val="00F9468E"/>
    <w:rsid w:val="00F94A48"/>
    <w:rsid w:val="00F955FA"/>
    <w:rsid w:val="00F95831"/>
    <w:rsid w:val="00F959A0"/>
    <w:rsid w:val="00F975FB"/>
    <w:rsid w:val="00F9794D"/>
    <w:rsid w:val="00F97BEF"/>
    <w:rsid w:val="00FA049F"/>
    <w:rsid w:val="00FA07A9"/>
    <w:rsid w:val="00FA09B3"/>
    <w:rsid w:val="00FA13B9"/>
    <w:rsid w:val="00FA1E2B"/>
    <w:rsid w:val="00FA21EC"/>
    <w:rsid w:val="00FA281C"/>
    <w:rsid w:val="00FA2ADB"/>
    <w:rsid w:val="00FA3434"/>
    <w:rsid w:val="00FA3A04"/>
    <w:rsid w:val="00FA3A87"/>
    <w:rsid w:val="00FA3CDA"/>
    <w:rsid w:val="00FA428D"/>
    <w:rsid w:val="00FA5460"/>
    <w:rsid w:val="00FA5A01"/>
    <w:rsid w:val="00FA65C8"/>
    <w:rsid w:val="00FA6761"/>
    <w:rsid w:val="00FA6787"/>
    <w:rsid w:val="00FA70D4"/>
    <w:rsid w:val="00FA77B2"/>
    <w:rsid w:val="00FA78D5"/>
    <w:rsid w:val="00FA7A27"/>
    <w:rsid w:val="00FA7C86"/>
    <w:rsid w:val="00FB0C64"/>
    <w:rsid w:val="00FB116D"/>
    <w:rsid w:val="00FB14CF"/>
    <w:rsid w:val="00FB16CB"/>
    <w:rsid w:val="00FB1915"/>
    <w:rsid w:val="00FB1DA9"/>
    <w:rsid w:val="00FB2269"/>
    <w:rsid w:val="00FB231F"/>
    <w:rsid w:val="00FB23F4"/>
    <w:rsid w:val="00FB2453"/>
    <w:rsid w:val="00FB2A23"/>
    <w:rsid w:val="00FB2C7E"/>
    <w:rsid w:val="00FB322D"/>
    <w:rsid w:val="00FB3B05"/>
    <w:rsid w:val="00FB3E85"/>
    <w:rsid w:val="00FB439B"/>
    <w:rsid w:val="00FB483A"/>
    <w:rsid w:val="00FB525E"/>
    <w:rsid w:val="00FB53D3"/>
    <w:rsid w:val="00FB544A"/>
    <w:rsid w:val="00FB565C"/>
    <w:rsid w:val="00FB5BFC"/>
    <w:rsid w:val="00FB5E25"/>
    <w:rsid w:val="00FB6626"/>
    <w:rsid w:val="00FB6664"/>
    <w:rsid w:val="00FB69AA"/>
    <w:rsid w:val="00FB7138"/>
    <w:rsid w:val="00FB7277"/>
    <w:rsid w:val="00FB7ACD"/>
    <w:rsid w:val="00FB7BEA"/>
    <w:rsid w:val="00FC03E0"/>
    <w:rsid w:val="00FC0857"/>
    <w:rsid w:val="00FC0962"/>
    <w:rsid w:val="00FC183E"/>
    <w:rsid w:val="00FC1AD0"/>
    <w:rsid w:val="00FC1C09"/>
    <w:rsid w:val="00FC2BAE"/>
    <w:rsid w:val="00FC2EFD"/>
    <w:rsid w:val="00FC3223"/>
    <w:rsid w:val="00FC3B23"/>
    <w:rsid w:val="00FC4883"/>
    <w:rsid w:val="00FC4A85"/>
    <w:rsid w:val="00FC4B61"/>
    <w:rsid w:val="00FC4F3B"/>
    <w:rsid w:val="00FC597C"/>
    <w:rsid w:val="00FC5987"/>
    <w:rsid w:val="00FC5B8E"/>
    <w:rsid w:val="00FC6796"/>
    <w:rsid w:val="00FC6D49"/>
    <w:rsid w:val="00FC705C"/>
    <w:rsid w:val="00FC75C9"/>
    <w:rsid w:val="00FC77F4"/>
    <w:rsid w:val="00FC7CB6"/>
    <w:rsid w:val="00FD08AF"/>
    <w:rsid w:val="00FD1288"/>
    <w:rsid w:val="00FD1654"/>
    <w:rsid w:val="00FD276E"/>
    <w:rsid w:val="00FD2B4E"/>
    <w:rsid w:val="00FD2C5E"/>
    <w:rsid w:val="00FD31C9"/>
    <w:rsid w:val="00FD39E0"/>
    <w:rsid w:val="00FD3EE8"/>
    <w:rsid w:val="00FD4097"/>
    <w:rsid w:val="00FD4213"/>
    <w:rsid w:val="00FD44E2"/>
    <w:rsid w:val="00FD479F"/>
    <w:rsid w:val="00FD47F1"/>
    <w:rsid w:val="00FD50CD"/>
    <w:rsid w:val="00FD5292"/>
    <w:rsid w:val="00FD54E2"/>
    <w:rsid w:val="00FD584D"/>
    <w:rsid w:val="00FD61CF"/>
    <w:rsid w:val="00FD64CB"/>
    <w:rsid w:val="00FD6D5E"/>
    <w:rsid w:val="00FD7284"/>
    <w:rsid w:val="00FD796C"/>
    <w:rsid w:val="00FD7C32"/>
    <w:rsid w:val="00FE08A7"/>
    <w:rsid w:val="00FE0B05"/>
    <w:rsid w:val="00FE0EC3"/>
    <w:rsid w:val="00FE0FE4"/>
    <w:rsid w:val="00FE1182"/>
    <w:rsid w:val="00FE1287"/>
    <w:rsid w:val="00FE1E6F"/>
    <w:rsid w:val="00FE2047"/>
    <w:rsid w:val="00FE22E5"/>
    <w:rsid w:val="00FE2389"/>
    <w:rsid w:val="00FE2FCC"/>
    <w:rsid w:val="00FE3105"/>
    <w:rsid w:val="00FE3621"/>
    <w:rsid w:val="00FE3872"/>
    <w:rsid w:val="00FE3CB0"/>
    <w:rsid w:val="00FE402D"/>
    <w:rsid w:val="00FE4C04"/>
    <w:rsid w:val="00FE4D80"/>
    <w:rsid w:val="00FE5086"/>
    <w:rsid w:val="00FE55B1"/>
    <w:rsid w:val="00FE65EC"/>
    <w:rsid w:val="00FE7244"/>
    <w:rsid w:val="00FF0376"/>
    <w:rsid w:val="00FF0972"/>
    <w:rsid w:val="00FF0D81"/>
    <w:rsid w:val="00FF0E24"/>
    <w:rsid w:val="00FF14BA"/>
    <w:rsid w:val="00FF1DFF"/>
    <w:rsid w:val="00FF1F4D"/>
    <w:rsid w:val="00FF2367"/>
    <w:rsid w:val="00FF26B6"/>
    <w:rsid w:val="00FF2713"/>
    <w:rsid w:val="00FF2ACE"/>
    <w:rsid w:val="00FF2DB9"/>
    <w:rsid w:val="00FF3530"/>
    <w:rsid w:val="00FF35BF"/>
    <w:rsid w:val="00FF37C9"/>
    <w:rsid w:val="00FF471E"/>
    <w:rsid w:val="00FF49B4"/>
    <w:rsid w:val="00FF4F91"/>
    <w:rsid w:val="00FF5947"/>
    <w:rsid w:val="00FF666D"/>
    <w:rsid w:val="00FF66ED"/>
    <w:rsid w:val="00FF689D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7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311</Words>
  <Characters>1778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Фонарик и настольный светильник на солнечных батарейках</dc:title>
  <dc:subject/>
  <dc:creator>USER</dc:creator>
  <cp:keywords/>
  <dc:description/>
  <cp:lastModifiedBy>Ирина</cp:lastModifiedBy>
  <cp:revision>2</cp:revision>
  <dcterms:created xsi:type="dcterms:W3CDTF">2016-01-26T08:25:00Z</dcterms:created>
  <dcterms:modified xsi:type="dcterms:W3CDTF">2016-01-26T08:25:00Z</dcterms:modified>
</cp:coreProperties>
</file>