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DF" w:rsidRPr="0091256F" w:rsidRDefault="00100EDF" w:rsidP="0091256F">
      <w:pPr>
        <w:spacing w:before="100" w:beforeAutospacing="1" w:after="100" w:afterAutospacing="1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100EDF" w:rsidRPr="00B551D8" w:rsidRDefault="00100EDF" w:rsidP="00B551D8">
      <w:pPr>
        <w:spacing w:after="0" w:line="240" w:lineRule="auto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  <w:r w:rsidRPr="00B551D8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Монопод (штатив) для селфи с кнопкой, для смартфона или фотоаппарата</w:t>
      </w:r>
    </w:p>
    <w:p w:rsidR="00100ED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МОНОПОД – хит сезона 2014-2015!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Что такое МОНОПОД? Это штатив с креплением для телефона (фотоаппарата) и кнопкой управления на ручке. С помощью специального крепления легко фиксируется любой телефон (фотоаппарат) весом до 500 грамм. Сам монопод в сложенном виде длинной всего 23 см и весом 162 грамма! Подходит для всех моделей iPhone и большинства телефонов на Android, даже таких больших, как Samsung Galaxy S5.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Как это работает?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Подзарядите монопод. Включите монопод с помощью переключателя на торце ручки. Перед первым использованием, пожалуйста, настройте взаимодействие телефона и монопода с помощью Bluetooth (через настройки телефона подключитесь к новому устройству Z07-5).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Закрепите телефон в держателе (используйте оранжевую защитную накладку, чтобы не поцарапать телефон). Фотоаппарат прикручивается непосредственно к моноподу.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Прикрепите держатель к моноподу, закручивайте с помощью специального колесика на моноподе.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Выдвигайте штатив настолько, насколько вам нужно.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Включите камеру на телефоне (фотоаппарате).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Нажмите кнопку "PRESS" на ручке монопода и наслаждайтесь полученными фотографиями!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Технические характеристики:</w:t>
      </w: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Максимальный вес нагрузки: 500 гр.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Длина монопода : 23-100 см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Основной материал: нержавеющая сталь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Поддерживаемые ОС: Android ≥ 3.0, iOS ≥ 4.0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Аккумулятор емкостью: 250 mAh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Зарядное напряжение: 5V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Время зарядки: 1 час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Время работы в режиме ожидания: более 100 часов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Вес нетто: 162 гр. </w:t>
      </w:r>
    </w:p>
    <w:p w:rsidR="00100EDF" w:rsidRPr="0091256F" w:rsidRDefault="00100EDF" w:rsidP="0091256F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bookmarkStart w:id="0" w:name="_GoBack"/>
      <w:r w:rsidRPr="0091256F">
        <w:rPr>
          <w:rFonts w:ascii="Times New Roman" w:hAnsi="Times New Roman"/>
          <w:b/>
          <w:color w:val="666666"/>
          <w:sz w:val="28"/>
          <w:szCs w:val="28"/>
          <w:lang w:eastAsia="ru-RU"/>
        </w:rPr>
        <w:t>Комплектация</w:t>
      </w:r>
      <w:bookmarkEnd w:id="0"/>
      <w:r w:rsidRPr="0091256F">
        <w:rPr>
          <w:rFonts w:ascii="Times New Roman" w:hAnsi="Times New Roman"/>
          <w:color w:val="666666"/>
          <w:sz w:val="28"/>
          <w:szCs w:val="28"/>
          <w:lang w:eastAsia="ru-RU"/>
        </w:rPr>
        <w:t>: монопод, держатель для телефона, USB провод для зарядки, резиновая защитная накладка для держателя (во избежание повреждения телефона), инструкция на русском языке. </w:t>
      </w:r>
    </w:p>
    <w:p w:rsidR="00100EDF" w:rsidRPr="0091256F" w:rsidRDefault="00100EDF">
      <w:pPr>
        <w:rPr>
          <w:rFonts w:ascii="Times New Roman" w:hAnsi="Times New Roman"/>
          <w:sz w:val="28"/>
          <w:szCs w:val="28"/>
        </w:rPr>
      </w:pPr>
    </w:p>
    <w:sectPr w:rsidR="00100EDF" w:rsidRPr="0091256F" w:rsidSect="001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56F"/>
    <w:rsid w:val="00100EDF"/>
    <w:rsid w:val="00115F8E"/>
    <w:rsid w:val="002C09D3"/>
    <w:rsid w:val="008769F2"/>
    <w:rsid w:val="0091256F"/>
    <w:rsid w:val="00921778"/>
    <w:rsid w:val="00A12357"/>
    <w:rsid w:val="00B551D8"/>
    <w:rsid w:val="00B7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2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Монопод (штатив) для селфи с кнопкой, для смартфона или фотоаппарата</dc:title>
  <dc:subject/>
  <dc:creator>User</dc:creator>
  <cp:keywords/>
  <dc:description/>
  <cp:lastModifiedBy>Ирина</cp:lastModifiedBy>
  <cp:revision>2</cp:revision>
  <dcterms:created xsi:type="dcterms:W3CDTF">2015-02-11T05:24:00Z</dcterms:created>
  <dcterms:modified xsi:type="dcterms:W3CDTF">2015-02-11T05:24:00Z</dcterms:modified>
</cp:coreProperties>
</file>