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B1" w:rsidRPr="00AB1F6D" w:rsidRDefault="00F35FB1" w:rsidP="008F1B73">
      <w:pPr>
        <w:spacing w:after="0"/>
        <w:jc w:val="both"/>
        <w:rPr>
          <w:rFonts w:ascii="Times New Roman" w:hAnsi="Times New Roman"/>
          <w:b/>
          <w:u w:val="single"/>
        </w:rPr>
      </w:pPr>
      <w:r w:rsidRPr="00AB1F6D">
        <w:rPr>
          <w:rFonts w:ascii="Times New Roman" w:hAnsi="Times New Roman"/>
          <w:b/>
          <w:u w:val="single"/>
        </w:rPr>
        <w:t>Необходимые меры предосторожности</w:t>
      </w:r>
    </w:p>
    <w:p w:rsidR="00F35FB1" w:rsidRPr="00AB1F6D" w:rsidRDefault="00F35FB1" w:rsidP="008F1B73">
      <w:p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Для соблюдения безопасности при использовании электроприборов, важно соблюдать следующие правила: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Внимательно прочтите инструкцию перед началом эксплуатации прибора.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Н</w:t>
      </w:r>
      <w:r>
        <w:rPr>
          <w:rFonts w:ascii="Times New Roman" w:hAnsi="Times New Roman"/>
        </w:rPr>
        <w:t>е притрагивайтесь</w:t>
      </w:r>
      <w:r w:rsidRPr="00AB1F6D">
        <w:rPr>
          <w:rFonts w:ascii="Times New Roman" w:hAnsi="Times New Roman"/>
        </w:rPr>
        <w:t xml:space="preserve"> к горячим поверхностям прибора. Используйте перчатки или полотенца.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Во избежание удара электрическим током не допускайте контакта провода, штепселя или других частей включенного в сеть аппарата с водой.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Использование аппарата детьми или в непосредственной близости от детей разрешается только под усиленным присмотром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После использования отключите прибор от сети и только потом отсоедините съемные части для мытья.</w:t>
      </w:r>
    </w:p>
    <w:p w:rsidR="00F35FB1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 xml:space="preserve">Не используйте прибор с поврежденным проводом или штепселем. Не подключайте поврежденный прибор к сети. 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Производитель не рекомендует использование дополнительных аксессуаров, изготовленных другими компаниями.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Не допускайте соприкосновение провода с нагретыми поверхностями или острыми углами во избежание повреждения или перетирания провода.</w:t>
      </w:r>
    </w:p>
    <w:p w:rsidR="00F35FB1" w:rsidRPr="00AB1F6D" w:rsidRDefault="00F35FB1" w:rsidP="008F1B73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Не размещайте прибор на или около газовой или электрической горелки или на нагретой плите.</w:t>
      </w:r>
    </w:p>
    <w:p w:rsidR="00F35FB1" w:rsidRDefault="00F35FB1" w:rsidP="001407FA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Не используйте прибор не по назначению</w:t>
      </w:r>
      <w:r>
        <w:rPr>
          <w:rFonts w:ascii="Times New Roman" w:hAnsi="Times New Roman"/>
        </w:rPr>
        <w:t>.</w:t>
      </w:r>
    </w:p>
    <w:p w:rsidR="00F35FB1" w:rsidRDefault="00F35FB1" w:rsidP="001407FA">
      <w:pPr>
        <w:pStyle w:val="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Аппарат для изготовления воздушной кукурузы  не должен оставаться включенным без присмотра.</w:t>
      </w:r>
    </w:p>
    <w:p w:rsidR="00F35FB1" w:rsidRDefault="00F35FB1" w:rsidP="001407FA">
      <w:pPr>
        <w:pStyle w:val="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Аппарат выключится автоматически. Во избежание перегрева прибора рекомендуется делать перерыв 15 минут между процессами приготовления.  </w:t>
      </w:r>
    </w:p>
    <w:p w:rsidR="00F35FB1" w:rsidRDefault="00F35FB1" w:rsidP="001407FA">
      <w:pPr>
        <w:pStyle w:val="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Необходимо соблюдать меры предосторожности, когда Вы достаете поп корн из прибора.</w:t>
      </w:r>
    </w:p>
    <w:p w:rsidR="00F35FB1" w:rsidRPr="00277D29" w:rsidRDefault="00F35FB1" w:rsidP="00277D29">
      <w:pPr>
        <w:pStyle w:val="1"/>
        <w:numPr>
          <w:ilvl w:val="0"/>
          <w:numId w:val="1"/>
        </w:numPr>
        <w:rPr>
          <w:rFonts w:ascii="Times New Roman" w:hAnsi="Times New Roman"/>
        </w:rPr>
      </w:pPr>
      <w:r w:rsidRPr="00AB1F6D">
        <w:rPr>
          <w:rFonts w:ascii="Times New Roman" w:hAnsi="Times New Roman"/>
        </w:rPr>
        <w:t>Мощность съемного провода должна соответствовать мощности прибора</w:t>
      </w:r>
    </w:p>
    <w:p w:rsidR="00F35FB1" w:rsidRPr="00E834B5" w:rsidRDefault="00F35FB1" w:rsidP="00E834B5">
      <w:pPr>
        <w:pStyle w:val="ListParagraph"/>
        <w:jc w:val="both"/>
        <w:rPr>
          <w:rFonts w:ascii="Times New Roman" w:hAnsi="Times New Roman"/>
          <w:b/>
          <w:u w:val="single"/>
        </w:rPr>
      </w:pPr>
      <w:r w:rsidRPr="00E834B5">
        <w:rPr>
          <w:rFonts w:ascii="Times New Roman" w:hAnsi="Times New Roman"/>
          <w:b/>
          <w:u w:val="single"/>
        </w:rPr>
        <w:t>Необходимые меры предосторожности</w:t>
      </w:r>
    </w:p>
    <w:p w:rsidR="00F35FB1" w:rsidRPr="00E834B5" w:rsidRDefault="00F35FB1" w:rsidP="00E834B5">
      <w:pPr>
        <w:pStyle w:val="ListParagraph"/>
        <w:spacing w:after="0"/>
        <w:jc w:val="both"/>
        <w:rPr>
          <w:rFonts w:ascii="Times New Roman" w:hAnsi="Times New Roman"/>
        </w:rPr>
      </w:pPr>
    </w:p>
    <w:p w:rsidR="00F35FB1" w:rsidRDefault="00F35FB1" w:rsidP="00E834B5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  <w:r w:rsidRPr="00E834B5">
        <w:rPr>
          <w:rFonts w:ascii="Times New Roman" w:hAnsi="Times New Roman"/>
          <w:b/>
        </w:rPr>
        <w:t>Помните о правилах безопасности: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Никогда не погружайте прибор в воду.</w:t>
      </w:r>
    </w:p>
    <w:p w:rsidR="00F35FB1" w:rsidRPr="00E834B5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E834B5">
        <w:rPr>
          <w:rFonts w:ascii="Times New Roman" w:hAnsi="Times New Roman"/>
        </w:rPr>
        <w:t>Никогда не пользуйтесь прибором около воды.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B1F6D">
        <w:rPr>
          <w:rFonts w:ascii="Times New Roman" w:hAnsi="Times New Roman"/>
        </w:rPr>
        <w:t>Никогда не используйте жесткую губку при очистке устройства.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Никогда не пользуйтесь скребком для очистки прибора.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оставляйте прибор включенным без присмотра.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кладите растительные и животные жиры в чашку для попкорно.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дотрагивайтесь до горячей поверхности. Прибор сильно нагревается при приготовлении поп корна. 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B1F6D">
        <w:rPr>
          <w:rFonts w:ascii="Times New Roman" w:hAnsi="Times New Roman"/>
        </w:rPr>
        <w:t>Отключайте прибор от сети, когда вы его не используете или чистите.</w:t>
      </w:r>
      <w:r>
        <w:rPr>
          <w:rFonts w:ascii="Times New Roman" w:hAnsi="Times New Roman"/>
        </w:rPr>
        <w:t xml:space="preserve"> Позвольте прибору остыть, прежде чем будете прикасаться к его элементам.  Чистите машину очень аккуратно только с помощью влажной тряпочки.</w:t>
      </w:r>
    </w:p>
    <w:p w:rsidR="00F35FB1" w:rsidRPr="008C4A66" w:rsidRDefault="00F35FB1" w:rsidP="008C4A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4A66">
        <w:rPr>
          <w:rFonts w:ascii="Times New Roman" w:hAnsi="Times New Roman"/>
        </w:rPr>
        <w:t>Не используйте прибор с поврежденным проводом или другими повреждениями.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AB1F6D">
        <w:rPr>
          <w:rFonts w:ascii="Times New Roman" w:hAnsi="Times New Roman"/>
        </w:rPr>
        <w:t>Не помещайте прибор в посудомоечную машину</w:t>
      </w:r>
      <w:r>
        <w:rPr>
          <w:rFonts w:ascii="Times New Roman" w:hAnsi="Times New Roman"/>
        </w:rPr>
        <w:t>.</w:t>
      </w:r>
    </w:p>
    <w:p w:rsidR="00F35FB1" w:rsidRPr="008C4A66" w:rsidRDefault="00F35FB1" w:rsidP="008C4A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C4A66">
        <w:rPr>
          <w:rFonts w:ascii="Times New Roman" w:hAnsi="Times New Roman"/>
        </w:rPr>
        <w:t>Храните прибор в недоступном от детей месте.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подходите близко к прибору во время приготовления поп корна. Стойте на расстоянии  не менее </w:t>
      </w:r>
      <w:smartTag w:uri="urn:schemas-microsoft-com:office:smarttags" w:element="metricconverter">
        <w:smartTagPr>
          <w:attr w:name="ProductID" w:val="36 дюймов"/>
        </w:smartTagPr>
        <w:r>
          <w:rPr>
            <w:rFonts w:ascii="Times New Roman" w:hAnsi="Times New Roman"/>
          </w:rPr>
          <w:t>36 дюймов</w:t>
        </w:r>
      </w:smartTag>
      <w:r>
        <w:rPr>
          <w:rFonts w:ascii="Times New Roman" w:hAnsi="Times New Roman"/>
        </w:rPr>
        <w:t xml:space="preserve"> (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Times New Roman" w:hAnsi="Times New Roman"/>
          </w:rPr>
          <w:t>1 метр</w:t>
        </w:r>
      </w:smartTag>
      <w:r>
        <w:rPr>
          <w:rFonts w:ascii="Times New Roman" w:hAnsi="Times New Roman"/>
        </w:rPr>
        <w:t>) от прибора во время приготовления поп корна.</w:t>
      </w:r>
    </w:p>
    <w:p w:rsidR="00F35FB1" w:rsidRDefault="00F35FB1" w:rsidP="00E834B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Никогда не лезьте руками внутрь прибора во время приготовления сладости. Необходимо подождать не менее 5 минут после выключения прибора.</w:t>
      </w:r>
    </w:p>
    <w:p w:rsidR="00F35FB1" w:rsidRDefault="00F35FB1" w:rsidP="00842968">
      <w:pPr>
        <w:spacing w:after="0"/>
        <w:jc w:val="both"/>
        <w:rPr>
          <w:rFonts w:ascii="Times New Roman" w:hAnsi="Times New Roman"/>
        </w:rPr>
      </w:pPr>
    </w:p>
    <w:p w:rsidR="00F35FB1" w:rsidRPr="00842968" w:rsidRDefault="00F35FB1" w:rsidP="00842968">
      <w:pPr>
        <w:spacing w:after="0"/>
        <w:jc w:val="both"/>
        <w:rPr>
          <w:rFonts w:ascii="Times New Roman" w:hAnsi="Times New Roman"/>
          <w:b/>
        </w:rPr>
      </w:pPr>
      <w:r w:rsidRPr="00842968">
        <w:rPr>
          <w:rFonts w:ascii="Times New Roman" w:hAnsi="Times New Roman"/>
          <w:b/>
        </w:rPr>
        <w:t xml:space="preserve">Характеристики прибора: </w:t>
      </w:r>
    </w:p>
    <w:p w:rsidR="00F35FB1" w:rsidRDefault="00F35FB1" w:rsidP="00E834B5">
      <w:pPr>
        <w:pStyle w:val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220-240 Вольт. </w:t>
      </w:r>
    </w:p>
    <w:p w:rsidR="00F35FB1" w:rsidRDefault="00F35FB1" w:rsidP="00E834B5">
      <w:pPr>
        <w:pStyle w:val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50 Гц.</w:t>
      </w:r>
    </w:p>
    <w:p w:rsidR="00F35FB1" w:rsidRDefault="00F35FB1" w:rsidP="00E834B5">
      <w:pPr>
        <w:pStyle w:val="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1200 Ватт.</w:t>
      </w:r>
    </w:p>
    <w:p w:rsidR="00F35FB1" w:rsidRDefault="00F35FB1" w:rsidP="00E834B5">
      <w:pPr>
        <w:pStyle w:val="1"/>
        <w:ind w:left="0"/>
        <w:rPr>
          <w:rFonts w:ascii="Times New Roman" w:hAnsi="Times New Roman"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</w:p>
    <w:p w:rsidR="00F35FB1" w:rsidRDefault="00F35FB1" w:rsidP="00E834B5">
      <w:pPr>
        <w:pStyle w:val="1"/>
        <w:ind w:left="0"/>
        <w:rPr>
          <w:rFonts w:ascii="Times New Roman" w:hAnsi="Times New Roman"/>
          <w:b/>
        </w:rPr>
      </w:pPr>
      <w:r w:rsidRPr="002E7447">
        <w:rPr>
          <w:rFonts w:ascii="Times New Roman" w:hAnsi="Times New Roman"/>
          <w:b/>
        </w:rPr>
        <w:t>ИНСТРУКЦИЯ</w:t>
      </w:r>
    </w:p>
    <w:p w:rsidR="00F35FB1" w:rsidRPr="002E7447" w:rsidRDefault="00F35FB1" w:rsidP="00E834B5">
      <w:pPr>
        <w:pStyle w:val="1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Приготовление поп корна</w:t>
      </w:r>
    </w:p>
    <w:p w:rsidR="00F35FB1" w:rsidRPr="002E7447" w:rsidRDefault="00F35FB1" w:rsidP="004D49F4">
      <w:p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Для начала, установите аппарат на устойчивой ровной поверхности рядом с розеткой. (Убедитесь,  что провод не соприкасается с водой или влажными п</w:t>
      </w:r>
      <w:r>
        <w:rPr>
          <w:rFonts w:ascii="Times New Roman" w:hAnsi="Times New Roman"/>
        </w:rPr>
        <w:t>оверхностями). При необходимости, воспользуйтесь удлинителем.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 xml:space="preserve">Полностью заполните емкость для зерен </w:t>
      </w:r>
      <w:r>
        <w:rPr>
          <w:rFonts w:ascii="Times New Roman" w:hAnsi="Times New Roman"/>
        </w:rPr>
        <w:t xml:space="preserve">вашим любимым сортом </w:t>
      </w:r>
      <w:r w:rsidRPr="002E7447">
        <w:rPr>
          <w:rFonts w:ascii="Times New Roman" w:hAnsi="Times New Roman"/>
        </w:rPr>
        <w:t>кукуруз</w:t>
      </w:r>
      <w:r>
        <w:rPr>
          <w:rFonts w:ascii="Times New Roman" w:hAnsi="Times New Roman"/>
        </w:rPr>
        <w:t>ы.</w:t>
      </w:r>
    </w:p>
    <w:p w:rsidR="00F35FB1" w:rsidRPr="002E7447" w:rsidRDefault="00F35FB1" w:rsidP="004D49F4">
      <w:p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ВАЖНО – никогда не оставляйте емкость для зерен полупустой или переполненной. При неполном заполнении гораздо меньше зерен лопнет. Если вы переполните емкость, то часть попкорна подгорит.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Высыпьте зерна в аппарат (рисунок 1)</w:t>
      </w:r>
      <w:r>
        <w:rPr>
          <w:rFonts w:ascii="Times New Roman" w:hAnsi="Times New Roman"/>
        </w:rPr>
        <w:t>.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Закрепите чашу обратно на место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Поставьте миску или тарелку под отверстием для готового попкорна (рисунок 3).</w:t>
      </w:r>
    </w:p>
    <w:p w:rsidR="00F35FB1" w:rsidRPr="002E7447" w:rsidRDefault="00F35FB1" w:rsidP="004D49F4">
      <w:pPr>
        <w:pStyle w:val="ListParagraph1"/>
        <w:ind w:left="1080"/>
        <w:rPr>
          <w:rFonts w:ascii="Times New Roman" w:hAnsi="Times New Roman"/>
        </w:rPr>
      </w:pPr>
      <w:r w:rsidRPr="002E7447">
        <w:rPr>
          <w:rFonts w:ascii="Times New Roman" w:hAnsi="Times New Roman"/>
        </w:rPr>
        <w:t>Выбирайте миску достаточно большую, чтобы вместить весь попкорн, и совпадающую по высоте с отверстием.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Подключите аппарат в сеть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Включите аппарат (рисунок 2) и через несколько минут Вы сможете насладиться только что приготовленным попкорном!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Когда все зерна лопнут, выключите прибор. После этого вы можете наклонить аппарат, чтобы убедиться, что из него высыпался весь попкорн.</w:t>
      </w:r>
    </w:p>
    <w:p w:rsidR="00F35FB1" w:rsidRPr="002E7447" w:rsidRDefault="00F35FB1" w:rsidP="004D49F4">
      <w:pPr>
        <w:pStyle w:val="ListParagraph1"/>
        <w:numPr>
          <w:ilvl w:val="0"/>
          <w:numId w:val="3"/>
        </w:numPr>
        <w:rPr>
          <w:rFonts w:ascii="Times New Roman" w:hAnsi="Times New Roman"/>
        </w:rPr>
      </w:pPr>
      <w:r w:rsidRPr="002E7447">
        <w:rPr>
          <w:rFonts w:ascii="Times New Roman" w:hAnsi="Times New Roman"/>
        </w:rPr>
        <w:t>Попкорн готов! По желанию, Вы можете добавить соль и перец, масло, карамель и другие добавки…</w:t>
      </w:r>
    </w:p>
    <w:p w:rsidR="00F35FB1" w:rsidRPr="002E7447" w:rsidRDefault="00F35FB1" w:rsidP="004D49F4">
      <w:pPr>
        <w:pStyle w:val="ListParagraph1"/>
        <w:ind w:left="1080"/>
        <w:rPr>
          <w:rFonts w:ascii="Times New Roman" w:hAnsi="Times New Roman"/>
        </w:rPr>
      </w:pPr>
    </w:p>
    <w:p w:rsidR="00F35FB1" w:rsidRDefault="00F35FB1" w:rsidP="00103BF1">
      <w:pPr>
        <w:pStyle w:val="ListParagraph1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E7447">
        <w:rPr>
          <w:rFonts w:ascii="Times New Roman" w:hAnsi="Times New Roman"/>
        </w:rPr>
        <w:t>ВАЖНО: всегда давайте аппарату остыть в течение минимум 15 минут перед приготовлением новой порции.</w:t>
      </w:r>
    </w:p>
    <w:p w:rsidR="00F35FB1" w:rsidRPr="002E7447" w:rsidRDefault="00F35FB1" w:rsidP="00103BF1">
      <w:pPr>
        <w:pStyle w:val="ListParagraph1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Рисунок 1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5pt;margin-top:2.7pt;width:101.4pt;height:78.75pt;z-index:-251658240;visibility:visible" wrapcoords="-160 0 -160 21394 21600 21394 21600 0 -160 0">
            <v:imagedata r:id="rId5" o:title=""/>
            <w10:wrap type="tight"/>
          </v:shape>
        </w:pic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  <w:b/>
        </w:rPr>
      </w:pP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  <w:b/>
        </w:rPr>
      </w:pPr>
      <w:r w:rsidRPr="00103BF1">
        <w:rPr>
          <w:rFonts w:ascii="Times New Roman" w:hAnsi="Times New Roman"/>
          <w:b/>
        </w:rPr>
        <w:t>РЕЦЕПТЫ: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103BF1">
        <w:rPr>
          <w:rFonts w:ascii="Times New Roman" w:hAnsi="Times New Roman"/>
        </w:rPr>
        <w:t xml:space="preserve">ппарат для приготовления попкорна </w:t>
      </w:r>
      <w:r w:rsidRPr="00103BF1">
        <w:rPr>
          <w:rFonts w:ascii="Times New Roman" w:hAnsi="Times New Roman"/>
          <w:lang w:val="en-US"/>
        </w:rPr>
        <w:t>The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Old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Fashioned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Popcorn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Maker</w:t>
      </w:r>
      <w:r>
        <w:rPr>
          <w:rFonts w:ascii="Times New Roman" w:hAnsi="Times New Roman"/>
        </w:rPr>
        <w:t xml:space="preserve"> предназначен для приготовления обычного поп корна так и поп корна премиум класса. Помните, что желтый попкорн обычно больше по размерам, чем белые хлопья.                                                                       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2" o:spid="_x0000_s1027" type="#_x0000_t75" style="position:absolute;margin-left:238.85pt;margin-top:6.25pt;width:94.5pt;height:73.9pt;z-index:-251657216;visibility:visible" wrapcoords="-171 0 -171 21382 21600 21382 21600 0 -171 0">
            <v:imagedata r:id="rId6" o:title=""/>
            <w10:wrap type="tight"/>
          </v:shape>
        </w:pic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Пожалуйста, используйте только свежие кукурузные зерна, поскольку старые могут немного пригореть, что станет причиной задымления в приборе. 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рисунок 2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3" o:spid="_x0000_s1028" type="#_x0000_t75" style="position:absolute;margin-left:229.85pt;margin-top:1.7pt;width:144.15pt;height:111pt;z-index:-251656192;visibility:visible" wrapcoords="-112 0 -112 21454 21600 21454 21600 0 -112 0">
            <v:imagedata r:id="rId7" o:title=""/>
            <w10:wrap type="tight"/>
          </v:shape>
        </w:pict>
      </w:r>
      <w:r>
        <w:rPr>
          <w:rFonts w:ascii="Times New Roman" w:hAnsi="Times New Roman"/>
        </w:rPr>
        <w:t xml:space="preserve">Если у Вас попкорн достаточно старый или высушен, вы можете освежить его, положив хлопья в герметичный контейнер, потрясти некоторое время. 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Добавьте 1 чайную ложку воды в чашку с попкорном. Встряхивайте дважды в день в течение 3 дней контейнер и ставьте его в холодильник. После этого хлопья будут снова свежими.                                                                                       рисунок 3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AB0F11" w:rsidRDefault="00F35FB1" w:rsidP="00AB0F11">
      <w:pPr>
        <w:pStyle w:val="ListParagraph1"/>
        <w:ind w:left="0"/>
        <w:rPr>
          <w:rFonts w:ascii="Times New Roman" w:hAnsi="Times New Roman"/>
          <w:b/>
        </w:rPr>
      </w:pPr>
      <w:r w:rsidRPr="00AB0F11">
        <w:rPr>
          <w:rFonts w:ascii="Times New Roman" w:hAnsi="Times New Roman"/>
          <w:b/>
        </w:rPr>
        <w:t xml:space="preserve">РЕЦЕПТЫ: </w:t>
      </w:r>
    </w:p>
    <w:p w:rsidR="00F35FB1" w:rsidRDefault="00F35FB1" w:rsidP="00AB0F11">
      <w:pPr>
        <w:pStyle w:val="ListParagraph1"/>
        <w:ind w:left="0"/>
        <w:rPr>
          <w:rFonts w:ascii="Times New Roman" w:hAnsi="Times New Roman"/>
        </w:rPr>
      </w:pPr>
      <w:r w:rsidRPr="00AB0F11">
        <w:rPr>
          <w:rFonts w:ascii="Times New Roman" w:hAnsi="Times New Roman"/>
        </w:rPr>
        <w:t xml:space="preserve">Вы можете насладиться попкорном с разными вкусами у себя дома с помощью аппарата для приготовления попкорна </w:t>
      </w:r>
      <w:r w:rsidRPr="00AB0F11">
        <w:rPr>
          <w:rFonts w:ascii="Times New Roman" w:hAnsi="Times New Roman"/>
          <w:lang w:val="en-US"/>
        </w:rPr>
        <w:t>The</w:t>
      </w:r>
      <w:r w:rsidRPr="00AB0F11">
        <w:rPr>
          <w:rFonts w:ascii="Times New Roman" w:hAnsi="Times New Roman"/>
        </w:rPr>
        <w:t xml:space="preserve"> </w:t>
      </w:r>
      <w:r w:rsidRPr="00AB0F11">
        <w:rPr>
          <w:rFonts w:ascii="Times New Roman" w:hAnsi="Times New Roman"/>
          <w:lang w:val="en-US"/>
        </w:rPr>
        <w:t>Old</w:t>
      </w:r>
      <w:r w:rsidRPr="00AB0F11">
        <w:rPr>
          <w:rFonts w:ascii="Times New Roman" w:hAnsi="Times New Roman"/>
        </w:rPr>
        <w:t xml:space="preserve"> </w:t>
      </w:r>
      <w:r w:rsidRPr="00AB0F11">
        <w:rPr>
          <w:rFonts w:ascii="Times New Roman" w:hAnsi="Times New Roman"/>
          <w:lang w:val="en-US"/>
        </w:rPr>
        <w:t>Fashioned</w:t>
      </w:r>
      <w:r w:rsidRPr="00AB0F11">
        <w:rPr>
          <w:rFonts w:ascii="Times New Roman" w:hAnsi="Times New Roman"/>
        </w:rPr>
        <w:t xml:space="preserve"> </w:t>
      </w:r>
      <w:r w:rsidRPr="00AB0F11">
        <w:rPr>
          <w:rFonts w:ascii="Times New Roman" w:hAnsi="Times New Roman"/>
          <w:lang w:val="en-US"/>
        </w:rPr>
        <w:t>Popcorn</w:t>
      </w:r>
      <w:r w:rsidRPr="00AB0F11">
        <w:rPr>
          <w:rFonts w:ascii="Times New Roman" w:hAnsi="Times New Roman"/>
        </w:rPr>
        <w:t xml:space="preserve"> </w:t>
      </w:r>
      <w:r w:rsidRPr="00AB0F11">
        <w:rPr>
          <w:rFonts w:ascii="Times New Roman" w:hAnsi="Times New Roman"/>
          <w:lang w:val="en-US"/>
        </w:rPr>
        <w:t>Maker</w:t>
      </w:r>
      <w:r w:rsidRPr="00AB0F11">
        <w:rPr>
          <w:rFonts w:ascii="Times New Roman" w:hAnsi="Times New Roman"/>
        </w:rPr>
        <w:t>.</w:t>
      </w:r>
    </w:p>
    <w:p w:rsidR="00F35FB1" w:rsidRPr="00AB0F11" w:rsidRDefault="00F35FB1" w:rsidP="00AB0F11">
      <w:pPr>
        <w:pStyle w:val="ListParagraph1"/>
        <w:ind w:left="0"/>
        <w:rPr>
          <w:rFonts w:ascii="Times New Roman" w:hAnsi="Times New Roman"/>
        </w:rPr>
      </w:pPr>
      <w:r w:rsidRPr="00AB0F11">
        <w:rPr>
          <w:rFonts w:ascii="Times New Roman" w:hAnsi="Times New Roman"/>
        </w:rPr>
        <w:t>Вот некоторые идеи для начала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>ВАЖНО: никогда не добавляйте масло или специи в аппарат. Вкусовые добавки следует добавлять после приготовления попкорна и извлечения его из аппарата.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>Масло или маргарин следует предварительно растопить в микроволновке.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>Полейте приготовленный попкорн и посолите.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>Приготовленный попкорн можно сбрызнуть смесью со вкусом Ваших любимых овощей или посыпать измельченным чесноком, перцем, базиликом или орегано.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>Посыпьте тертым пармезаном.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 xml:space="preserve">Аппарат для приготовления попкорна </w:t>
      </w:r>
      <w:r w:rsidRPr="00103BF1">
        <w:rPr>
          <w:rFonts w:ascii="Times New Roman" w:hAnsi="Times New Roman"/>
          <w:lang w:val="en-US"/>
        </w:rPr>
        <w:t>The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Old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Fashioned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Popcorn</w:t>
      </w:r>
      <w:r w:rsidRPr="00103BF1">
        <w:rPr>
          <w:rFonts w:ascii="Times New Roman" w:hAnsi="Times New Roman"/>
        </w:rPr>
        <w:t xml:space="preserve"> </w:t>
      </w:r>
      <w:r w:rsidRPr="00103BF1">
        <w:rPr>
          <w:rFonts w:ascii="Times New Roman" w:hAnsi="Times New Roman"/>
          <w:lang w:val="en-US"/>
        </w:rPr>
        <w:t>Maker</w:t>
      </w:r>
      <w:r w:rsidRPr="00103BF1">
        <w:rPr>
          <w:rFonts w:ascii="Times New Roman" w:hAnsi="Times New Roman"/>
        </w:rPr>
        <w:t xml:space="preserve"> позволяет быстро готовить попкорн для семейных вечеринок!</w:t>
      </w:r>
    </w:p>
    <w:p w:rsidR="00F35FB1" w:rsidRPr="00103BF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  <w:r w:rsidRPr="00103BF1">
        <w:rPr>
          <w:rFonts w:ascii="Times New Roman" w:hAnsi="Times New Roman"/>
        </w:rPr>
        <w:t>На заметку: готовый попкорн можно засыпать в чистый коричневый бумажный пакет, поместить туда же топпинг или специи, встряхнуть и насладиться вкусом попкорна!</w:t>
      </w:r>
    </w:p>
    <w:p w:rsidR="00F35FB1" w:rsidRDefault="00F35FB1" w:rsidP="00103BF1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Классический </w:t>
      </w:r>
      <w:r w:rsidRPr="005674EF">
        <w:rPr>
          <w:rFonts w:ascii="Times New Roman" w:hAnsi="Times New Roman"/>
          <w:b/>
        </w:rPr>
        <w:t>попкорн</w:t>
      </w:r>
      <w:r w:rsidRPr="005674EF">
        <w:rPr>
          <w:rFonts w:ascii="Times New Roman" w:hAnsi="Times New Roman"/>
          <w:b/>
        </w:rPr>
        <w:br/>
      </w:r>
      <w:r w:rsidRPr="005674EF">
        <w:rPr>
          <w:rFonts w:ascii="Times New Roman" w:hAnsi="Times New Roman"/>
        </w:rPr>
        <w:t>Только что приготовленный попкорн сбрызните маргарином или оливковым маслом с овощами. Перемешайте с ¼ чашки сахара и посыпьте ¼ ложки корицы. Наслаждайтесь!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  <w:b/>
        </w:rPr>
      </w:pPr>
      <w:r w:rsidRPr="005674EF">
        <w:rPr>
          <w:rFonts w:ascii="Times New Roman" w:hAnsi="Times New Roman"/>
          <w:b/>
        </w:rPr>
        <w:t xml:space="preserve">Попкорн с </w:t>
      </w:r>
      <w:r>
        <w:rPr>
          <w:rFonts w:ascii="Times New Roman" w:hAnsi="Times New Roman"/>
          <w:b/>
        </w:rPr>
        <w:t>ароматом чеснока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Сам по себе попкорн – низкокалорийный продукт. С добавлением масла он значительно прибавляет в калорийности. Сделать здоровый и легкий продукт Вы можете, смешав попкорн с измельченными травами и чесноком, добавив совсем немного маргарина.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  <w:u w:val="single"/>
        </w:rPr>
      </w:pPr>
      <w:r w:rsidRPr="00892EB5">
        <w:rPr>
          <w:rFonts w:ascii="Times New Roman" w:hAnsi="Times New Roman"/>
          <w:u w:val="single"/>
        </w:rPr>
        <w:t>Ингредиенты: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измельченный высушенный чесное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свежие хлопья кукурузы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- 1 столовая ложка маргарина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- 2 чайные ложки орегано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базилик, тмин</w:t>
      </w:r>
    </w:p>
    <w:p w:rsidR="00F35FB1" w:rsidRPr="00892EB5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Для приготовления попкорна с травами и чесноком, растопите одну столовую ложку маргарина, добавьте в полученную жидкость по 2 чайные ложки орегано, базилика и тмина, и по 1 чайной ложке измельченного высушенного чеснока и лука. Перемешайте полученную смесь со свежеприготовленным попкорном.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На чашку попкорна – около 43 ккал.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  <w:b/>
        </w:rPr>
      </w:pPr>
      <w:r w:rsidRPr="005674EF">
        <w:rPr>
          <w:rFonts w:ascii="Times New Roman" w:hAnsi="Times New Roman"/>
          <w:b/>
        </w:rPr>
        <w:t>Простой попкорн с карамелью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8 чашек только что приготовленного попкорна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1 па</w:t>
      </w:r>
      <w:r>
        <w:rPr>
          <w:rFonts w:ascii="Times New Roman" w:hAnsi="Times New Roman"/>
        </w:rPr>
        <w:t xml:space="preserve">чка карамелек (около </w:t>
      </w:r>
      <w:smartTag w:uri="urn:schemas-microsoft-com:office:smarttags" w:element="metricconverter">
        <w:smartTagPr>
          <w:attr w:name="ProductID" w:val="14 унций"/>
        </w:smartTagPr>
        <w:r>
          <w:rPr>
            <w:rFonts w:ascii="Times New Roman" w:hAnsi="Times New Roman"/>
          </w:rPr>
          <w:t>14 унций</w:t>
        </w:r>
      </w:smartTag>
      <w:r w:rsidRPr="005674EF">
        <w:rPr>
          <w:rFonts w:ascii="Times New Roman" w:hAnsi="Times New Roman"/>
        </w:rPr>
        <w:t>), или 48 простых карамелек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2 ст. ложки воды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2 ст. ложки масла или маргарина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Положите попкорн в большую миску. В отдельной миске расплавьте воду, масло и карамельки, помешивая</w:t>
      </w:r>
      <w:r>
        <w:rPr>
          <w:rFonts w:ascii="Times New Roman" w:hAnsi="Times New Roman"/>
        </w:rPr>
        <w:t xml:space="preserve"> в течение 2 – 2,5минут</w:t>
      </w:r>
      <w:r w:rsidRPr="005674EF">
        <w:rPr>
          <w:rFonts w:ascii="Times New Roman" w:hAnsi="Times New Roman"/>
        </w:rPr>
        <w:t xml:space="preserve">. После того как карамель расплавиться, залейте полученной смесью попкорн и хорошенько перемешайте. Дайте остыть в течение 5 минут. </w:t>
      </w:r>
      <w:r>
        <w:rPr>
          <w:rFonts w:ascii="Times New Roman" w:hAnsi="Times New Roman"/>
        </w:rPr>
        <w:t>Если есть желание, сделайте 8  шариков на деревянных палочках, слегка смочив руки.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  <w:b/>
        </w:rPr>
      </w:pPr>
      <w:r w:rsidRPr="005674EF">
        <w:rPr>
          <w:rFonts w:ascii="Times New Roman" w:hAnsi="Times New Roman"/>
          <w:b/>
        </w:rPr>
        <w:t xml:space="preserve">Традиционный попкорн с карамелью 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10 чашек только что приготовленного попкорна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 xml:space="preserve">1/3 </w:t>
      </w:r>
      <w:r>
        <w:rPr>
          <w:rFonts w:ascii="Times New Roman" w:hAnsi="Times New Roman"/>
        </w:rPr>
        <w:t xml:space="preserve">пачки </w:t>
      </w:r>
      <w:r w:rsidRPr="005674EF">
        <w:rPr>
          <w:rFonts w:ascii="Times New Roman" w:hAnsi="Times New Roman"/>
        </w:rPr>
        <w:t>маргарина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 xml:space="preserve">2/3 </w:t>
      </w:r>
      <w:r>
        <w:rPr>
          <w:rFonts w:ascii="Times New Roman" w:hAnsi="Times New Roman"/>
        </w:rPr>
        <w:t>упаковки</w:t>
      </w:r>
      <w:r w:rsidRPr="005674EF">
        <w:rPr>
          <w:rFonts w:ascii="Times New Roman" w:hAnsi="Times New Roman"/>
        </w:rPr>
        <w:t xml:space="preserve"> коричневого сахара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1/3 чашки кукурузного сиропа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¼ ч.л. пищевой соды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½ ч.л. ванили</w:t>
      </w:r>
    </w:p>
    <w:p w:rsidR="00F35FB1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  <w:r w:rsidRPr="005674EF">
        <w:rPr>
          <w:rFonts w:ascii="Times New Roman" w:hAnsi="Times New Roman"/>
        </w:rPr>
        <w:t>Растопите масло и смешайте его с коричневым сахаром и кукурузным сиропом. Оставьте смесь кипеть в течение 1-3 минут. Не размешивайте смесь при нагревании. Снимите смесь с огня/ достаньте из микроволновки (ОСТОРОЖНО, используйте перчатки – смесь горячая) и смешайте с ванилью и содой. Добавьте попкорн и перемешайте. Нагрейте полученную смесь в микроволновке на средней мощности в течение 1 минуты и перемешайте. Повторяйте процедуру до тех пор, пока весь попкорн не будет покрыт карамелью. Затем выложите попкорн и дайте ему полностью остыть. Разломайте слипшиеся кусочки и подавайте попкорн.</w:t>
      </w:r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5674EF" w:rsidRDefault="00F35FB1" w:rsidP="005674EF">
      <w:pPr>
        <w:rPr>
          <w:rFonts w:ascii="Times New Roman" w:hAnsi="Times New Roman"/>
        </w:rPr>
      </w:pPr>
      <w:bookmarkStart w:id="0" w:name="_GoBack"/>
      <w:bookmarkEnd w:id="0"/>
    </w:p>
    <w:p w:rsidR="00F35FB1" w:rsidRPr="005674EF" w:rsidRDefault="00F35FB1" w:rsidP="005674EF">
      <w:pPr>
        <w:pStyle w:val="ListParagraph1"/>
        <w:ind w:left="0"/>
        <w:rPr>
          <w:rFonts w:ascii="Times New Roman" w:hAnsi="Times New Roman"/>
        </w:rPr>
      </w:pPr>
    </w:p>
    <w:p w:rsidR="00F35FB1" w:rsidRPr="00103BF1" w:rsidRDefault="00F35FB1">
      <w:pPr>
        <w:rPr>
          <w:rFonts w:ascii="Times New Roman" w:hAnsi="Times New Roman"/>
        </w:rPr>
      </w:pPr>
    </w:p>
    <w:sectPr w:rsidR="00F35FB1" w:rsidRPr="00103BF1" w:rsidSect="002C096C">
      <w:pgSz w:w="16838" w:h="11906" w:orient="landscape"/>
      <w:pgMar w:top="568" w:right="1134" w:bottom="426" w:left="709" w:header="708" w:footer="708" w:gutter="0"/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D07"/>
    <w:multiLevelType w:val="hybridMultilevel"/>
    <w:tmpl w:val="A30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F52660"/>
    <w:multiLevelType w:val="hybridMultilevel"/>
    <w:tmpl w:val="74F434A6"/>
    <w:lvl w:ilvl="0" w:tplc="6B52A4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596A5E"/>
    <w:multiLevelType w:val="hybridMultilevel"/>
    <w:tmpl w:val="D02CC4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B73"/>
    <w:rsid w:val="00061983"/>
    <w:rsid w:val="00103BF1"/>
    <w:rsid w:val="00131D12"/>
    <w:rsid w:val="001407FA"/>
    <w:rsid w:val="00203FBF"/>
    <w:rsid w:val="00277D29"/>
    <w:rsid w:val="002C096C"/>
    <w:rsid w:val="002E7447"/>
    <w:rsid w:val="003A1480"/>
    <w:rsid w:val="004D27BF"/>
    <w:rsid w:val="004D49F4"/>
    <w:rsid w:val="005674EF"/>
    <w:rsid w:val="0068000C"/>
    <w:rsid w:val="006A0BBA"/>
    <w:rsid w:val="007E35D8"/>
    <w:rsid w:val="00842968"/>
    <w:rsid w:val="00892EB5"/>
    <w:rsid w:val="008C4A66"/>
    <w:rsid w:val="008F1B73"/>
    <w:rsid w:val="00A42F2A"/>
    <w:rsid w:val="00AB0F11"/>
    <w:rsid w:val="00AB1F6D"/>
    <w:rsid w:val="00BC634A"/>
    <w:rsid w:val="00BE5498"/>
    <w:rsid w:val="00C43F17"/>
    <w:rsid w:val="00E13551"/>
    <w:rsid w:val="00E834B5"/>
    <w:rsid w:val="00EB382D"/>
    <w:rsid w:val="00EE3CE1"/>
    <w:rsid w:val="00F35FB1"/>
    <w:rsid w:val="00FE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F1B73"/>
    <w:pPr>
      <w:ind w:left="720"/>
      <w:contextualSpacing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277D29"/>
    <w:pPr>
      <w:ind w:left="720"/>
      <w:contextualSpacing/>
    </w:pPr>
  </w:style>
  <w:style w:type="paragraph" w:customStyle="1" w:styleId="ListParagraph1">
    <w:name w:val="List Paragraph1"/>
    <w:basedOn w:val="Normal"/>
    <w:uiPriority w:val="99"/>
    <w:rsid w:val="004D49F4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4</Pages>
  <Words>1200</Words>
  <Characters>6841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15</cp:revision>
  <dcterms:created xsi:type="dcterms:W3CDTF">2014-12-25T06:26:00Z</dcterms:created>
  <dcterms:modified xsi:type="dcterms:W3CDTF">2014-12-30T05:44:00Z</dcterms:modified>
</cp:coreProperties>
</file>